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D3" w:rsidRPr="00B8589C" w:rsidRDefault="009C50D3" w:rsidP="009C50D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8589C">
        <w:rPr>
          <w:rFonts w:asciiTheme="minorHAnsi" w:hAnsiTheme="minorHAnsi" w:cstheme="minorHAnsi"/>
          <w:b/>
          <w:bCs/>
          <w:sz w:val="22"/>
          <w:szCs w:val="22"/>
        </w:rPr>
        <w:t>ASSESSORATO AGRICOLTURA E RISORSE NATURALI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Dipartimento Agricoltura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Struttura Zootecnia, produzioni lattiero-casearie e laboratori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Ufficio servizi zootecnici/U.M.A.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Località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- Rue de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>, 39</w:t>
      </w:r>
    </w:p>
    <w:p w:rsidR="009C50D3" w:rsidRPr="009C50D3" w:rsidRDefault="009C50D3" w:rsidP="009C50D3">
      <w:pPr>
        <w:spacing w:after="80"/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11020   </w:t>
      </w:r>
      <w:r w:rsidRPr="009C50D3">
        <w:rPr>
          <w:rFonts w:asciiTheme="minorHAnsi" w:hAnsiTheme="minorHAnsi" w:cstheme="minorHAnsi"/>
          <w:sz w:val="22"/>
          <w:szCs w:val="22"/>
          <w:u w:val="single"/>
          <w:lang w:val="fr-FR"/>
        </w:rPr>
        <w:t>SAINT-CHRISTOPHE</w:t>
      </w:r>
    </w:p>
    <w:p w:rsidR="009C50D3" w:rsidRDefault="001A6728" w:rsidP="009C50D3">
      <w:pPr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hyperlink r:id="rId7" w:history="1">
        <w:r w:rsidR="009C50D3" w:rsidRPr="009C50D3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agricoltura@pec.regione.vda.it</w:t>
        </w:r>
      </w:hyperlink>
    </w:p>
    <w:p w:rsid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:rsidR="004F2E82" w:rsidRDefault="004F2E82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D36132" w:rsidRDefault="00D36132" w:rsidP="00D36132">
      <w:pPr>
        <w:rPr>
          <w:rFonts w:ascii="Calibri" w:hAnsi="Calibri" w:cs="Calibri"/>
          <w:sz w:val="22"/>
          <w:szCs w:val="22"/>
        </w:rPr>
      </w:pPr>
    </w:p>
    <w:p w:rsidR="00D36132" w:rsidRDefault="00D36132" w:rsidP="00D36132">
      <w:pPr>
        <w:pStyle w:val="Corpotesto"/>
        <w:pBdr>
          <w:top w:val="single" w:sz="4" w:space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INFORMAZIONI PER ANAGRAFE - </w:t>
      </w:r>
      <w:r>
        <w:rPr>
          <w:rFonts w:ascii="Calibri" w:hAnsi="Calibri" w:cs="Calibri"/>
          <w:b/>
          <w:bCs/>
          <w:sz w:val="22"/>
          <w:szCs w:val="22"/>
        </w:rPr>
        <w:t>EQUIDI</w:t>
      </w:r>
    </w:p>
    <w:p w:rsidR="00D36132" w:rsidRDefault="00D36132" w:rsidP="00D36132">
      <w:pPr>
        <w:jc w:val="both"/>
        <w:rPr>
          <w:rFonts w:ascii="Calibri" w:hAnsi="Calibri" w:cs="Calibri"/>
          <w:sz w:val="22"/>
          <w:szCs w:val="22"/>
        </w:rPr>
      </w:pPr>
    </w:p>
    <w:p w:rsidR="00CA78D9" w:rsidRDefault="00CA78D9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9C50D3" w:rsidRDefault="004F2E82" w:rsidP="00CC488F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b/>
          <w:sz w:val="22"/>
          <w:szCs w:val="22"/>
        </w:rPr>
        <w:t>Tipologia della struttura</w:t>
      </w:r>
    </w:p>
    <w:p w:rsidR="00CA78D9" w:rsidRPr="004F2E82" w:rsidRDefault="00CA78D9" w:rsidP="00CC488F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>ALLEVAMENTO</w:t>
      </w:r>
    </w:p>
    <w:p w:rsidR="009C50D3" w:rsidRDefault="009C50D3" w:rsidP="00CC488F">
      <w:pPr>
        <w:rPr>
          <w:rFonts w:asciiTheme="minorHAnsi" w:hAnsiTheme="minorHAnsi" w:cstheme="minorHAnsi"/>
          <w:sz w:val="22"/>
          <w:szCs w:val="22"/>
        </w:rPr>
      </w:pPr>
    </w:p>
    <w:p w:rsidR="00CA78D9" w:rsidRPr="004F2E82" w:rsidRDefault="00CA78D9" w:rsidP="00CC488F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4F2E82" w:rsidP="00CC488F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b/>
          <w:sz w:val="22"/>
          <w:szCs w:val="22"/>
        </w:rPr>
        <w:t>Capacità della struttura</w:t>
      </w:r>
    </w:p>
    <w:p w:rsidR="009C50D3" w:rsidRPr="004F2E82" w:rsidRDefault="002C44D0" w:rsidP="00CC4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</w:t>
      </w:r>
      <w:r w:rsidR="004F2E82" w:rsidRPr="004F2E82">
        <w:rPr>
          <w:rFonts w:asciiTheme="minorHAnsi" w:hAnsiTheme="minorHAnsi" w:cstheme="minorHAnsi"/>
          <w:sz w:val="22"/>
          <w:szCs w:val="22"/>
        </w:rPr>
        <w:t>(</w:t>
      </w:r>
      <w:r w:rsidR="009C50D3" w:rsidRPr="004F2E82">
        <w:rPr>
          <w:rFonts w:asciiTheme="minorHAnsi" w:hAnsiTheme="minorHAnsi" w:cstheme="minorHAnsi"/>
          <w:sz w:val="22"/>
          <w:szCs w:val="22"/>
        </w:rPr>
        <w:t xml:space="preserve">n° </w:t>
      </w:r>
      <w:proofErr w:type="spellStart"/>
      <w:r w:rsidR="009C50D3" w:rsidRPr="004F2E82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="009C50D3" w:rsidRPr="004F2E82">
        <w:rPr>
          <w:rFonts w:asciiTheme="minorHAnsi" w:hAnsiTheme="minorHAnsi" w:cstheme="minorHAnsi"/>
          <w:sz w:val="22"/>
          <w:szCs w:val="22"/>
        </w:rPr>
        <w:t xml:space="preserve"> di animali che è possibile detenere)</w:t>
      </w:r>
    </w:p>
    <w:p w:rsidR="004F2E82" w:rsidRDefault="004F2E82" w:rsidP="00CC488F">
      <w:pPr>
        <w:rPr>
          <w:rFonts w:asciiTheme="minorHAnsi" w:hAnsiTheme="minorHAnsi" w:cstheme="minorHAnsi"/>
          <w:sz w:val="22"/>
          <w:szCs w:val="22"/>
        </w:rPr>
      </w:pPr>
    </w:p>
    <w:p w:rsidR="00CA78D9" w:rsidRPr="004F2E82" w:rsidRDefault="00CA78D9" w:rsidP="00CC488F">
      <w:pPr>
        <w:rPr>
          <w:rFonts w:asciiTheme="minorHAnsi" w:hAnsiTheme="minorHAnsi" w:cstheme="minorHAnsi"/>
          <w:sz w:val="22"/>
          <w:szCs w:val="22"/>
        </w:rPr>
      </w:pPr>
    </w:p>
    <w:p w:rsidR="004F2E82" w:rsidRPr="004F2E82" w:rsidRDefault="004F2E82" w:rsidP="00CC488F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b/>
          <w:sz w:val="22"/>
          <w:szCs w:val="22"/>
        </w:rPr>
        <w:t>Orientamento produttivo</w:t>
      </w:r>
    </w:p>
    <w:p w:rsidR="004F2E82" w:rsidRPr="004F2E82" w:rsidRDefault="001A6728" w:rsidP="004F2E8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3706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82" w:rsidRPr="004F2E8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F2E82" w:rsidRPr="004F2E82">
        <w:rPr>
          <w:rFonts w:asciiTheme="minorHAnsi" w:hAnsiTheme="minorHAnsi" w:cstheme="minorHAnsi"/>
          <w:sz w:val="22"/>
          <w:szCs w:val="22"/>
        </w:rPr>
        <w:t xml:space="preserve"> CARNE CON FATTRICI</w:t>
      </w:r>
    </w:p>
    <w:p w:rsidR="004F2E82" w:rsidRPr="004F2E82" w:rsidRDefault="001A6728" w:rsidP="004F2E8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3873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82" w:rsidRPr="004F2E8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F2E82" w:rsidRPr="004F2E82">
        <w:rPr>
          <w:rFonts w:asciiTheme="minorHAnsi" w:hAnsiTheme="minorHAnsi" w:cstheme="minorHAnsi"/>
          <w:sz w:val="22"/>
          <w:szCs w:val="22"/>
        </w:rPr>
        <w:t xml:space="preserve"> CARNE SENZA FATTRICI</w:t>
      </w:r>
    </w:p>
    <w:p w:rsidR="009C50D3" w:rsidRDefault="009C50D3">
      <w:pPr>
        <w:rPr>
          <w:rFonts w:asciiTheme="minorHAnsi" w:hAnsiTheme="minorHAnsi" w:cstheme="minorHAnsi"/>
          <w:sz w:val="22"/>
          <w:szCs w:val="22"/>
        </w:rPr>
      </w:pPr>
    </w:p>
    <w:p w:rsidR="00CA78D9" w:rsidRPr="004F2E82" w:rsidRDefault="00CA78D9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4F2E82">
      <w:pPr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b/>
          <w:sz w:val="22"/>
          <w:szCs w:val="22"/>
        </w:rPr>
        <w:t>Specie allevate</w:t>
      </w:r>
    </w:p>
    <w:p w:rsidR="004F2E82" w:rsidRPr="004F2E82" w:rsidRDefault="001A6728" w:rsidP="004F2E8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596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82" w:rsidRPr="004F2E8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F2E82" w:rsidRPr="004F2E82">
        <w:rPr>
          <w:rFonts w:asciiTheme="minorHAnsi" w:hAnsiTheme="minorHAnsi" w:cstheme="minorHAnsi"/>
          <w:bCs/>
          <w:sz w:val="22"/>
          <w:szCs w:val="22"/>
        </w:rPr>
        <w:t xml:space="preserve"> CAVALLI</w:t>
      </w:r>
    </w:p>
    <w:p w:rsidR="004F2E82" w:rsidRPr="004F2E82" w:rsidRDefault="001A6728" w:rsidP="004F2E8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7787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82" w:rsidRPr="004F2E8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F2E82" w:rsidRPr="004F2E82">
        <w:rPr>
          <w:rFonts w:asciiTheme="minorHAnsi" w:hAnsiTheme="minorHAnsi" w:cstheme="minorHAnsi"/>
          <w:bCs/>
          <w:sz w:val="22"/>
          <w:szCs w:val="22"/>
        </w:rPr>
        <w:t xml:space="preserve"> BARDOTTI</w:t>
      </w:r>
    </w:p>
    <w:p w:rsidR="009C50D3" w:rsidRPr="004F2E82" w:rsidRDefault="001A6728" w:rsidP="004F2E8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586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82" w:rsidRPr="004F2E8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F2E82" w:rsidRPr="004F2E82">
        <w:rPr>
          <w:rFonts w:asciiTheme="minorHAnsi" w:hAnsiTheme="minorHAnsi" w:cstheme="minorHAnsi"/>
          <w:bCs/>
          <w:sz w:val="22"/>
          <w:szCs w:val="22"/>
        </w:rPr>
        <w:t xml:space="preserve"> ASINI</w:t>
      </w:r>
    </w:p>
    <w:p w:rsidR="001A6728" w:rsidRDefault="001A6728" w:rsidP="001A672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7267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E8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MULI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9C50D3" w:rsidRPr="004F2E82" w:rsidRDefault="009C50D3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2E82">
        <w:rPr>
          <w:rFonts w:asciiTheme="minorHAnsi" w:hAnsiTheme="minorHAnsi" w:cstheme="minorHAnsi"/>
          <w:b/>
          <w:bCs/>
          <w:sz w:val="22"/>
          <w:szCs w:val="22"/>
        </w:rPr>
        <w:t>Ogni variazione dei suddetti dati dovrà essere comunicata entro il termine di sette giorni direttamente all’Ufficio Servizi Zootecnici.</w:t>
      </w:r>
    </w:p>
    <w:p w:rsidR="009C50D3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78D9" w:rsidRPr="004F2E82" w:rsidRDefault="00CA78D9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Nota: le informazioni sopra esposte sono utili </w:t>
      </w:r>
      <w:r w:rsidRPr="004F2E82">
        <w:rPr>
          <w:rFonts w:asciiTheme="minorHAnsi" w:hAnsiTheme="minorHAnsi" w:cstheme="minorHAnsi"/>
          <w:sz w:val="22"/>
          <w:szCs w:val="22"/>
          <w:u w:val="single"/>
        </w:rPr>
        <w:t>esclusivamente</w:t>
      </w:r>
      <w:r w:rsidRPr="004F2E82">
        <w:rPr>
          <w:rFonts w:asciiTheme="minorHAnsi" w:hAnsiTheme="minorHAnsi" w:cstheme="minorHAnsi"/>
          <w:sz w:val="22"/>
          <w:szCs w:val="22"/>
        </w:rPr>
        <w:t xml:space="preserve"> ai fini del popolamento del codice ministeriale e sono escluse dall’ambito di competenza della SCIA. 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Saint-Christophe, li </w:t>
      </w:r>
      <w:r w:rsidR="002C44D0">
        <w:rPr>
          <w:rFonts w:asciiTheme="minorHAnsi" w:hAnsiTheme="minorHAnsi" w:cstheme="minorHAnsi"/>
          <w:sz w:val="22"/>
          <w:szCs w:val="22"/>
        </w:rPr>
        <w:t>__________________</w:t>
      </w: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p w:rsidR="009C50D3" w:rsidRDefault="009C50D3">
      <w:pPr>
        <w:rPr>
          <w:rFonts w:asciiTheme="minorHAnsi" w:hAnsiTheme="minorHAnsi" w:cstheme="minorHAnsi"/>
          <w:sz w:val="22"/>
          <w:szCs w:val="22"/>
        </w:rPr>
      </w:pPr>
    </w:p>
    <w:p w:rsidR="00D36132" w:rsidRPr="004F2E82" w:rsidRDefault="00D36132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ind w:left="6804"/>
        <w:jc w:val="center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>FIRMA</w:t>
      </w:r>
    </w:p>
    <w:p w:rsidR="009C50D3" w:rsidRPr="004F2E82" w:rsidRDefault="002C44D0" w:rsidP="009C50D3">
      <w:pPr>
        <w:ind w:left="68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sectPr w:rsidR="009C50D3" w:rsidRPr="004F2E82" w:rsidSect="004F2E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E7D"/>
    <w:multiLevelType w:val="hybridMultilevel"/>
    <w:tmpl w:val="9D28B684"/>
    <w:lvl w:ilvl="0" w:tplc="92E84F7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5E26"/>
    <w:multiLevelType w:val="hybridMultilevel"/>
    <w:tmpl w:val="45C0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0"/>
    <w:rsid w:val="001A6728"/>
    <w:rsid w:val="002C44D0"/>
    <w:rsid w:val="004F2E82"/>
    <w:rsid w:val="008D78CB"/>
    <w:rsid w:val="00943050"/>
    <w:rsid w:val="0099482D"/>
    <w:rsid w:val="009C50D3"/>
    <w:rsid w:val="00B8589C"/>
    <w:rsid w:val="00CA78D9"/>
    <w:rsid w:val="00CC488F"/>
    <w:rsid w:val="00D36132"/>
    <w:rsid w:val="00F632E8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61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D3613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61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D361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icoltura@pec.regione.vd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Desktop\equidi_compl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7B45-7C18-4FA9-9DD8-9CCA9C79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equidi_completo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dcterms:created xsi:type="dcterms:W3CDTF">2021-06-17T08:55:00Z</dcterms:created>
  <dcterms:modified xsi:type="dcterms:W3CDTF">2021-06-17T14:12:00Z</dcterms:modified>
</cp:coreProperties>
</file>