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52" w:rsidRPr="00A9429C" w:rsidRDefault="003D5B52" w:rsidP="003D5B52">
      <w:pPr>
        <w:rPr>
          <w:rFonts w:ascii="Times New Roman" w:hAnsi="Times New Roman"/>
          <w:b/>
          <w:vanish/>
          <w:color w:val="FF0000"/>
          <w:sz w:val="16"/>
          <w:szCs w:val="16"/>
        </w:rPr>
      </w:pPr>
      <w:r w:rsidRPr="00A9429C">
        <w:rPr>
          <w:rFonts w:ascii="Times New Roman" w:hAnsi="Times New Roman"/>
          <w:b/>
          <w:vanish/>
          <w:color w:val="FF0000"/>
          <w:sz w:val="16"/>
          <w:szCs w:val="16"/>
        </w:rPr>
        <w:t>Mod</w:t>
      </w:r>
      <w:r w:rsidR="00957DF4">
        <w:rPr>
          <w:rFonts w:ascii="Times New Roman" w:hAnsi="Times New Roman"/>
          <w:b/>
          <w:vanish/>
          <w:color w:val="FF0000"/>
          <w:sz w:val="16"/>
          <w:szCs w:val="16"/>
        </w:rPr>
        <w:t xml:space="preserve">. </w:t>
      </w:r>
      <w:r w:rsidR="003425C0" w:rsidRPr="00A9429C">
        <w:rPr>
          <w:rFonts w:ascii="Times New Roman" w:hAnsi="Times New Roman"/>
          <w:b/>
          <w:vanish/>
          <w:color w:val="FF0000"/>
          <w:sz w:val="16"/>
          <w:szCs w:val="16"/>
        </w:rPr>
        <w:t>Validazione del progetto</w:t>
      </w:r>
    </w:p>
    <w:p w:rsidR="005B2878" w:rsidRPr="00A9429C" w:rsidRDefault="005B2878" w:rsidP="008A5B4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sdt>
      <w:sdtPr>
        <w:rPr>
          <w:rFonts w:ascii="Times New Roman" w:hAnsi="Times New Roman"/>
        </w:rPr>
        <w:id w:val="797178636"/>
        <w:placeholder>
          <w:docPart w:val="093DD103AEE642D2A38A8299E7B0B910"/>
        </w:placeholder>
        <w:showingPlcHdr/>
        <w:text/>
      </w:sdtPr>
      <w:sdtEndPr/>
      <w:sdtContent>
        <w:p w:rsidR="0068428A" w:rsidRDefault="007C465C" w:rsidP="0068428A">
          <w:pPr>
            <w:spacing w:after="0" w:line="360" w:lineRule="auto"/>
            <w:jc w:val="center"/>
            <w:rPr>
              <w:rFonts w:ascii="Times New Roman" w:hAnsi="Times New Roman"/>
            </w:rPr>
          </w:pPr>
          <w:r w:rsidRPr="00C57325">
            <w:rPr>
              <w:rFonts w:ascii="Times New Roman" w:hAnsi="Times New Roman"/>
              <w:i/>
              <w:vanish/>
              <w:color w:val="FF0000"/>
            </w:rPr>
            <w:t>Inserire intestazione soggetto richiedente (Comune/ Ente/ Struttura) oppure stampare su carta intestata</w:t>
          </w:r>
        </w:p>
      </w:sdtContent>
    </w:sdt>
    <w:p w:rsidR="00517F5E" w:rsidRPr="0068428A" w:rsidRDefault="00517F5E" w:rsidP="008A5B4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A5B46" w:rsidRPr="00205F03" w:rsidTr="00205F03">
        <w:trPr>
          <w:trHeight w:val="397"/>
        </w:trPr>
        <w:tc>
          <w:tcPr>
            <w:tcW w:w="9494" w:type="dxa"/>
            <w:shd w:val="clear" w:color="auto" w:fill="auto"/>
            <w:vAlign w:val="center"/>
          </w:tcPr>
          <w:p w:rsidR="008A5B46" w:rsidRPr="00205F03" w:rsidRDefault="00517F5E" w:rsidP="004A6460">
            <w:pPr>
              <w:spacing w:after="0" w:line="240" w:lineRule="auto"/>
              <w:rPr>
                <w:rFonts w:ascii="Times New Roman" w:hAnsi="Times New Roman"/>
              </w:rPr>
            </w:pPr>
            <w:r w:rsidRPr="00205F03">
              <w:rPr>
                <w:rFonts w:ascii="Times New Roman" w:hAnsi="Times New Roman"/>
              </w:rPr>
              <w:t xml:space="preserve">LAVORI DI: </w:t>
            </w:r>
            <w:sdt>
              <w:sdtPr>
                <w:rPr>
                  <w:rFonts w:ascii="Times New Roman" w:hAnsi="Times New Roman"/>
                </w:rPr>
                <w:id w:val="1010180821"/>
                <w:placeholder>
                  <w:docPart w:val="2C3CA362294B4FBBA56BAA512419A333"/>
                </w:placeholder>
                <w:showingPlcHdr/>
                <w:text/>
              </w:sdtPr>
              <w:sdtEndPr/>
              <w:sdtContent>
                <w:r w:rsidR="004A6460" w:rsidRPr="0068428A">
                  <w:rPr>
                    <w:rStyle w:val="Testosegnaposto"/>
                    <w:rFonts w:ascii="Times New Roman" w:hAnsi="Times New Roman"/>
                    <w:i/>
                    <w:color w:val="FF0000"/>
                  </w:rPr>
                  <w:t xml:space="preserve">Inserire oggetto dei lavori o dei </w:t>
                </w:r>
                <w:proofErr w:type="gramStart"/>
                <w:r w:rsidR="004A6460" w:rsidRPr="0068428A">
                  <w:rPr>
                    <w:rStyle w:val="Testosegnaposto"/>
                    <w:rFonts w:ascii="Times New Roman" w:hAnsi="Times New Roman"/>
                    <w:i/>
                    <w:color w:val="FF0000"/>
                  </w:rPr>
                  <w:t>servizi</w:t>
                </w:r>
              </w:sdtContent>
            </w:sdt>
            <w:proofErr w:type="gramEnd"/>
          </w:p>
        </w:tc>
      </w:tr>
    </w:tbl>
    <w:p w:rsidR="005B2878" w:rsidRPr="0068428A" w:rsidRDefault="005B2878" w:rsidP="008A5B4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517F5E" w:rsidRPr="00205F03" w:rsidTr="00205F03">
        <w:trPr>
          <w:trHeight w:val="567"/>
        </w:trPr>
        <w:tc>
          <w:tcPr>
            <w:tcW w:w="9494" w:type="dxa"/>
            <w:shd w:val="clear" w:color="auto" w:fill="D9D9D9"/>
            <w:vAlign w:val="center"/>
          </w:tcPr>
          <w:p w:rsidR="00517F5E" w:rsidRPr="00205F03" w:rsidRDefault="00517F5E" w:rsidP="0020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F03">
              <w:rPr>
                <w:rFonts w:ascii="Times New Roman" w:hAnsi="Times New Roman"/>
                <w:b/>
                <w:sz w:val="28"/>
                <w:szCs w:val="28"/>
              </w:rPr>
              <w:t>VERBALE DI VALIDAZIONE DEL PROGETTO ESECUTIVO</w:t>
            </w:r>
          </w:p>
        </w:tc>
      </w:tr>
    </w:tbl>
    <w:p w:rsidR="00517F5E" w:rsidRPr="00517F5E" w:rsidRDefault="00517F5E" w:rsidP="00517F5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proofErr w:type="gramEnd"/>
      <w:r w:rsidRPr="00517F5E">
        <w:rPr>
          <w:rFonts w:ascii="Times New Roman" w:hAnsi="Times New Roman"/>
          <w:sz w:val="20"/>
          <w:szCs w:val="20"/>
        </w:rPr>
        <w:t xml:space="preserve">art. 26 del </w:t>
      </w:r>
      <w:r w:rsidR="003E1C1F">
        <w:rPr>
          <w:rFonts w:ascii="Times New Roman" w:hAnsi="Times New Roman"/>
          <w:sz w:val="20"/>
          <w:szCs w:val="20"/>
        </w:rPr>
        <w:t>D</w:t>
      </w:r>
      <w:r w:rsidRPr="00517F5E">
        <w:rPr>
          <w:rFonts w:ascii="Times New Roman" w:hAnsi="Times New Roman"/>
          <w:sz w:val="20"/>
          <w:szCs w:val="20"/>
        </w:rPr>
        <w:t>.lgs. 50/2016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517F5E" w:rsidRPr="0068428A" w:rsidRDefault="00517F5E" w:rsidP="00517F5E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p w:rsidR="00656928" w:rsidRPr="00517F5E" w:rsidRDefault="00517F5E" w:rsidP="001F13C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*********</w:t>
      </w:r>
    </w:p>
    <w:p w:rsidR="00656928" w:rsidRPr="0068428A" w:rsidRDefault="00656928" w:rsidP="00C82311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p w:rsidR="009175C6" w:rsidRPr="00392AB3" w:rsidRDefault="00517F5E" w:rsidP="003B4BAA">
      <w:pPr>
        <w:pStyle w:val="NormaleWeb"/>
        <w:spacing w:before="0" w:beforeAutospacing="0" w:after="0" w:afterAutospacing="0" w:line="360" w:lineRule="auto"/>
        <w:jc w:val="both"/>
        <w:rPr>
          <w:rFonts w:ascii="Calibri" w:eastAsia="Calibri" w:hAnsi="Calibri"/>
          <w:color w:val="auto"/>
          <w:sz w:val="20"/>
          <w:szCs w:val="20"/>
          <w:lang w:eastAsia="en-US"/>
        </w:rPr>
      </w:pPr>
      <w:r>
        <w:t xml:space="preserve">In data </w:t>
      </w:r>
      <w:sdt>
        <w:sdtPr>
          <w:rPr>
            <w:rFonts w:eastAsia="Calibri"/>
            <w:color w:val="auto"/>
            <w:sz w:val="20"/>
            <w:szCs w:val="20"/>
            <w:lang w:eastAsia="en-US"/>
          </w:rPr>
          <w:id w:val="-34580262"/>
          <w:placeholder>
            <w:docPart w:val="A786542822E041A688A01E4A4A9D2355"/>
          </w:placeholder>
          <w:showingPlcHdr/>
          <w:text/>
        </w:sdtPr>
        <w:sdtEndPr>
          <w:rPr>
            <w:sz w:val="22"/>
            <w:szCs w:val="22"/>
          </w:rPr>
        </w:sdtEndPr>
        <w:sdtContent>
          <w:proofErr w:type="gramStart"/>
          <w:r w:rsidR="007C465C">
            <w:rPr>
              <w:rStyle w:val="Testosegnaposto"/>
              <w:color w:val="FF0000"/>
              <w:sz w:val="22"/>
              <w:szCs w:val="22"/>
            </w:rPr>
            <w:t xml:space="preserve">  </w:t>
          </w:r>
          <w:proofErr w:type="gramEnd"/>
          <w:r w:rsidR="007C465C">
            <w:rPr>
              <w:rStyle w:val="Testosegnaposto"/>
              <w:color w:val="FF0000"/>
              <w:sz w:val="22"/>
              <w:szCs w:val="22"/>
            </w:rPr>
            <w:t xml:space="preserve">/  /  </w:t>
          </w:r>
        </w:sdtContent>
      </w:sdt>
      <w:r w:rsidR="00FE0F22">
        <w:t xml:space="preserve"> </w:t>
      </w:r>
      <w:r w:rsidR="009175C6">
        <w:t>i</w:t>
      </w:r>
      <w:r w:rsidR="001F13CB">
        <w:t>l sottoscritto</w:t>
      </w:r>
      <w:r w:rsidR="000417D8">
        <w:t xml:space="preserve"> </w:t>
      </w:r>
      <w:sdt>
        <w:sdtPr>
          <w:id w:val="-291522734"/>
          <w:placeholder>
            <w:docPart w:val="626C20C861C840CC8E014E533432E683"/>
          </w:placeholder>
          <w:showingPlcHdr/>
          <w:text/>
        </w:sdtPr>
        <w:sdtEndPr/>
        <w:sdtContent>
          <w:r w:rsidR="007C465C" w:rsidRPr="0068428A">
            <w:rPr>
              <w:rStyle w:val="Testosegnaposto"/>
              <w:i/>
              <w:color w:val="FF0000"/>
            </w:rPr>
            <w:t>inserire nominativo</w:t>
          </w:r>
        </w:sdtContent>
      </w:sdt>
      <w:r w:rsidR="000417D8">
        <w:t>,</w:t>
      </w:r>
      <w:r w:rsidR="001F13CB">
        <w:t xml:space="preserve"> Responsabile unico del procedimento,</w:t>
      </w:r>
      <w:r w:rsidR="009175C6">
        <w:t xml:space="preserve"> </w:t>
      </w:r>
      <w:r w:rsidR="00713A30">
        <w:t xml:space="preserve">a seguito di comunicazione, </w:t>
      </w:r>
      <w:r w:rsidR="009175C6">
        <w:t>ha convocato:</w:t>
      </w:r>
    </w:p>
    <w:p w:rsidR="009175C6" w:rsidRDefault="00D5494C" w:rsidP="00713A3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91085100"/>
          <w:placeholder>
            <w:docPart w:val="0C18B2B74AFB4CC59BAF9A7ADA278D91"/>
          </w:placeholder>
          <w:showingPlcHdr/>
          <w:text/>
        </w:sdtPr>
        <w:sdtEndPr/>
        <w:sdtContent>
          <w:r w:rsidR="007C465C" w:rsidRPr="00A31ABF">
            <w:rPr>
              <w:rStyle w:val="Testosegnaposto"/>
              <w:rFonts w:ascii="Times New Roman" w:hAnsi="Times New Roman"/>
              <w:i/>
              <w:vanish/>
              <w:color w:val="FF0000"/>
            </w:rPr>
            <w:t>inserire nominativo</w:t>
          </w:r>
        </w:sdtContent>
      </w:sdt>
      <w:r w:rsidR="009175C6" w:rsidRPr="009175C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099862884"/>
          <w:placeholder>
            <w:docPart w:val="606BDFD2B731483F85438A1B13BEDBEF"/>
          </w:placeholder>
          <w:showingPlcHdr/>
          <w:dropDownList>
            <w:listItem w:value="Scegliere un elemento."/>
            <w:listItem w:displayText=", in qualità di soggetto preposto alla verifica;" w:value=", in qualità di soggetto preposto alla verifica;"/>
          </w:dropDownList>
        </w:sdtPr>
        <w:sdtEndPr/>
        <w:sdtContent>
          <w:r w:rsidR="00713A30">
            <w:rPr>
              <w:rStyle w:val="Testosegnaposto"/>
              <w:rFonts w:ascii="Times New Roman" w:hAnsi="Times New Roman"/>
              <w:i/>
              <w:vanish/>
              <w:color w:val="FF0000"/>
            </w:rPr>
            <w:t>Scegliere l</w:t>
          </w:r>
          <w:r w:rsidR="00A31ABF" w:rsidRPr="00A31ABF">
            <w:rPr>
              <w:rStyle w:val="Testosegnaposto"/>
              <w:rFonts w:ascii="Times New Roman" w:hAnsi="Times New Roman"/>
              <w:i/>
              <w:vanish/>
              <w:color w:val="FF0000"/>
            </w:rPr>
            <w:t>’opzione</w:t>
          </w:r>
          <w:r w:rsidR="00A31ABF" w:rsidRPr="00A31ABF">
            <w:rPr>
              <w:rStyle w:val="Testosegnaposto"/>
              <w:vanish/>
            </w:rPr>
            <w:t>.</w:t>
          </w:r>
        </w:sdtContent>
      </w:sdt>
      <w:r w:rsidR="00A31ABF" w:rsidRPr="0068428A">
        <w:rPr>
          <w:rFonts w:ascii="Times New Roman" w:hAnsi="Times New Roman"/>
          <w:i/>
          <w:vanish/>
          <w:color w:val="FF0000"/>
        </w:rPr>
        <w:t xml:space="preserve"> </w:t>
      </w:r>
      <w:r w:rsidR="002320A3" w:rsidRPr="0068428A">
        <w:rPr>
          <w:rFonts w:ascii="Times New Roman" w:hAnsi="Times New Roman"/>
          <w:i/>
          <w:vanish/>
          <w:color w:val="FF0000"/>
        </w:rPr>
        <w:t>(N.B.:</w:t>
      </w:r>
      <w:r w:rsidR="00C27769" w:rsidRPr="0068428A">
        <w:rPr>
          <w:rFonts w:ascii="Times New Roman" w:hAnsi="Times New Roman"/>
          <w:i/>
          <w:vanish/>
          <w:color w:val="FF0000"/>
        </w:rPr>
        <w:t xml:space="preserve"> </w:t>
      </w:r>
      <w:r w:rsidR="00713A30">
        <w:rPr>
          <w:rFonts w:ascii="Times New Roman" w:hAnsi="Times New Roman"/>
          <w:i/>
          <w:vanish/>
          <w:color w:val="FF0000"/>
        </w:rPr>
        <w:t xml:space="preserve">Inserire </w:t>
      </w:r>
      <w:proofErr w:type="gramStart"/>
      <w:r w:rsidR="00713A30">
        <w:rPr>
          <w:rFonts w:ascii="Times New Roman" w:hAnsi="Times New Roman"/>
          <w:i/>
          <w:vanish/>
          <w:color w:val="FF0000"/>
        </w:rPr>
        <w:t>nominativo</w:t>
      </w:r>
      <w:proofErr w:type="gramEnd"/>
      <w:r w:rsidR="00713A30">
        <w:rPr>
          <w:rFonts w:ascii="Times New Roman" w:hAnsi="Times New Roman"/>
          <w:i/>
          <w:vanish/>
          <w:color w:val="FF0000"/>
        </w:rPr>
        <w:t xml:space="preserve"> e scegliere l’opzione solo nel caso in cui il </w:t>
      </w:r>
      <w:r w:rsidR="00C27769" w:rsidRPr="0068428A">
        <w:rPr>
          <w:rFonts w:ascii="Times New Roman" w:hAnsi="Times New Roman"/>
          <w:i/>
          <w:vanish/>
          <w:color w:val="FF0000"/>
        </w:rPr>
        <w:t xml:space="preserve">soggetto </w:t>
      </w:r>
      <w:r w:rsidR="00D02FAF" w:rsidRPr="0068428A">
        <w:rPr>
          <w:rFonts w:ascii="Times New Roman" w:hAnsi="Times New Roman"/>
          <w:i/>
          <w:vanish/>
          <w:color w:val="FF0000"/>
        </w:rPr>
        <w:t>preposto alla verifica</w:t>
      </w:r>
      <w:r w:rsidR="00C27769" w:rsidRPr="0068428A">
        <w:rPr>
          <w:rFonts w:ascii="Times New Roman" w:hAnsi="Times New Roman"/>
          <w:i/>
          <w:vanish/>
          <w:color w:val="FF0000"/>
        </w:rPr>
        <w:t xml:space="preserve"> </w:t>
      </w:r>
      <w:r w:rsidR="00713A30">
        <w:rPr>
          <w:rFonts w:ascii="Times New Roman" w:hAnsi="Times New Roman"/>
          <w:i/>
          <w:vanish/>
          <w:color w:val="FF0000"/>
        </w:rPr>
        <w:t>non coincida</w:t>
      </w:r>
      <w:r w:rsidR="00C27769" w:rsidRPr="0068428A">
        <w:rPr>
          <w:rFonts w:ascii="Times New Roman" w:hAnsi="Times New Roman"/>
          <w:i/>
          <w:vanish/>
          <w:color w:val="FF0000"/>
        </w:rPr>
        <w:t xml:space="preserve"> con il</w:t>
      </w:r>
      <w:r w:rsidR="002320A3" w:rsidRPr="0068428A">
        <w:rPr>
          <w:rFonts w:ascii="Times New Roman" w:hAnsi="Times New Roman"/>
          <w:i/>
          <w:vanish/>
          <w:color w:val="FF0000"/>
        </w:rPr>
        <w:t xml:space="preserve"> RUP)</w:t>
      </w:r>
    </w:p>
    <w:p w:rsidR="009175C6" w:rsidRDefault="00D5494C" w:rsidP="00713A3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0472984"/>
          <w:placeholder>
            <w:docPart w:val="0FA4FD18A717405694484A9FAF816B5B"/>
          </w:placeholder>
          <w:showingPlcHdr/>
          <w:text/>
        </w:sdtPr>
        <w:sdtEndPr/>
        <w:sdtContent>
          <w:r w:rsidR="00D26DC6" w:rsidRPr="0068428A">
            <w:rPr>
              <w:rStyle w:val="Testosegnaposto"/>
              <w:rFonts w:ascii="Times New Roman" w:hAnsi="Times New Roman"/>
              <w:i/>
              <w:color w:val="FF0000"/>
            </w:rPr>
            <w:t>inserire il nominativo o i nominativi</w:t>
          </w:r>
        </w:sdtContent>
      </w:sdt>
      <w:proofErr w:type="gramStart"/>
      <w:r w:rsidR="00094099">
        <w:rPr>
          <w:rFonts w:ascii="Times New Roman" w:hAnsi="Times New Roman"/>
        </w:rPr>
        <w:t>,</w:t>
      </w:r>
      <w:r w:rsidR="009175C6" w:rsidRPr="009175C6">
        <w:rPr>
          <w:rFonts w:ascii="Times New Roman" w:hAnsi="Times New Roman"/>
        </w:rPr>
        <w:t xml:space="preserve"> </w:t>
      </w:r>
      <w:proofErr w:type="gramEnd"/>
      <w:r w:rsidR="009175C6" w:rsidRPr="009175C6">
        <w:rPr>
          <w:rFonts w:ascii="Times New Roman" w:hAnsi="Times New Roman"/>
        </w:rPr>
        <w:t>in qualità di</w:t>
      </w:r>
      <w:r w:rsidR="00CF392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980143777"/>
          <w:placeholder>
            <w:docPart w:val="E6FF4E1E955740969D2E34D70C186EF2"/>
          </w:placeholder>
          <w:showingPlcHdr/>
          <w:dropDownList>
            <w:listItem w:value="Scegliere un elemento."/>
            <w:listItem w:displayText="progettista incaricato" w:value="progettista incaricato"/>
            <w:listItem w:displayText="progettisti incaricati" w:value="progettisti incaricati"/>
          </w:dropDownList>
        </w:sdtPr>
        <w:sdtEndPr/>
        <w:sdtContent>
          <w:r w:rsidR="00713A30" w:rsidRPr="0068428A">
            <w:rPr>
              <w:rStyle w:val="Testosegnaposto"/>
              <w:rFonts w:ascii="Times New Roman" w:hAnsi="Times New Roman"/>
              <w:i/>
              <w:color w:val="FF0000"/>
            </w:rPr>
            <w:t>Scegliere un’opzione</w:t>
          </w:r>
          <w:r w:rsidR="00713A30" w:rsidRPr="00157CC1">
            <w:rPr>
              <w:rStyle w:val="Testosegnaposto"/>
            </w:rPr>
            <w:t>.</w:t>
          </w:r>
        </w:sdtContent>
      </w:sdt>
      <w:r w:rsidR="00F5539D">
        <w:rPr>
          <w:rFonts w:ascii="Times New Roman" w:hAnsi="Times New Roman"/>
        </w:rPr>
        <w:t>.</w:t>
      </w:r>
    </w:p>
    <w:p w:rsidR="00B04937" w:rsidRDefault="00F5539D" w:rsidP="00C42D13">
      <w:pPr>
        <w:pStyle w:val="NormaleWeb"/>
        <w:spacing w:before="0" w:beforeAutospacing="0" w:after="0" w:afterAutospacing="0" w:line="360" w:lineRule="auto"/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proofErr w:type="gramStart"/>
      <w:r>
        <w:rPr>
          <w:rFonts w:eastAsia="Calibri"/>
          <w:color w:val="auto"/>
          <w:sz w:val="22"/>
          <w:szCs w:val="22"/>
          <w:lang w:eastAsia="en-US"/>
        </w:rPr>
        <w:t>S</w:t>
      </w:r>
      <w:r w:rsidRPr="000417D8">
        <w:rPr>
          <w:rFonts w:eastAsia="Calibri"/>
          <w:color w:val="auto"/>
          <w:sz w:val="22"/>
          <w:szCs w:val="22"/>
          <w:lang w:eastAsia="en-US"/>
        </w:rPr>
        <w:t xml:space="preserve">ulla base delle </w:t>
      </w:r>
      <w:r w:rsidRPr="00FB0B36">
        <w:rPr>
          <w:rFonts w:eastAsia="Calibri"/>
          <w:color w:val="auto"/>
          <w:sz w:val="22"/>
          <w:szCs w:val="22"/>
          <w:lang w:eastAsia="en-US"/>
        </w:rPr>
        <w:t>verifiche effettuate</w:t>
      </w:r>
      <w:r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B04937">
        <w:rPr>
          <w:rFonts w:eastAsia="Calibri"/>
          <w:color w:val="auto"/>
          <w:sz w:val="22"/>
          <w:szCs w:val="22"/>
          <w:lang w:eastAsia="en-US"/>
        </w:rPr>
        <w:t>in contradditorio</w:t>
      </w:r>
      <w:r w:rsidR="00C42D13">
        <w:rPr>
          <w:rFonts w:eastAsia="Calibri"/>
          <w:color w:val="auto"/>
          <w:sz w:val="22"/>
          <w:szCs w:val="22"/>
          <w:lang w:eastAsia="en-US"/>
        </w:rPr>
        <w:t xml:space="preserve"> tra le parti</w:t>
      </w:r>
      <w:r w:rsidR="00B04937">
        <w:rPr>
          <w:rFonts w:eastAsia="Calibri"/>
          <w:color w:val="auto"/>
          <w:sz w:val="22"/>
          <w:szCs w:val="22"/>
          <w:lang w:eastAsia="en-US"/>
        </w:rPr>
        <w:t xml:space="preserve"> volte ad accertare</w:t>
      </w:r>
      <w:r w:rsidR="0072166A">
        <w:rPr>
          <w:rFonts w:eastAsia="Calibri"/>
          <w:color w:val="auto"/>
          <w:sz w:val="22"/>
          <w:szCs w:val="22"/>
          <w:lang w:eastAsia="en-US"/>
        </w:rPr>
        <w:t xml:space="preserve"> gli elementi di cui all’art</w:t>
      </w:r>
      <w:proofErr w:type="gramEnd"/>
      <w:r w:rsidR="0072166A">
        <w:rPr>
          <w:rFonts w:eastAsia="Calibri"/>
          <w:color w:val="auto"/>
          <w:sz w:val="22"/>
          <w:szCs w:val="22"/>
          <w:lang w:eastAsia="en-US"/>
        </w:rPr>
        <w:t xml:space="preserve">. 26, comma </w:t>
      </w:r>
      <w:proofErr w:type="gramStart"/>
      <w:r w:rsidR="0072166A">
        <w:rPr>
          <w:rFonts w:eastAsia="Calibri"/>
          <w:color w:val="auto"/>
          <w:sz w:val="22"/>
          <w:szCs w:val="22"/>
          <w:lang w:eastAsia="en-US"/>
        </w:rPr>
        <w:t>4</w:t>
      </w:r>
      <w:proofErr w:type="gramEnd"/>
      <w:r w:rsidR="0072166A">
        <w:rPr>
          <w:rFonts w:eastAsia="Calibri"/>
          <w:color w:val="auto"/>
          <w:sz w:val="22"/>
          <w:szCs w:val="22"/>
          <w:lang w:eastAsia="en-US"/>
        </w:rPr>
        <w:t xml:space="preserve"> del </w:t>
      </w:r>
      <w:r w:rsidR="0072166A" w:rsidRPr="0072166A">
        <w:rPr>
          <w:rFonts w:eastAsia="Calibri"/>
          <w:color w:val="auto"/>
          <w:sz w:val="22"/>
          <w:szCs w:val="22"/>
          <w:lang w:eastAsia="en-US"/>
        </w:rPr>
        <w:t>D.lgs. 50/2016, in particolare</w:t>
      </w:r>
      <w:r w:rsidR="00B04937" w:rsidRPr="009175C6">
        <w:rPr>
          <w:rFonts w:eastAsia="Calibri"/>
          <w:color w:val="auto"/>
          <w:sz w:val="22"/>
          <w:szCs w:val="22"/>
          <w:lang w:eastAsia="en-US"/>
        </w:rPr>
        <w:t>:</w:t>
      </w:r>
    </w:p>
    <w:p w:rsidR="009175C6" w:rsidRDefault="007B0255" w:rsidP="007B025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completezza della progettazione e la rispondenza </w:t>
      </w:r>
      <w:r w:rsidR="003E1C1F" w:rsidRPr="003E1C1F">
        <w:rPr>
          <w:rFonts w:ascii="Times New Roman" w:hAnsi="Times New Roman"/>
        </w:rPr>
        <w:t xml:space="preserve">a </w:t>
      </w:r>
      <w:r w:rsidR="003E1C1F">
        <w:rPr>
          <w:rFonts w:ascii="Times New Roman" w:hAnsi="Times New Roman"/>
        </w:rPr>
        <w:t>quanto disposto d</w:t>
      </w:r>
      <w:r w:rsidR="003E1C1F" w:rsidRPr="004B10F6">
        <w:rPr>
          <w:rFonts w:ascii="Times New Roman" w:hAnsi="Times New Roman"/>
        </w:rPr>
        <w:t>all’art. 2</w:t>
      </w:r>
      <w:r w:rsidR="00F5539D">
        <w:rPr>
          <w:rFonts w:ascii="Times New Roman" w:hAnsi="Times New Roman"/>
        </w:rPr>
        <w:t>3</w:t>
      </w:r>
      <w:r w:rsidR="003E1C1F" w:rsidRPr="004B10F6">
        <w:rPr>
          <w:rFonts w:ascii="Times New Roman" w:hAnsi="Times New Roman"/>
        </w:rPr>
        <w:t xml:space="preserve"> del D.lgs. 50/2016</w:t>
      </w:r>
      <w:r w:rsidR="00C42D13">
        <w:rPr>
          <w:rFonts w:ascii="Times New Roman" w:hAnsi="Times New Roman"/>
        </w:rPr>
        <w:t>,</w:t>
      </w:r>
    </w:p>
    <w:p w:rsidR="003E1C1F" w:rsidRDefault="003E1C1F" w:rsidP="007B025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coerenza e la completezza del quadro economico in tu</w:t>
      </w:r>
      <w:r w:rsidR="00C42D13">
        <w:rPr>
          <w:rFonts w:ascii="Times New Roman" w:hAnsi="Times New Roman"/>
        </w:rPr>
        <w:t>tti i suoi aspetti,</w:t>
      </w:r>
    </w:p>
    <w:p w:rsidR="003E1C1F" w:rsidRDefault="003E1C1F" w:rsidP="007B025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l’</w:t>
      </w:r>
      <w:proofErr w:type="gramEnd"/>
      <w:r>
        <w:rPr>
          <w:rFonts w:ascii="Times New Roman" w:hAnsi="Times New Roman"/>
        </w:rPr>
        <w:t>appaltabilità della soluzione progettuale</w:t>
      </w:r>
      <w:r w:rsidR="000417D8">
        <w:rPr>
          <w:rFonts w:ascii="Times New Roman" w:hAnsi="Times New Roman"/>
        </w:rPr>
        <w:t xml:space="preserve"> prescelta</w:t>
      </w:r>
      <w:r w:rsidR="00C42D13">
        <w:rPr>
          <w:rFonts w:ascii="Times New Roman" w:hAnsi="Times New Roman"/>
        </w:rPr>
        <w:t>,</w:t>
      </w:r>
    </w:p>
    <w:p w:rsidR="003E1C1F" w:rsidRDefault="003E1C1F" w:rsidP="007B025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 presupposti per la </w:t>
      </w:r>
      <w:r w:rsidR="00C42D13">
        <w:rPr>
          <w:rFonts w:ascii="Times New Roman" w:hAnsi="Times New Roman"/>
        </w:rPr>
        <w:t>durabilità dell’opera nel tempo,</w:t>
      </w:r>
    </w:p>
    <w:p w:rsidR="003E1C1F" w:rsidRDefault="003E1C1F" w:rsidP="007B025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3E1C1F">
        <w:rPr>
          <w:rFonts w:ascii="Times New Roman" w:hAnsi="Times New Roman"/>
        </w:rPr>
        <w:t>la</w:t>
      </w:r>
      <w:proofErr w:type="gramEnd"/>
      <w:r w:rsidRPr="003E1C1F">
        <w:rPr>
          <w:rFonts w:ascii="Times New Roman" w:hAnsi="Times New Roman"/>
        </w:rPr>
        <w:t xml:space="preserve"> minimizzazione </w:t>
      </w:r>
      <w:r>
        <w:rPr>
          <w:rFonts w:ascii="Times New Roman" w:hAnsi="Times New Roman"/>
        </w:rPr>
        <w:t>dei</w:t>
      </w:r>
      <w:r w:rsidRPr="003E1C1F">
        <w:rPr>
          <w:rFonts w:ascii="Times New Roman" w:hAnsi="Times New Roman"/>
        </w:rPr>
        <w:t xml:space="preserve"> rischi di introduzio</w:t>
      </w:r>
      <w:r w:rsidR="00C42D13">
        <w:rPr>
          <w:rFonts w:ascii="Times New Roman" w:hAnsi="Times New Roman"/>
        </w:rPr>
        <w:t>ne di varianti e di contenzioso,</w:t>
      </w:r>
    </w:p>
    <w:p w:rsidR="003E1C1F" w:rsidRDefault="003E1C1F" w:rsidP="007B025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possibilità di ultimazione dell’opera entro i ter</w:t>
      </w:r>
      <w:r w:rsidR="00C42D13">
        <w:rPr>
          <w:rFonts w:ascii="Times New Roman" w:hAnsi="Times New Roman"/>
        </w:rPr>
        <w:t>mini previsti,</w:t>
      </w:r>
    </w:p>
    <w:p w:rsidR="003E1C1F" w:rsidRDefault="003E1C1F" w:rsidP="007B025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sicurezza delle </w:t>
      </w:r>
      <w:r w:rsidR="00C42D13">
        <w:rPr>
          <w:rFonts w:ascii="Times New Roman" w:hAnsi="Times New Roman"/>
        </w:rPr>
        <w:t>maestranze e degli utilizzatori,</w:t>
      </w:r>
    </w:p>
    <w:p w:rsidR="003E1C1F" w:rsidRDefault="003E1C1F" w:rsidP="007B025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l’</w:t>
      </w:r>
      <w:proofErr w:type="gramEnd"/>
      <w:r>
        <w:rPr>
          <w:rFonts w:ascii="Times New Roman" w:hAnsi="Times New Roman"/>
        </w:rPr>
        <w:t>adeguatezz</w:t>
      </w:r>
      <w:r w:rsidR="00C42D13">
        <w:rPr>
          <w:rFonts w:ascii="Times New Roman" w:hAnsi="Times New Roman"/>
        </w:rPr>
        <w:t>a dei prezzi unitari utilizzati,</w:t>
      </w:r>
      <w:r w:rsidR="006F6C26" w:rsidRPr="006F6C26">
        <w:rPr>
          <w:rFonts w:ascii="Times New Roman" w:hAnsi="Times New Roman"/>
          <w:i/>
          <w:vanish/>
          <w:color w:val="FF0000"/>
        </w:rPr>
        <w:t xml:space="preserve"> </w:t>
      </w:r>
    </w:p>
    <w:p w:rsidR="003E1C1F" w:rsidRPr="0068428A" w:rsidRDefault="00D5494C" w:rsidP="00E4189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vanish/>
          <w:color w:val="FF0000"/>
        </w:rPr>
      </w:pPr>
      <w:sdt>
        <w:sdtPr>
          <w:rPr>
            <w:rFonts w:ascii="Times New Roman" w:hAnsi="Times New Roman"/>
          </w:rPr>
          <w:id w:val="522368522"/>
          <w:placeholder>
            <w:docPart w:val="A5A3B87060CF4EBFA4E11AD23160606B"/>
          </w:placeholder>
          <w:showingPlcHdr/>
          <w:dropDownList>
            <w:listItem w:value="Scegliere un elemento."/>
            <w:listItem w:displayText="i) la manutenibilità e la presenza del piano di monitoraggio delle opere," w:value="i) la manutenibilità e la presenza del piano di monitoraggio delle opere,"/>
          </w:dropDownList>
        </w:sdtPr>
        <w:sdtEndPr/>
        <w:sdtContent>
          <w:r w:rsidR="007C465C" w:rsidRPr="006F6C26">
            <w:rPr>
              <w:rFonts w:ascii="Times New Roman" w:hAnsi="Times New Roman"/>
              <w:b/>
              <w:i/>
              <w:vanish/>
              <w:color w:val="FF0000"/>
              <w:u w:val="single"/>
            </w:rPr>
            <w:t>selezionare l’eventuale opzione</w:t>
          </w:r>
          <w:r w:rsidR="007C465C">
            <w:rPr>
              <w:rFonts w:ascii="Times New Roman" w:hAnsi="Times New Roman"/>
              <w:b/>
              <w:i/>
              <w:vanish/>
              <w:color w:val="FF0000"/>
              <w:u w:val="single"/>
            </w:rPr>
            <w:t xml:space="preserve"> aggiuntiva</w:t>
          </w:r>
        </w:sdtContent>
      </w:sdt>
      <w:r w:rsidR="00E41890" w:rsidRPr="00E41890">
        <w:rPr>
          <w:rFonts w:ascii="Times New Roman" w:hAnsi="Times New Roman"/>
          <w:i/>
          <w:vanish/>
          <w:color w:val="548DD4"/>
        </w:rPr>
        <w:t xml:space="preserve"> </w:t>
      </w:r>
      <w:r w:rsidR="00D44A88" w:rsidRPr="0068428A">
        <w:rPr>
          <w:rFonts w:ascii="Times New Roman" w:hAnsi="Times New Roman"/>
          <w:i/>
          <w:vanish/>
          <w:color w:val="FF0000"/>
        </w:rPr>
        <w:t xml:space="preserve">(selezionare SOLO se si </w:t>
      </w:r>
      <w:proofErr w:type="gramStart"/>
      <w:r w:rsidR="00D44A88" w:rsidRPr="0068428A">
        <w:rPr>
          <w:rFonts w:ascii="Times New Roman" w:hAnsi="Times New Roman"/>
          <w:i/>
          <w:vanish/>
          <w:color w:val="FF0000"/>
        </w:rPr>
        <w:t>richiede</w:t>
      </w:r>
      <w:proofErr w:type="gramEnd"/>
      <w:r w:rsidR="00D44A88" w:rsidRPr="0068428A">
        <w:rPr>
          <w:rFonts w:ascii="Times New Roman" w:hAnsi="Times New Roman"/>
          <w:i/>
          <w:vanish/>
          <w:color w:val="FF0000"/>
        </w:rPr>
        <w:t xml:space="preserve"> la manutenibilità e la presenza del piano di monitoraggio delle opere)</w:t>
      </w:r>
    </w:p>
    <w:p w:rsidR="00B04937" w:rsidRPr="003E1C1F" w:rsidRDefault="00B04937" w:rsidP="00B0493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</w:t>
      </w:r>
      <w:proofErr w:type="gramEnd"/>
      <w:r>
        <w:rPr>
          <w:rFonts w:ascii="Times New Roman" w:hAnsi="Times New Roman"/>
        </w:rPr>
        <w:t xml:space="preserve"> attesta</w:t>
      </w:r>
      <w:r w:rsidR="00712FBF">
        <w:rPr>
          <w:rFonts w:ascii="Times New Roman" w:hAnsi="Times New Roman"/>
        </w:rPr>
        <w:t>, ai sensi de</w:t>
      </w:r>
      <w:r w:rsidR="00712FBF" w:rsidRPr="004B10F6">
        <w:rPr>
          <w:rFonts w:ascii="Times New Roman" w:hAnsi="Times New Roman"/>
        </w:rPr>
        <w:t>ll’art. 2</w:t>
      </w:r>
      <w:r w:rsidR="00712FBF">
        <w:rPr>
          <w:rFonts w:ascii="Times New Roman" w:hAnsi="Times New Roman"/>
        </w:rPr>
        <w:t>6</w:t>
      </w:r>
      <w:r w:rsidR="007C465C">
        <w:rPr>
          <w:rFonts w:ascii="Times New Roman" w:hAnsi="Times New Roman"/>
        </w:rPr>
        <w:t xml:space="preserve">, comma </w:t>
      </w:r>
      <w:proofErr w:type="gramStart"/>
      <w:r w:rsidR="007C465C">
        <w:rPr>
          <w:rFonts w:ascii="Times New Roman" w:hAnsi="Times New Roman"/>
        </w:rPr>
        <w:t>8</w:t>
      </w:r>
      <w:proofErr w:type="gramEnd"/>
      <w:r w:rsidR="00712FBF" w:rsidRPr="004B10F6">
        <w:rPr>
          <w:rFonts w:ascii="Times New Roman" w:hAnsi="Times New Roman"/>
        </w:rPr>
        <w:t xml:space="preserve"> del D.lgs. 50/2016</w:t>
      </w:r>
      <w:r w:rsidR="00712FB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la validità del</w:t>
      </w:r>
      <w:r w:rsidRPr="00B04937">
        <w:rPr>
          <w:rFonts w:ascii="Times New Roman" w:hAnsi="Times New Roman"/>
        </w:rPr>
        <w:t xml:space="preserve"> progetto esecutivo in rapporto alla tipologia, categoria, entità ed importanza dell’intervento</w:t>
      </w:r>
      <w:r>
        <w:rPr>
          <w:rFonts w:ascii="Times New Roman" w:hAnsi="Times New Roman"/>
        </w:rPr>
        <w:t>.</w:t>
      </w:r>
    </w:p>
    <w:p w:rsidR="0068428A" w:rsidRDefault="0068428A" w:rsidP="00FB0B36">
      <w:pPr>
        <w:pStyle w:val="NormaleWeb"/>
        <w:spacing w:before="0" w:beforeAutospacing="0" w:after="0" w:afterAutospacing="0" w:line="360" w:lineRule="auto"/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0417D8" w:rsidRDefault="000417D8" w:rsidP="00FB0B36">
      <w:pPr>
        <w:pStyle w:val="NormaleWeb"/>
        <w:spacing w:before="0" w:beforeAutospacing="0" w:after="0" w:afterAutospacing="0" w:line="360" w:lineRule="auto"/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FB0B36">
        <w:rPr>
          <w:rFonts w:eastAsia="Calibri"/>
          <w:color w:val="auto"/>
          <w:sz w:val="22"/>
          <w:szCs w:val="22"/>
          <w:lang w:eastAsia="en-US"/>
        </w:rPr>
        <w:t>Letto</w:t>
      </w:r>
      <w:r w:rsidR="009B12E3">
        <w:rPr>
          <w:rFonts w:eastAsia="Calibri"/>
          <w:color w:val="auto"/>
          <w:sz w:val="22"/>
          <w:szCs w:val="22"/>
          <w:lang w:eastAsia="en-US"/>
        </w:rPr>
        <w:t>, approvato e sottoscritto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9B12E3" w:rsidTr="0068428A">
        <w:tc>
          <w:tcPr>
            <w:tcW w:w="2093" w:type="dxa"/>
            <w:shd w:val="clear" w:color="auto" w:fill="auto"/>
            <w:vAlign w:val="center"/>
          </w:tcPr>
          <w:sdt>
            <w:sdtPr>
              <w:rPr>
                <w:rFonts w:eastAsia="Calibri"/>
                <w:color w:val="auto"/>
                <w:sz w:val="22"/>
                <w:szCs w:val="22"/>
                <w:lang w:eastAsia="en-US"/>
              </w:rPr>
              <w:id w:val="174386557"/>
              <w:placeholder>
                <w:docPart w:val="E124A722ADDF436A9C2DD63A43B2C90A"/>
              </w:placeholder>
              <w:showingPlcHdr/>
              <w:text/>
            </w:sdtPr>
            <w:sdtEndPr/>
            <w:sdtContent>
              <w:p w:rsidR="00094099" w:rsidRPr="00392AB3" w:rsidRDefault="00993E90" w:rsidP="00993E90">
                <w:pPr>
                  <w:pStyle w:val="NormaleWeb"/>
                  <w:spacing w:before="0" w:beforeAutospacing="0" w:after="0" w:afterAutospacing="0" w:line="360" w:lineRule="auto"/>
                  <w:jc w:val="center"/>
                  <w:rPr>
                    <w:rFonts w:eastAsia="Calibri"/>
                    <w:color w:val="FF0000"/>
                    <w:sz w:val="22"/>
                    <w:szCs w:val="22"/>
                    <w:lang w:eastAsia="en-US"/>
                  </w:rPr>
                </w:pPr>
                <w:r w:rsidRPr="0068428A">
                  <w:rPr>
                    <w:rStyle w:val="Testosegnaposto"/>
                    <w:i/>
                    <w:color w:val="FF0000"/>
                    <w:sz w:val="18"/>
                    <w:szCs w:val="18"/>
                  </w:rPr>
                  <w:t>Inserire luogo.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sdt>
            <w:sdtPr>
              <w:rPr>
                <w:rFonts w:eastAsia="Calibri"/>
                <w:color w:val="auto"/>
                <w:sz w:val="20"/>
                <w:szCs w:val="20"/>
                <w:lang w:eastAsia="en-US"/>
              </w:rPr>
              <w:id w:val="-2031486451"/>
              <w:placeholder>
                <w:docPart w:val="4A936367294D416DA14D569A224365F8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:rsidR="00094099" w:rsidRPr="0061266B" w:rsidRDefault="007C465C" w:rsidP="007C465C">
                <w:pPr>
                  <w:pStyle w:val="NormaleWeb"/>
                  <w:spacing w:before="0" w:beforeAutospacing="0" w:after="0" w:afterAutospacing="0" w:line="360" w:lineRule="auto"/>
                  <w:rPr>
                    <w:rFonts w:eastAsia="Calibri"/>
                    <w:color w:val="auto"/>
                    <w:sz w:val="22"/>
                    <w:szCs w:val="22"/>
                    <w:lang w:eastAsia="en-US"/>
                  </w:rPr>
                </w:pPr>
                <w:r w:rsidRPr="0068428A">
                  <w:rPr>
                    <w:rStyle w:val="Testosegnaposto"/>
                    <w:i/>
                    <w:color w:val="FF0000"/>
                    <w:sz w:val="16"/>
                    <w:szCs w:val="16"/>
                  </w:rPr>
                  <w:t>Inserire data _/_/_</w:t>
                </w:r>
              </w:p>
            </w:sdtContent>
          </w:sdt>
        </w:tc>
      </w:tr>
      <w:tr w:rsidR="00E57426" w:rsidTr="0068428A">
        <w:tc>
          <w:tcPr>
            <w:tcW w:w="2093" w:type="dxa"/>
            <w:shd w:val="clear" w:color="auto" w:fill="auto"/>
            <w:vAlign w:val="center"/>
          </w:tcPr>
          <w:p w:rsidR="00E57426" w:rsidRPr="003046F5" w:rsidRDefault="00E57426" w:rsidP="00993E90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7426" w:rsidRPr="003046F5" w:rsidRDefault="00E57426" w:rsidP="007C465C">
            <w:pPr>
              <w:pStyle w:val="NormaleWeb"/>
              <w:spacing w:before="0" w:beforeAutospacing="0" w:after="0" w:afterAutospacing="0" w:line="360" w:lineRule="auto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33"/>
      </w:tblGrid>
      <w:tr w:rsidR="0068428A" w:rsidTr="001373B6">
        <w:trPr>
          <w:trHeight w:val="1755"/>
        </w:trPr>
        <w:tc>
          <w:tcPr>
            <w:tcW w:w="4361" w:type="dxa"/>
          </w:tcPr>
          <w:p w:rsidR="0068428A" w:rsidRPr="008428CF" w:rsidRDefault="0068428A" w:rsidP="001373B6">
            <w:pPr>
              <w:spacing w:after="0" w:line="240" w:lineRule="auto"/>
              <w:ind w:left="993" w:right="420"/>
              <w:jc w:val="center"/>
              <w:rPr>
                <w:rFonts w:ascii="Times New Roman" w:hAnsi="Times New Roman"/>
                <w:i/>
              </w:rPr>
            </w:pPr>
            <w:r w:rsidRPr="008428CF">
              <w:rPr>
                <w:rFonts w:ascii="Times New Roman" w:hAnsi="Times New Roman"/>
                <w:i/>
              </w:rPr>
              <w:t xml:space="preserve">Il </w:t>
            </w:r>
            <w:r w:rsidR="00E57426">
              <w:rPr>
                <w:rFonts w:ascii="Times New Roman" w:hAnsi="Times New Roman"/>
                <w:i/>
              </w:rPr>
              <w:t>Responsabile unico del procedimento</w:t>
            </w:r>
          </w:p>
          <w:p w:rsidR="0068428A" w:rsidRPr="008428CF" w:rsidRDefault="0068428A" w:rsidP="001373B6">
            <w:pPr>
              <w:spacing w:after="0" w:line="24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  <w:sdt>
            <w:sdtPr>
              <w:rPr>
                <w:rFonts w:ascii="Times New Roman" w:hAnsi="Times New Roman"/>
                <w:i/>
              </w:rPr>
              <w:id w:val="-1417019736"/>
              <w:placeholder>
                <w:docPart w:val="53AD921A564C472FA03C73785ECDF39C"/>
              </w:placeholder>
              <w:showingPlcHdr/>
              <w:text/>
            </w:sdtPr>
            <w:sdtEndPr/>
            <w:sdtContent>
              <w:p w:rsidR="0068428A" w:rsidRPr="008428CF" w:rsidRDefault="007C465C" w:rsidP="001373B6">
                <w:pPr>
                  <w:ind w:left="885"/>
                  <w:jc w:val="center"/>
                  <w:rPr>
                    <w:rFonts w:ascii="Times New Roman" w:hAnsi="Times New Roman"/>
                    <w:i/>
                  </w:rPr>
                </w:pPr>
                <w:r w:rsidRPr="0068428A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68428A" w:rsidRDefault="0068428A" w:rsidP="001373B6">
            <w:pPr>
              <w:spacing w:after="0" w:line="24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33" w:type="dxa"/>
          </w:tcPr>
          <w:sdt>
            <w:sdtPr>
              <w:rPr>
                <w:rFonts w:ascii="Times New Roman" w:hAnsi="Times New Roman"/>
                <w:i/>
              </w:rPr>
              <w:id w:val="-1037970839"/>
              <w:placeholder>
                <w:docPart w:val="6A5B4E9432684F3EBBF389A6A1DBA6C0"/>
              </w:placeholder>
              <w:showingPlcHdr/>
              <w:dropDownList>
                <w:listItem w:value="Scegliere un elemento."/>
                <w:listItem w:displayText="Il Progettista" w:value="Il Progettista"/>
                <w:listItem w:displayText="I progettisti" w:value="I progettisti"/>
              </w:dropDownList>
            </w:sdtPr>
            <w:sdtEndPr/>
            <w:sdtContent>
              <w:p w:rsidR="0068428A" w:rsidRDefault="007C465C" w:rsidP="0068428A">
                <w:pPr>
                  <w:spacing w:after="0" w:line="240" w:lineRule="auto"/>
                  <w:jc w:val="center"/>
                  <w:rPr>
                    <w:rFonts w:ascii="Times New Roman" w:hAnsi="Times New Roman"/>
                    <w:i/>
                  </w:rPr>
                </w:pPr>
                <w:r w:rsidRPr="00597AA2">
                  <w:rPr>
                    <w:rStyle w:val="Testosegnaposto"/>
                    <w:rFonts w:ascii="Times New Roman" w:hAnsi="Times New Roman"/>
                    <w:i/>
                    <w:color w:val="FF0000"/>
                  </w:rPr>
                  <w:t xml:space="preserve">Scegliere </w:t>
                </w:r>
                <w:r>
                  <w:rPr>
                    <w:rStyle w:val="Testosegnaposto"/>
                    <w:rFonts w:ascii="Times New Roman" w:hAnsi="Times New Roman"/>
                    <w:i/>
                    <w:color w:val="FF0000"/>
                  </w:rPr>
                  <w:t>un’opzione</w:t>
                </w:r>
                <w:r w:rsidRPr="00597AA2">
                  <w:rPr>
                    <w:rStyle w:val="Testosegnaposto"/>
                    <w:rFonts w:ascii="Times New Roman" w:hAnsi="Times New Roman"/>
                    <w:i/>
                    <w:color w:val="FF0000"/>
                  </w:rPr>
                  <w:t>.</w:t>
                </w:r>
              </w:p>
            </w:sdtContent>
          </w:sdt>
          <w:p w:rsidR="0068428A" w:rsidRPr="008428CF" w:rsidRDefault="0068428A" w:rsidP="0068428A">
            <w:pPr>
              <w:spacing w:after="0" w:line="240" w:lineRule="auto"/>
              <w:ind w:left="2268"/>
              <w:jc w:val="center"/>
              <w:rPr>
                <w:rFonts w:ascii="Times New Roman" w:hAnsi="Times New Roman"/>
                <w:i/>
              </w:rPr>
            </w:pPr>
            <w:r w:rsidRPr="008428CF">
              <w:rPr>
                <w:rFonts w:ascii="Times New Roman" w:hAnsi="Times New Roman"/>
                <w:i/>
              </w:rPr>
              <w:t xml:space="preserve"> </w:t>
            </w:r>
          </w:p>
          <w:sdt>
            <w:sdtPr>
              <w:rPr>
                <w:rFonts w:ascii="Times New Roman" w:hAnsi="Times New Roman"/>
                <w:i/>
              </w:rPr>
              <w:id w:val="170689846"/>
              <w:placeholder>
                <w:docPart w:val="BB3243DA82FC4E77B43B3E57B3C881B9"/>
              </w:placeholder>
              <w:showingPlcHdr/>
              <w:text w:multiLine="1"/>
            </w:sdtPr>
            <w:sdtEndPr/>
            <w:sdtContent>
              <w:p w:rsidR="0068428A" w:rsidRDefault="007C465C" w:rsidP="0068428A">
                <w:pPr>
                  <w:spacing w:after="0" w:line="240" w:lineRule="auto"/>
                  <w:jc w:val="center"/>
                  <w:rPr>
                    <w:rFonts w:ascii="Times New Roman" w:hAnsi="Times New Roman"/>
                    <w:i/>
                  </w:rPr>
                </w:pPr>
                <w:r w:rsidRPr="0068428A">
                  <w:rPr>
                    <w:rStyle w:val="Testosegnaposto"/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nominativo/i</w:t>
                </w:r>
              </w:p>
            </w:sdtContent>
          </w:sdt>
          <w:p w:rsidR="0068428A" w:rsidRDefault="0068428A" w:rsidP="001373B6">
            <w:pPr>
              <w:spacing w:after="0" w:line="240" w:lineRule="auto"/>
              <w:ind w:left="885"/>
              <w:jc w:val="center"/>
              <w:rPr>
                <w:rFonts w:ascii="Times New Roman" w:hAnsi="Times New Roman"/>
                <w:i/>
              </w:rPr>
            </w:pPr>
          </w:p>
          <w:p w:rsidR="0068428A" w:rsidRDefault="0068428A" w:rsidP="001373B6">
            <w:pPr>
              <w:spacing w:after="0" w:line="24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61266B" w:rsidRPr="0061266B" w:rsidRDefault="0061266B" w:rsidP="003046F5">
      <w:pPr>
        <w:spacing w:after="0"/>
        <w:rPr>
          <w:vanish/>
        </w:rPr>
      </w:pPr>
    </w:p>
    <w:sectPr w:rsidR="0061266B" w:rsidRPr="0061266B" w:rsidSect="00C42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9C" w:rsidRDefault="00A9429C" w:rsidP="00A9429C">
      <w:pPr>
        <w:spacing w:after="0" w:line="240" w:lineRule="auto"/>
      </w:pPr>
      <w:r>
        <w:separator/>
      </w:r>
    </w:p>
  </w:endnote>
  <w:endnote w:type="continuationSeparator" w:id="0">
    <w:p w:rsidR="00A9429C" w:rsidRDefault="00A9429C" w:rsidP="00A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C" w:rsidRDefault="00A942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C" w:rsidRDefault="00A942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C" w:rsidRDefault="00A942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9C" w:rsidRDefault="00A9429C" w:rsidP="00A9429C">
      <w:pPr>
        <w:spacing w:after="0" w:line="240" w:lineRule="auto"/>
      </w:pPr>
      <w:r>
        <w:separator/>
      </w:r>
    </w:p>
  </w:footnote>
  <w:footnote w:type="continuationSeparator" w:id="0">
    <w:p w:rsidR="00A9429C" w:rsidRDefault="00A9429C" w:rsidP="00A9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C" w:rsidRDefault="00A942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C" w:rsidRDefault="00A9429C" w:rsidP="00A9429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C" w:rsidRDefault="00A942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5479"/>
    <w:multiLevelType w:val="hybridMultilevel"/>
    <w:tmpl w:val="BCE66212"/>
    <w:lvl w:ilvl="0" w:tplc="1B4C95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5CE6"/>
    <w:multiLevelType w:val="hybridMultilevel"/>
    <w:tmpl w:val="44DAAC18"/>
    <w:lvl w:ilvl="0" w:tplc="FA52B4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56c4zla8dpnsA7tSTQt+IJLwtI=" w:salt="naj3xxdHWDK36+hqjI5PWg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1A"/>
    <w:rsid w:val="000005D5"/>
    <w:rsid w:val="0002707A"/>
    <w:rsid w:val="000417D8"/>
    <w:rsid w:val="00074DCB"/>
    <w:rsid w:val="0008164D"/>
    <w:rsid w:val="00094099"/>
    <w:rsid w:val="000A3A42"/>
    <w:rsid w:val="000B0279"/>
    <w:rsid w:val="000B6A87"/>
    <w:rsid w:val="000B7D93"/>
    <w:rsid w:val="000D7EAF"/>
    <w:rsid w:val="000F0701"/>
    <w:rsid w:val="000F3C49"/>
    <w:rsid w:val="00137847"/>
    <w:rsid w:val="001435B9"/>
    <w:rsid w:val="00181C3E"/>
    <w:rsid w:val="001F13CB"/>
    <w:rsid w:val="00205F03"/>
    <w:rsid w:val="002147DF"/>
    <w:rsid w:val="002320A3"/>
    <w:rsid w:val="00234874"/>
    <w:rsid w:val="002373D0"/>
    <w:rsid w:val="0024246A"/>
    <w:rsid w:val="0026740D"/>
    <w:rsid w:val="002A0096"/>
    <w:rsid w:val="002A46D0"/>
    <w:rsid w:val="002B59DD"/>
    <w:rsid w:val="002E631A"/>
    <w:rsid w:val="003046F5"/>
    <w:rsid w:val="00317AD7"/>
    <w:rsid w:val="00334998"/>
    <w:rsid w:val="003425C0"/>
    <w:rsid w:val="00392AB3"/>
    <w:rsid w:val="003B4BAA"/>
    <w:rsid w:val="003B58F4"/>
    <w:rsid w:val="003B60D7"/>
    <w:rsid w:val="003D5B52"/>
    <w:rsid w:val="003E1C1F"/>
    <w:rsid w:val="003F7845"/>
    <w:rsid w:val="00404507"/>
    <w:rsid w:val="004A6460"/>
    <w:rsid w:val="004B10F6"/>
    <w:rsid w:val="004E0239"/>
    <w:rsid w:val="004F54CB"/>
    <w:rsid w:val="00507A63"/>
    <w:rsid w:val="00517F5E"/>
    <w:rsid w:val="00521FCD"/>
    <w:rsid w:val="00553B2D"/>
    <w:rsid w:val="00566832"/>
    <w:rsid w:val="00584F88"/>
    <w:rsid w:val="00597AA2"/>
    <w:rsid w:val="005B2878"/>
    <w:rsid w:val="0061266B"/>
    <w:rsid w:val="00631043"/>
    <w:rsid w:val="006459E4"/>
    <w:rsid w:val="00656928"/>
    <w:rsid w:val="00666A22"/>
    <w:rsid w:val="0068428A"/>
    <w:rsid w:val="006A0807"/>
    <w:rsid w:val="006D14E2"/>
    <w:rsid w:val="006F6C26"/>
    <w:rsid w:val="00712FBF"/>
    <w:rsid w:val="00713A30"/>
    <w:rsid w:val="007171B5"/>
    <w:rsid w:val="0072166A"/>
    <w:rsid w:val="00781AA5"/>
    <w:rsid w:val="00785A1D"/>
    <w:rsid w:val="007909F7"/>
    <w:rsid w:val="007A7DC1"/>
    <w:rsid w:val="007B0255"/>
    <w:rsid w:val="007B1B33"/>
    <w:rsid w:val="007C465C"/>
    <w:rsid w:val="007D6578"/>
    <w:rsid w:val="007E6D71"/>
    <w:rsid w:val="00826F92"/>
    <w:rsid w:val="0085277F"/>
    <w:rsid w:val="00860085"/>
    <w:rsid w:val="00894F26"/>
    <w:rsid w:val="008960F4"/>
    <w:rsid w:val="008A5B46"/>
    <w:rsid w:val="008F577D"/>
    <w:rsid w:val="009036D0"/>
    <w:rsid w:val="00904A27"/>
    <w:rsid w:val="009175C6"/>
    <w:rsid w:val="00925417"/>
    <w:rsid w:val="00934F76"/>
    <w:rsid w:val="0094381E"/>
    <w:rsid w:val="00957DF4"/>
    <w:rsid w:val="0096250F"/>
    <w:rsid w:val="00982195"/>
    <w:rsid w:val="00993E90"/>
    <w:rsid w:val="009B12E3"/>
    <w:rsid w:val="009C1CB4"/>
    <w:rsid w:val="009C54D9"/>
    <w:rsid w:val="009E200A"/>
    <w:rsid w:val="00A07BDA"/>
    <w:rsid w:val="00A15ACB"/>
    <w:rsid w:val="00A22F01"/>
    <w:rsid w:val="00A31ABF"/>
    <w:rsid w:val="00A37EC2"/>
    <w:rsid w:val="00A437AC"/>
    <w:rsid w:val="00A55302"/>
    <w:rsid w:val="00A9429C"/>
    <w:rsid w:val="00A95C1B"/>
    <w:rsid w:val="00B01778"/>
    <w:rsid w:val="00B04937"/>
    <w:rsid w:val="00B24D51"/>
    <w:rsid w:val="00B704A2"/>
    <w:rsid w:val="00B959FB"/>
    <w:rsid w:val="00B96DC4"/>
    <w:rsid w:val="00BA1437"/>
    <w:rsid w:val="00BB2216"/>
    <w:rsid w:val="00BC29B6"/>
    <w:rsid w:val="00BD62CE"/>
    <w:rsid w:val="00BF4F5B"/>
    <w:rsid w:val="00C1007D"/>
    <w:rsid w:val="00C27769"/>
    <w:rsid w:val="00C37971"/>
    <w:rsid w:val="00C42D13"/>
    <w:rsid w:val="00C7333D"/>
    <w:rsid w:val="00C82311"/>
    <w:rsid w:val="00CB1852"/>
    <w:rsid w:val="00CD1A61"/>
    <w:rsid w:val="00CF3927"/>
    <w:rsid w:val="00D02FAF"/>
    <w:rsid w:val="00D11AC5"/>
    <w:rsid w:val="00D26DC6"/>
    <w:rsid w:val="00D310B1"/>
    <w:rsid w:val="00D44A88"/>
    <w:rsid w:val="00D51EFA"/>
    <w:rsid w:val="00D5494C"/>
    <w:rsid w:val="00D60BE2"/>
    <w:rsid w:val="00D712AC"/>
    <w:rsid w:val="00D776B5"/>
    <w:rsid w:val="00D918AD"/>
    <w:rsid w:val="00D9402A"/>
    <w:rsid w:val="00E204EC"/>
    <w:rsid w:val="00E30DC2"/>
    <w:rsid w:val="00E31A83"/>
    <w:rsid w:val="00E41890"/>
    <w:rsid w:val="00E41B46"/>
    <w:rsid w:val="00E434F9"/>
    <w:rsid w:val="00E468E1"/>
    <w:rsid w:val="00E57426"/>
    <w:rsid w:val="00E827B0"/>
    <w:rsid w:val="00E8659B"/>
    <w:rsid w:val="00EA201B"/>
    <w:rsid w:val="00EC46B7"/>
    <w:rsid w:val="00EC70B9"/>
    <w:rsid w:val="00F43A75"/>
    <w:rsid w:val="00F5539D"/>
    <w:rsid w:val="00FB0B36"/>
    <w:rsid w:val="00FE0D00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eWeb">
    <w:name w:val="Normal (Web)"/>
    <w:basedOn w:val="Normale"/>
    <w:uiPriority w:val="99"/>
    <w:unhideWhenUsed/>
    <w:rsid w:val="009175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7333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33D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29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2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eWeb">
    <w:name w:val="Normal (Web)"/>
    <w:basedOn w:val="Normale"/>
    <w:uiPriority w:val="99"/>
    <w:unhideWhenUsed/>
    <w:rsid w:val="009175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7333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33D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29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2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C20C861C840CC8E014E533432E6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90F444-416F-4B35-8A4D-127FFE3FDBF4}"/>
      </w:docPartPr>
      <w:docPartBody>
        <w:p w:rsidR="003E6FED" w:rsidRDefault="001329DF" w:rsidP="001329DF">
          <w:pPr>
            <w:pStyle w:val="626C20C861C840CC8E014E533432E68325"/>
          </w:pPr>
          <w:r w:rsidRPr="0068428A">
            <w:rPr>
              <w:rStyle w:val="Testosegnaposto"/>
              <w:i/>
              <w:color w:val="FF0000"/>
            </w:rPr>
            <w:t>inserire nominativo</w:t>
          </w:r>
        </w:p>
      </w:docPartBody>
    </w:docPart>
    <w:docPart>
      <w:docPartPr>
        <w:name w:val="0C18B2B74AFB4CC59BAF9A7ADA278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FD325E-D3EB-4B2A-ABED-AFC303946906}"/>
      </w:docPartPr>
      <w:docPartBody>
        <w:p w:rsidR="003E6FED" w:rsidRDefault="001329DF" w:rsidP="001329DF">
          <w:pPr>
            <w:pStyle w:val="0C18B2B74AFB4CC59BAF9A7ADA278D9125"/>
          </w:pPr>
          <w:r w:rsidRPr="00A31ABF">
            <w:rPr>
              <w:rStyle w:val="Testosegnaposto"/>
              <w:rFonts w:ascii="Times New Roman" w:hAnsi="Times New Roman"/>
              <w:i/>
              <w:vanish/>
              <w:color w:val="FF0000"/>
            </w:rPr>
            <w:t>inserire nominativo</w:t>
          </w:r>
        </w:p>
      </w:docPartBody>
    </w:docPart>
    <w:docPart>
      <w:docPartPr>
        <w:name w:val="0FA4FD18A717405694484A9FAF816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13CE8-2A83-42AF-AE41-C17659D0C150}"/>
      </w:docPartPr>
      <w:docPartBody>
        <w:p w:rsidR="003E6FED" w:rsidRDefault="001329DF" w:rsidP="001329DF">
          <w:pPr>
            <w:pStyle w:val="0FA4FD18A717405694484A9FAF816B5B25"/>
          </w:pPr>
          <w:r w:rsidRPr="0068428A">
            <w:rPr>
              <w:rStyle w:val="Testosegnaposto"/>
              <w:rFonts w:ascii="Times New Roman" w:hAnsi="Times New Roman"/>
              <w:i/>
              <w:color w:val="FF0000"/>
            </w:rPr>
            <w:t>inserire il nominativo o i nominativi</w:t>
          </w:r>
        </w:p>
      </w:docPartBody>
    </w:docPart>
    <w:docPart>
      <w:docPartPr>
        <w:name w:val="E124A722ADDF436A9C2DD63A43B2C9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A6062-F02B-402A-8473-6CA006E4FBB0}"/>
      </w:docPartPr>
      <w:docPartBody>
        <w:p w:rsidR="003E6FED" w:rsidRDefault="001329DF" w:rsidP="001329DF">
          <w:pPr>
            <w:pStyle w:val="E124A722ADDF436A9C2DD63A43B2C90A22"/>
          </w:pPr>
          <w:r w:rsidRPr="0068428A">
            <w:rPr>
              <w:rStyle w:val="Testosegnaposto"/>
              <w:i/>
              <w:color w:val="FF0000"/>
              <w:sz w:val="18"/>
              <w:szCs w:val="18"/>
            </w:rPr>
            <w:t>Inserire luogo.</w:t>
          </w:r>
        </w:p>
      </w:docPartBody>
    </w:docPart>
    <w:docPart>
      <w:docPartPr>
        <w:name w:val="4A936367294D416DA14D569A22436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3707F-4AA9-419B-83A5-392CA471C395}"/>
      </w:docPartPr>
      <w:docPartBody>
        <w:p w:rsidR="003E6FED" w:rsidRDefault="001329DF" w:rsidP="001329DF">
          <w:pPr>
            <w:pStyle w:val="4A936367294D416DA14D569A224365F821"/>
          </w:pPr>
          <w:r w:rsidRPr="0068428A">
            <w:rPr>
              <w:rStyle w:val="Testosegnaposto"/>
              <w:i/>
              <w:color w:val="FF0000"/>
              <w:sz w:val="16"/>
              <w:szCs w:val="16"/>
            </w:rPr>
            <w:t>Inserire data _/_/_</w:t>
          </w:r>
        </w:p>
      </w:docPartBody>
    </w:docPart>
    <w:docPart>
      <w:docPartPr>
        <w:name w:val="A786542822E041A688A01E4A4A9D23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E33B1-8BD6-4A2F-A297-DF46151F14D5}"/>
      </w:docPartPr>
      <w:docPartBody>
        <w:p w:rsidR="003E6FED" w:rsidRDefault="001329DF" w:rsidP="001329DF">
          <w:pPr>
            <w:pStyle w:val="A786542822E041A688A01E4A4A9D235521"/>
          </w:pPr>
          <w:r>
            <w:rPr>
              <w:rStyle w:val="Testosegnaposto"/>
              <w:color w:val="FF0000"/>
              <w:sz w:val="22"/>
              <w:szCs w:val="22"/>
            </w:rPr>
            <w:t xml:space="preserve">  /  /  </w:t>
          </w:r>
        </w:p>
      </w:docPartBody>
    </w:docPart>
    <w:docPart>
      <w:docPartPr>
        <w:name w:val="2C3CA362294B4FBBA56BAA512419A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F8721-0322-4E54-AACE-45E89BB251F9}"/>
      </w:docPartPr>
      <w:docPartBody>
        <w:p w:rsidR="003E6FED" w:rsidRDefault="001329DF" w:rsidP="001329DF">
          <w:pPr>
            <w:pStyle w:val="2C3CA362294B4FBBA56BAA512419A33319"/>
          </w:pPr>
          <w:r w:rsidRPr="0068428A">
            <w:rPr>
              <w:rStyle w:val="Testosegnaposto"/>
              <w:rFonts w:ascii="Times New Roman" w:hAnsi="Times New Roman"/>
              <w:i/>
              <w:color w:val="FF0000"/>
            </w:rPr>
            <w:t>Inserire oggetto dei lavori o dei servizi</w:t>
          </w:r>
        </w:p>
      </w:docPartBody>
    </w:docPart>
    <w:docPart>
      <w:docPartPr>
        <w:name w:val="A5A3B87060CF4EBFA4E11AD231606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B01BC-E5DF-47DD-9271-F8DA29DA34F2}"/>
      </w:docPartPr>
      <w:docPartBody>
        <w:p w:rsidR="0094594D" w:rsidRDefault="001329DF" w:rsidP="001329DF">
          <w:pPr>
            <w:pStyle w:val="A5A3B87060CF4EBFA4E11AD23160606B11"/>
          </w:pPr>
          <w:r w:rsidRPr="006F6C26">
            <w:rPr>
              <w:rFonts w:ascii="Times New Roman" w:hAnsi="Times New Roman"/>
              <w:b/>
              <w:i/>
              <w:vanish/>
              <w:color w:val="FF0000"/>
              <w:u w:val="single"/>
            </w:rPr>
            <w:t>selezionare l’eventuale opzione</w:t>
          </w:r>
          <w:r>
            <w:rPr>
              <w:rFonts w:ascii="Times New Roman" w:hAnsi="Times New Roman"/>
              <w:b/>
              <w:i/>
              <w:vanish/>
              <w:color w:val="FF0000"/>
              <w:u w:val="single"/>
            </w:rPr>
            <w:t xml:space="preserve"> aggiuntiva</w:t>
          </w:r>
        </w:p>
      </w:docPartBody>
    </w:docPart>
    <w:docPart>
      <w:docPartPr>
        <w:name w:val="E6FF4E1E955740969D2E34D70C186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86D5C-116A-4046-B1CD-105DA2FD9C68}"/>
      </w:docPartPr>
      <w:docPartBody>
        <w:p w:rsidR="00E068AF" w:rsidRDefault="001329DF" w:rsidP="001329DF">
          <w:pPr>
            <w:pStyle w:val="E6FF4E1E955740969D2E34D70C186EF215"/>
          </w:pPr>
          <w:r w:rsidRPr="0068428A">
            <w:rPr>
              <w:rStyle w:val="Testosegnaposto"/>
              <w:rFonts w:ascii="Times New Roman" w:hAnsi="Times New Roman"/>
              <w:i/>
              <w:color w:val="FF0000"/>
            </w:rPr>
            <w:t>Scegliere un’opzione</w:t>
          </w:r>
          <w:r w:rsidRPr="00157CC1">
            <w:rPr>
              <w:rStyle w:val="Testosegnaposto"/>
            </w:rPr>
            <w:t>.</w:t>
          </w:r>
        </w:p>
      </w:docPartBody>
    </w:docPart>
    <w:docPart>
      <w:docPartPr>
        <w:name w:val="093DD103AEE642D2A38A8299E7B0B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CE7ED-3630-4ACA-A880-DBB61F452A3E}"/>
      </w:docPartPr>
      <w:docPartBody>
        <w:p w:rsidR="002C21CD" w:rsidRDefault="001329DF" w:rsidP="001329DF">
          <w:pPr>
            <w:pStyle w:val="093DD103AEE642D2A38A8299E7B0B91012"/>
          </w:pPr>
          <w:r w:rsidRPr="00C57325">
            <w:rPr>
              <w:rFonts w:ascii="Times New Roman" w:hAnsi="Times New Roman"/>
              <w:i/>
              <w:vanish/>
              <w:color w:val="FF0000"/>
            </w:rPr>
            <w:t>Inserire intestazione soggetto richiedente (Comune/ Ente/ Struttura) oppure stampare su carta intestata</w:t>
          </w:r>
        </w:p>
      </w:docPartBody>
    </w:docPart>
    <w:docPart>
      <w:docPartPr>
        <w:name w:val="53AD921A564C472FA03C73785ECDF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DEB5FE-B1C4-4E8D-9631-5230DEF97BD0}"/>
      </w:docPartPr>
      <w:docPartBody>
        <w:p w:rsidR="002C21CD" w:rsidRDefault="001329DF" w:rsidP="001329DF">
          <w:pPr>
            <w:pStyle w:val="53AD921A564C472FA03C73785ECDF39C12"/>
          </w:pPr>
          <w:r w:rsidRPr="0068428A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  <w:docPart>
      <w:docPartPr>
        <w:name w:val="6A5B4E9432684F3EBBF389A6A1DBA6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D1051-4ED3-48A6-B29E-B8707FB641AC}"/>
      </w:docPartPr>
      <w:docPartBody>
        <w:p w:rsidR="002C21CD" w:rsidRDefault="001329DF" w:rsidP="001329DF">
          <w:pPr>
            <w:pStyle w:val="6A5B4E9432684F3EBBF389A6A1DBA6C011"/>
          </w:pPr>
          <w:r w:rsidRPr="00597AA2">
            <w:rPr>
              <w:rStyle w:val="Testosegnaposto"/>
              <w:rFonts w:ascii="Times New Roman" w:hAnsi="Times New Roman"/>
              <w:i/>
              <w:color w:val="FF0000"/>
            </w:rPr>
            <w:t xml:space="preserve">Scegliere </w:t>
          </w:r>
          <w:r>
            <w:rPr>
              <w:rStyle w:val="Testosegnaposto"/>
              <w:rFonts w:ascii="Times New Roman" w:hAnsi="Times New Roman"/>
              <w:i/>
              <w:color w:val="FF0000"/>
            </w:rPr>
            <w:t>un’opzione</w:t>
          </w:r>
          <w:r w:rsidRPr="00597AA2">
            <w:rPr>
              <w:rStyle w:val="Testosegnaposto"/>
              <w:rFonts w:ascii="Times New Roman" w:hAnsi="Times New Roman"/>
              <w:i/>
              <w:color w:val="FF0000"/>
            </w:rPr>
            <w:t>.</w:t>
          </w:r>
        </w:p>
      </w:docPartBody>
    </w:docPart>
    <w:docPart>
      <w:docPartPr>
        <w:name w:val="BB3243DA82FC4E77B43B3E57B3C88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6F94F-F0FB-473C-AFA2-08C39E0E102B}"/>
      </w:docPartPr>
      <w:docPartBody>
        <w:p w:rsidR="002C21CD" w:rsidRDefault="001329DF" w:rsidP="001329DF">
          <w:pPr>
            <w:pStyle w:val="BB3243DA82FC4E77B43B3E57B3C881B912"/>
          </w:pPr>
          <w:r w:rsidRPr="0068428A">
            <w:rPr>
              <w:rStyle w:val="Testosegnaposto"/>
              <w:rFonts w:ascii="Times New Roman" w:hAnsi="Times New Roman"/>
              <w:i/>
              <w:color w:val="FF0000"/>
              <w:sz w:val="24"/>
              <w:szCs w:val="24"/>
            </w:rPr>
            <w:t>Inserire nominativo/i</w:t>
          </w:r>
        </w:p>
      </w:docPartBody>
    </w:docPart>
    <w:docPart>
      <w:docPartPr>
        <w:name w:val="606BDFD2B731483F85438A1B13BED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023307-405A-4F83-816A-00E5265BAE9F}"/>
      </w:docPartPr>
      <w:docPartBody>
        <w:p w:rsidR="00BC48EB" w:rsidRDefault="001329DF" w:rsidP="001329DF">
          <w:pPr>
            <w:pStyle w:val="606BDFD2B731483F85438A1B13BEDBEF5"/>
          </w:pPr>
          <w:r>
            <w:rPr>
              <w:rStyle w:val="Testosegnaposto"/>
              <w:rFonts w:ascii="Times New Roman" w:hAnsi="Times New Roman"/>
              <w:i/>
              <w:vanish/>
              <w:color w:val="FF0000"/>
            </w:rPr>
            <w:t>Scegliere l</w:t>
          </w:r>
          <w:r w:rsidRPr="00A31ABF">
            <w:rPr>
              <w:rStyle w:val="Testosegnaposto"/>
              <w:rFonts w:ascii="Times New Roman" w:hAnsi="Times New Roman"/>
              <w:i/>
              <w:vanish/>
              <w:color w:val="FF0000"/>
            </w:rPr>
            <w:t>’opzione</w:t>
          </w:r>
          <w:r w:rsidRPr="00A31ABF">
            <w:rPr>
              <w:rStyle w:val="Testosegnaposto"/>
              <w:vanish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70"/>
    <w:rsid w:val="00122EC2"/>
    <w:rsid w:val="001329DF"/>
    <w:rsid w:val="00170F70"/>
    <w:rsid w:val="001C12AC"/>
    <w:rsid w:val="001D5848"/>
    <w:rsid w:val="00217A50"/>
    <w:rsid w:val="002C21CD"/>
    <w:rsid w:val="003131E9"/>
    <w:rsid w:val="003E6FED"/>
    <w:rsid w:val="004310C9"/>
    <w:rsid w:val="005E3198"/>
    <w:rsid w:val="0094594D"/>
    <w:rsid w:val="00A75388"/>
    <w:rsid w:val="00B573C4"/>
    <w:rsid w:val="00BC48EB"/>
    <w:rsid w:val="00E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CB6328E4CC848DCAD6A194D47C2280E">
    <w:name w:val="8CB6328E4CC848DCAD6A194D47C2280E"/>
    <w:rsid w:val="00170F70"/>
  </w:style>
  <w:style w:type="character" w:styleId="Testosegnaposto">
    <w:name w:val="Placeholder Text"/>
    <w:basedOn w:val="Carpredefinitoparagrafo"/>
    <w:uiPriority w:val="99"/>
    <w:semiHidden/>
    <w:rsid w:val="001329DF"/>
    <w:rPr>
      <w:color w:val="808080"/>
    </w:rPr>
  </w:style>
  <w:style w:type="paragraph" w:customStyle="1" w:styleId="CFF1472C297E473E99CF07A3E3033CE1">
    <w:name w:val="CFF1472C297E473E99CF07A3E3033CE1"/>
    <w:rsid w:val="00170F70"/>
  </w:style>
  <w:style w:type="paragraph" w:customStyle="1" w:styleId="626C20C861C840CC8E014E533432E683">
    <w:name w:val="626C20C861C840CC8E014E533432E683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">
    <w:name w:val="0C18B2B74AFB4CC59BAF9A7ADA278D91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">
    <w:name w:val="0FA4FD18A717405694484A9FAF816B5B"/>
    <w:rsid w:val="00170F70"/>
    <w:rPr>
      <w:rFonts w:ascii="Calibri" w:eastAsia="Calibri" w:hAnsi="Calibri" w:cs="Times New Roman"/>
      <w:lang w:eastAsia="en-US"/>
    </w:rPr>
  </w:style>
  <w:style w:type="paragraph" w:customStyle="1" w:styleId="626C20C861C840CC8E014E533432E6831">
    <w:name w:val="626C20C861C840CC8E014E533432E6831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1">
    <w:name w:val="0C18B2B74AFB4CC59BAF9A7ADA278D911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1">
    <w:name w:val="0FA4FD18A717405694484A9FAF816B5B1"/>
    <w:rsid w:val="00170F70"/>
    <w:rPr>
      <w:rFonts w:ascii="Calibri" w:eastAsia="Calibri" w:hAnsi="Calibri" w:cs="Times New Roman"/>
      <w:lang w:eastAsia="en-US"/>
    </w:rPr>
  </w:style>
  <w:style w:type="paragraph" w:customStyle="1" w:styleId="626C20C861C840CC8E014E533432E6832">
    <w:name w:val="626C20C861C840CC8E014E533432E6832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2">
    <w:name w:val="0C18B2B74AFB4CC59BAF9A7ADA278D912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2">
    <w:name w:val="0FA4FD18A717405694484A9FAF816B5B2"/>
    <w:rsid w:val="00170F70"/>
    <w:rPr>
      <w:rFonts w:ascii="Calibri" w:eastAsia="Calibri" w:hAnsi="Calibri" w:cs="Times New Roman"/>
      <w:lang w:eastAsia="en-US"/>
    </w:rPr>
  </w:style>
  <w:style w:type="paragraph" w:customStyle="1" w:styleId="626C20C861C840CC8E014E533432E6833">
    <w:name w:val="626C20C861C840CC8E014E533432E6833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3">
    <w:name w:val="0C18B2B74AFB4CC59BAF9A7ADA278D913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3">
    <w:name w:val="0FA4FD18A717405694484A9FAF816B5B3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">
    <w:name w:val="E124A722ADDF436A9C2DD63A43B2C90A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4">
    <w:name w:val="626C20C861C840CC8E014E533432E6834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4">
    <w:name w:val="0C18B2B74AFB4CC59BAF9A7ADA278D914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4">
    <w:name w:val="0FA4FD18A717405694484A9FAF816B5B4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1">
    <w:name w:val="E124A722ADDF436A9C2DD63A43B2C90A1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">
    <w:name w:val="4A936367294D416DA14D569A224365F8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86542822E041A688A01E4A4A9D2355">
    <w:name w:val="A786542822E041A688A01E4A4A9D2355"/>
    <w:rsid w:val="00170F70"/>
  </w:style>
  <w:style w:type="paragraph" w:customStyle="1" w:styleId="A786542822E041A688A01E4A4A9D23551">
    <w:name w:val="A786542822E041A688A01E4A4A9D23551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5">
    <w:name w:val="626C20C861C840CC8E014E533432E6835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5">
    <w:name w:val="0C18B2B74AFB4CC59BAF9A7ADA278D915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5">
    <w:name w:val="0FA4FD18A717405694484A9FAF816B5B5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2">
    <w:name w:val="E124A722ADDF436A9C2DD63A43B2C90A2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">
    <w:name w:val="4A936367294D416DA14D569A224365F81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3CA362294B4FBBA56BAA512419A333">
    <w:name w:val="2C3CA362294B4FBBA56BAA512419A333"/>
    <w:rsid w:val="00170F70"/>
    <w:rPr>
      <w:rFonts w:ascii="Calibri" w:eastAsia="Calibri" w:hAnsi="Calibri" w:cs="Times New Roman"/>
      <w:lang w:eastAsia="en-US"/>
    </w:rPr>
  </w:style>
  <w:style w:type="paragraph" w:customStyle="1" w:styleId="A786542822E041A688A01E4A4A9D23552">
    <w:name w:val="A786542822E041A688A01E4A4A9D23552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6">
    <w:name w:val="626C20C861C840CC8E014E533432E6836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6">
    <w:name w:val="0C18B2B74AFB4CC59BAF9A7ADA278D916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6">
    <w:name w:val="0FA4FD18A717405694484A9FAF816B5B6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3">
    <w:name w:val="E124A722ADDF436A9C2DD63A43B2C90A3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2">
    <w:name w:val="4A936367294D416DA14D569A224365F82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918CB979744F038C2115F705145656">
    <w:name w:val="B3918CB979744F038C2115F705145656"/>
    <w:rsid w:val="00170F70"/>
    <w:rPr>
      <w:rFonts w:ascii="Calibri" w:eastAsia="Calibri" w:hAnsi="Calibri" w:cs="Times New Roman"/>
      <w:lang w:eastAsia="en-US"/>
    </w:rPr>
  </w:style>
  <w:style w:type="paragraph" w:customStyle="1" w:styleId="2C3CA362294B4FBBA56BAA512419A3331">
    <w:name w:val="2C3CA362294B4FBBA56BAA512419A3331"/>
    <w:rsid w:val="00170F70"/>
    <w:rPr>
      <w:rFonts w:ascii="Calibri" w:eastAsia="Calibri" w:hAnsi="Calibri" w:cs="Times New Roman"/>
      <w:lang w:eastAsia="en-US"/>
    </w:rPr>
  </w:style>
  <w:style w:type="paragraph" w:customStyle="1" w:styleId="A786542822E041A688A01E4A4A9D23553">
    <w:name w:val="A786542822E041A688A01E4A4A9D23553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7">
    <w:name w:val="626C20C861C840CC8E014E533432E6837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7">
    <w:name w:val="0C18B2B74AFB4CC59BAF9A7ADA278D917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7">
    <w:name w:val="0FA4FD18A717405694484A9FAF816B5B7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4">
    <w:name w:val="E124A722ADDF436A9C2DD63A43B2C90A4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3">
    <w:name w:val="4A936367294D416DA14D569A224365F83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3CA362294B4FBBA56BAA512419A3332">
    <w:name w:val="2C3CA362294B4FBBA56BAA512419A3332"/>
    <w:rsid w:val="00217A50"/>
    <w:rPr>
      <w:rFonts w:ascii="Calibri" w:eastAsia="Calibri" w:hAnsi="Calibri" w:cs="Times New Roman"/>
      <w:lang w:eastAsia="en-US"/>
    </w:rPr>
  </w:style>
  <w:style w:type="paragraph" w:customStyle="1" w:styleId="A786542822E041A688A01E4A4A9D23554">
    <w:name w:val="A786542822E041A688A01E4A4A9D23554"/>
    <w:rsid w:val="002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8">
    <w:name w:val="626C20C861C840CC8E014E533432E6838"/>
    <w:rsid w:val="002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8">
    <w:name w:val="0C18B2B74AFB4CC59BAF9A7ADA278D918"/>
    <w:rsid w:val="00217A50"/>
    <w:rPr>
      <w:rFonts w:ascii="Calibri" w:eastAsia="Calibri" w:hAnsi="Calibri" w:cs="Times New Roman"/>
      <w:lang w:eastAsia="en-US"/>
    </w:rPr>
  </w:style>
  <w:style w:type="paragraph" w:customStyle="1" w:styleId="0FA4FD18A717405694484A9FAF816B5B8">
    <w:name w:val="0FA4FD18A717405694484A9FAF816B5B8"/>
    <w:rsid w:val="00217A50"/>
    <w:rPr>
      <w:rFonts w:ascii="Calibri" w:eastAsia="Calibri" w:hAnsi="Calibri" w:cs="Times New Roman"/>
      <w:lang w:eastAsia="en-US"/>
    </w:rPr>
  </w:style>
  <w:style w:type="paragraph" w:customStyle="1" w:styleId="A5A3B87060CF4EBFA4E11AD23160606B">
    <w:name w:val="A5A3B87060CF4EBFA4E11AD23160606B"/>
    <w:rsid w:val="00217A50"/>
    <w:rPr>
      <w:rFonts w:ascii="Calibri" w:eastAsia="Calibri" w:hAnsi="Calibri" w:cs="Times New Roman"/>
      <w:lang w:eastAsia="en-US"/>
    </w:rPr>
  </w:style>
  <w:style w:type="paragraph" w:customStyle="1" w:styleId="E124A722ADDF436A9C2DD63A43B2C90A5">
    <w:name w:val="E124A722ADDF436A9C2DD63A43B2C90A5"/>
    <w:rsid w:val="002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4">
    <w:name w:val="4A936367294D416DA14D569A224365F84"/>
    <w:rsid w:val="002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3CA362294B4FBBA56BAA512419A3333">
    <w:name w:val="2C3CA362294B4FBBA56BAA512419A3333"/>
    <w:rsid w:val="0094594D"/>
    <w:rPr>
      <w:rFonts w:ascii="Calibri" w:eastAsia="Calibri" w:hAnsi="Calibri" w:cs="Times New Roman"/>
      <w:lang w:eastAsia="en-US"/>
    </w:rPr>
  </w:style>
  <w:style w:type="paragraph" w:customStyle="1" w:styleId="A786542822E041A688A01E4A4A9D23555">
    <w:name w:val="A786542822E041A688A01E4A4A9D23555"/>
    <w:rsid w:val="009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9">
    <w:name w:val="626C20C861C840CC8E014E533432E6839"/>
    <w:rsid w:val="009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9">
    <w:name w:val="0C18B2B74AFB4CC59BAF9A7ADA278D919"/>
    <w:rsid w:val="0094594D"/>
    <w:rPr>
      <w:rFonts w:ascii="Calibri" w:eastAsia="Calibri" w:hAnsi="Calibri" w:cs="Times New Roman"/>
      <w:lang w:eastAsia="en-US"/>
    </w:rPr>
  </w:style>
  <w:style w:type="paragraph" w:customStyle="1" w:styleId="0FA4FD18A717405694484A9FAF816B5B9">
    <w:name w:val="0FA4FD18A717405694484A9FAF816B5B9"/>
    <w:rsid w:val="0094594D"/>
    <w:rPr>
      <w:rFonts w:ascii="Calibri" w:eastAsia="Calibri" w:hAnsi="Calibri" w:cs="Times New Roman"/>
      <w:lang w:eastAsia="en-US"/>
    </w:rPr>
  </w:style>
  <w:style w:type="paragraph" w:customStyle="1" w:styleId="A5A3B87060CF4EBFA4E11AD23160606B1">
    <w:name w:val="A5A3B87060CF4EBFA4E11AD23160606B1"/>
    <w:rsid w:val="0094594D"/>
    <w:rPr>
      <w:rFonts w:ascii="Calibri" w:eastAsia="Calibri" w:hAnsi="Calibri" w:cs="Times New Roman"/>
      <w:lang w:eastAsia="en-US"/>
    </w:rPr>
  </w:style>
  <w:style w:type="paragraph" w:customStyle="1" w:styleId="E124A722ADDF436A9C2DD63A43B2C90A6">
    <w:name w:val="E124A722ADDF436A9C2DD63A43B2C90A6"/>
    <w:rsid w:val="009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5">
    <w:name w:val="4A936367294D416DA14D569A224365F85"/>
    <w:rsid w:val="009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3CA362294B4FBBA56BAA512419A3334">
    <w:name w:val="2C3CA362294B4FBBA56BAA512419A3334"/>
    <w:rsid w:val="00122EC2"/>
    <w:rPr>
      <w:rFonts w:ascii="Calibri" w:eastAsia="Calibri" w:hAnsi="Calibri" w:cs="Times New Roman"/>
      <w:lang w:eastAsia="en-US"/>
    </w:rPr>
  </w:style>
  <w:style w:type="paragraph" w:customStyle="1" w:styleId="A786542822E041A688A01E4A4A9D23556">
    <w:name w:val="A786542822E041A688A01E4A4A9D23556"/>
    <w:rsid w:val="001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0">
    <w:name w:val="626C20C861C840CC8E014E533432E68310"/>
    <w:rsid w:val="001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0">
    <w:name w:val="0C18B2B74AFB4CC59BAF9A7ADA278D9110"/>
    <w:rsid w:val="00122EC2"/>
    <w:rPr>
      <w:rFonts w:ascii="Calibri" w:eastAsia="Calibri" w:hAnsi="Calibri" w:cs="Times New Roman"/>
      <w:lang w:eastAsia="en-US"/>
    </w:rPr>
  </w:style>
  <w:style w:type="paragraph" w:customStyle="1" w:styleId="0FA4FD18A717405694484A9FAF816B5B10">
    <w:name w:val="0FA4FD18A717405694484A9FAF816B5B10"/>
    <w:rsid w:val="00122EC2"/>
    <w:rPr>
      <w:rFonts w:ascii="Calibri" w:eastAsia="Calibri" w:hAnsi="Calibri" w:cs="Times New Roman"/>
      <w:lang w:eastAsia="en-US"/>
    </w:rPr>
  </w:style>
  <w:style w:type="paragraph" w:customStyle="1" w:styleId="E6FF4E1E955740969D2E34D70C186EF2">
    <w:name w:val="E6FF4E1E955740969D2E34D70C186EF2"/>
    <w:rsid w:val="00122EC2"/>
    <w:rPr>
      <w:rFonts w:ascii="Calibri" w:eastAsia="Calibri" w:hAnsi="Calibri" w:cs="Times New Roman"/>
      <w:lang w:eastAsia="en-US"/>
    </w:rPr>
  </w:style>
  <w:style w:type="paragraph" w:customStyle="1" w:styleId="E124A722ADDF436A9C2DD63A43B2C90A7">
    <w:name w:val="E124A722ADDF436A9C2DD63A43B2C90A7"/>
    <w:rsid w:val="001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6">
    <w:name w:val="4A936367294D416DA14D569A224365F86"/>
    <w:rsid w:val="001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5802C1A7F94D0FABAD1B91424A5FC1">
    <w:name w:val="105802C1A7F94D0FABAD1B91424A5FC1"/>
    <w:rsid w:val="00E068AF"/>
    <w:rPr>
      <w:rFonts w:ascii="Calibri" w:eastAsia="Calibri" w:hAnsi="Calibri" w:cs="Times New Roman"/>
      <w:lang w:eastAsia="en-US"/>
    </w:rPr>
  </w:style>
  <w:style w:type="paragraph" w:customStyle="1" w:styleId="2C3CA362294B4FBBA56BAA512419A3335">
    <w:name w:val="2C3CA362294B4FBBA56BAA512419A3335"/>
    <w:rsid w:val="00E068AF"/>
    <w:rPr>
      <w:rFonts w:ascii="Calibri" w:eastAsia="Calibri" w:hAnsi="Calibri" w:cs="Times New Roman"/>
      <w:lang w:eastAsia="en-US"/>
    </w:rPr>
  </w:style>
  <w:style w:type="paragraph" w:customStyle="1" w:styleId="A786542822E041A688A01E4A4A9D23557">
    <w:name w:val="A786542822E041A688A01E4A4A9D23557"/>
    <w:rsid w:val="00E0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1">
    <w:name w:val="626C20C861C840CC8E014E533432E68311"/>
    <w:rsid w:val="00E0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1">
    <w:name w:val="0C18B2B74AFB4CC59BAF9A7ADA278D9111"/>
    <w:rsid w:val="00E068AF"/>
    <w:rPr>
      <w:rFonts w:ascii="Calibri" w:eastAsia="Calibri" w:hAnsi="Calibri" w:cs="Times New Roman"/>
      <w:lang w:eastAsia="en-US"/>
    </w:rPr>
  </w:style>
  <w:style w:type="paragraph" w:customStyle="1" w:styleId="0FA4FD18A717405694484A9FAF816B5B11">
    <w:name w:val="0FA4FD18A717405694484A9FAF816B5B11"/>
    <w:rsid w:val="00E068AF"/>
    <w:rPr>
      <w:rFonts w:ascii="Calibri" w:eastAsia="Calibri" w:hAnsi="Calibri" w:cs="Times New Roman"/>
      <w:lang w:eastAsia="en-US"/>
    </w:rPr>
  </w:style>
  <w:style w:type="paragraph" w:customStyle="1" w:styleId="E6FF4E1E955740969D2E34D70C186EF21">
    <w:name w:val="E6FF4E1E955740969D2E34D70C186EF21"/>
    <w:rsid w:val="00E068AF"/>
    <w:rPr>
      <w:rFonts w:ascii="Calibri" w:eastAsia="Calibri" w:hAnsi="Calibri" w:cs="Times New Roman"/>
      <w:lang w:eastAsia="en-US"/>
    </w:rPr>
  </w:style>
  <w:style w:type="paragraph" w:customStyle="1" w:styleId="E124A722ADDF436A9C2DD63A43B2C90A8">
    <w:name w:val="E124A722ADDF436A9C2DD63A43B2C90A8"/>
    <w:rsid w:val="00E0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7">
    <w:name w:val="4A936367294D416DA14D569A224365F87"/>
    <w:rsid w:val="00E0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259D3D1451491B985CB3557131E94C">
    <w:name w:val="B9259D3D1451491B985CB3557131E94C"/>
    <w:rsid w:val="003131E9"/>
  </w:style>
  <w:style w:type="paragraph" w:customStyle="1" w:styleId="C9E09B53247B452A921175E68536A1D7">
    <w:name w:val="C9E09B53247B452A921175E68536A1D7"/>
    <w:rsid w:val="003131E9"/>
  </w:style>
  <w:style w:type="paragraph" w:customStyle="1" w:styleId="0463EB61274A47ACA24710577824F10E">
    <w:name w:val="0463EB61274A47ACA24710577824F10E"/>
    <w:rsid w:val="003131E9"/>
  </w:style>
  <w:style w:type="paragraph" w:customStyle="1" w:styleId="105802C1A7F94D0FABAD1B91424A5FC11">
    <w:name w:val="105802C1A7F94D0FABAD1B91424A5FC11"/>
    <w:rsid w:val="003131E9"/>
    <w:rPr>
      <w:rFonts w:ascii="Calibri" w:eastAsia="Calibri" w:hAnsi="Calibri" w:cs="Times New Roman"/>
      <w:lang w:eastAsia="en-US"/>
    </w:rPr>
  </w:style>
  <w:style w:type="paragraph" w:customStyle="1" w:styleId="2C3CA362294B4FBBA56BAA512419A3336">
    <w:name w:val="2C3CA362294B4FBBA56BAA512419A3336"/>
    <w:rsid w:val="003131E9"/>
    <w:rPr>
      <w:rFonts w:ascii="Calibri" w:eastAsia="Calibri" w:hAnsi="Calibri" w:cs="Times New Roman"/>
      <w:lang w:eastAsia="en-US"/>
    </w:rPr>
  </w:style>
  <w:style w:type="paragraph" w:customStyle="1" w:styleId="A786542822E041A688A01E4A4A9D23558">
    <w:name w:val="A786542822E041A688A01E4A4A9D23558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2">
    <w:name w:val="626C20C861C840CC8E014E533432E68312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2">
    <w:name w:val="0C18B2B74AFB4CC59BAF9A7ADA278D9112"/>
    <w:rsid w:val="003131E9"/>
    <w:rPr>
      <w:rFonts w:ascii="Calibri" w:eastAsia="Calibri" w:hAnsi="Calibri" w:cs="Times New Roman"/>
      <w:lang w:eastAsia="en-US"/>
    </w:rPr>
  </w:style>
  <w:style w:type="paragraph" w:customStyle="1" w:styleId="0FA4FD18A717405694484A9FAF816B5B12">
    <w:name w:val="0FA4FD18A717405694484A9FAF816B5B12"/>
    <w:rsid w:val="003131E9"/>
    <w:rPr>
      <w:rFonts w:ascii="Calibri" w:eastAsia="Calibri" w:hAnsi="Calibri" w:cs="Times New Roman"/>
      <w:lang w:eastAsia="en-US"/>
    </w:rPr>
  </w:style>
  <w:style w:type="paragraph" w:customStyle="1" w:styleId="E6FF4E1E955740969D2E34D70C186EF22">
    <w:name w:val="E6FF4E1E955740969D2E34D70C186EF22"/>
    <w:rsid w:val="003131E9"/>
    <w:rPr>
      <w:rFonts w:ascii="Calibri" w:eastAsia="Calibri" w:hAnsi="Calibri" w:cs="Times New Roman"/>
      <w:lang w:eastAsia="en-US"/>
    </w:rPr>
  </w:style>
  <w:style w:type="paragraph" w:customStyle="1" w:styleId="E124A722ADDF436A9C2DD63A43B2C90A9">
    <w:name w:val="E124A722ADDF436A9C2DD63A43B2C90A9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8">
    <w:name w:val="4A936367294D416DA14D569A224365F88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9E09B53247B452A921175E68536A1D71">
    <w:name w:val="C9E09B53247B452A921175E68536A1D71"/>
    <w:rsid w:val="003131E9"/>
    <w:rPr>
      <w:rFonts w:ascii="Calibri" w:eastAsia="Calibri" w:hAnsi="Calibri" w:cs="Times New Roman"/>
      <w:lang w:eastAsia="en-US"/>
    </w:rPr>
  </w:style>
  <w:style w:type="paragraph" w:customStyle="1" w:styleId="1EBD3A13AAC34F32A5F0C1A2C57E144C">
    <w:name w:val="1EBD3A13AAC34F32A5F0C1A2C57E144C"/>
    <w:rsid w:val="003131E9"/>
    <w:rPr>
      <w:rFonts w:ascii="Calibri" w:eastAsia="Calibri" w:hAnsi="Calibri" w:cs="Times New Roman"/>
      <w:lang w:eastAsia="en-US"/>
    </w:rPr>
  </w:style>
  <w:style w:type="paragraph" w:customStyle="1" w:styleId="0463EB61274A47ACA24710577824F10E1">
    <w:name w:val="0463EB61274A47ACA24710577824F10E1"/>
    <w:rsid w:val="003131E9"/>
    <w:rPr>
      <w:rFonts w:ascii="Calibri" w:eastAsia="Calibri" w:hAnsi="Calibri" w:cs="Times New Roman"/>
      <w:lang w:eastAsia="en-US"/>
    </w:rPr>
  </w:style>
  <w:style w:type="paragraph" w:customStyle="1" w:styleId="105802C1A7F94D0FABAD1B91424A5FC12">
    <w:name w:val="105802C1A7F94D0FABAD1B91424A5FC12"/>
    <w:rsid w:val="003131E9"/>
    <w:rPr>
      <w:rFonts w:ascii="Calibri" w:eastAsia="Calibri" w:hAnsi="Calibri" w:cs="Times New Roman"/>
      <w:lang w:eastAsia="en-US"/>
    </w:rPr>
  </w:style>
  <w:style w:type="paragraph" w:customStyle="1" w:styleId="2C3CA362294B4FBBA56BAA512419A3337">
    <w:name w:val="2C3CA362294B4FBBA56BAA512419A3337"/>
    <w:rsid w:val="003131E9"/>
    <w:rPr>
      <w:rFonts w:ascii="Calibri" w:eastAsia="Calibri" w:hAnsi="Calibri" w:cs="Times New Roman"/>
      <w:lang w:eastAsia="en-US"/>
    </w:rPr>
  </w:style>
  <w:style w:type="paragraph" w:customStyle="1" w:styleId="A786542822E041A688A01E4A4A9D23559">
    <w:name w:val="A786542822E041A688A01E4A4A9D23559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3">
    <w:name w:val="626C20C861C840CC8E014E533432E68313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3">
    <w:name w:val="0C18B2B74AFB4CC59BAF9A7ADA278D9113"/>
    <w:rsid w:val="003131E9"/>
    <w:rPr>
      <w:rFonts w:ascii="Calibri" w:eastAsia="Calibri" w:hAnsi="Calibri" w:cs="Times New Roman"/>
      <w:lang w:eastAsia="en-US"/>
    </w:rPr>
  </w:style>
  <w:style w:type="paragraph" w:customStyle="1" w:styleId="0FA4FD18A717405694484A9FAF816B5B13">
    <w:name w:val="0FA4FD18A717405694484A9FAF816B5B13"/>
    <w:rsid w:val="003131E9"/>
    <w:rPr>
      <w:rFonts w:ascii="Calibri" w:eastAsia="Calibri" w:hAnsi="Calibri" w:cs="Times New Roman"/>
      <w:lang w:eastAsia="en-US"/>
    </w:rPr>
  </w:style>
  <w:style w:type="paragraph" w:customStyle="1" w:styleId="E6FF4E1E955740969D2E34D70C186EF23">
    <w:name w:val="E6FF4E1E955740969D2E34D70C186EF23"/>
    <w:rsid w:val="003131E9"/>
    <w:rPr>
      <w:rFonts w:ascii="Calibri" w:eastAsia="Calibri" w:hAnsi="Calibri" w:cs="Times New Roman"/>
      <w:lang w:eastAsia="en-US"/>
    </w:rPr>
  </w:style>
  <w:style w:type="paragraph" w:customStyle="1" w:styleId="E124A722ADDF436A9C2DD63A43B2C90A10">
    <w:name w:val="E124A722ADDF436A9C2DD63A43B2C90A10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9">
    <w:name w:val="4A936367294D416DA14D569A224365F89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9E09B53247B452A921175E68536A1D72">
    <w:name w:val="C9E09B53247B452A921175E68536A1D72"/>
    <w:rsid w:val="003131E9"/>
    <w:rPr>
      <w:rFonts w:ascii="Calibri" w:eastAsia="Calibri" w:hAnsi="Calibri" w:cs="Times New Roman"/>
      <w:lang w:eastAsia="en-US"/>
    </w:rPr>
  </w:style>
  <w:style w:type="paragraph" w:customStyle="1" w:styleId="0463EB61274A47ACA24710577824F10E2">
    <w:name w:val="0463EB61274A47ACA24710577824F10E2"/>
    <w:rsid w:val="003131E9"/>
    <w:rPr>
      <w:rFonts w:ascii="Calibri" w:eastAsia="Calibri" w:hAnsi="Calibri" w:cs="Times New Roman"/>
      <w:lang w:eastAsia="en-US"/>
    </w:rPr>
  </w:style>
  <w:style w:type="paragraph" w:customStyle="1" w:styleId="093DD103AEE642D2A38A8299E7B0B910">
    <w:name w:val="093DD103AEE642D2A38A8299E7B0B910"/>
    <w:rsid w:val="00B573C4"/>
  </w:style>
  <w:style w:type="paragraph" w:customStyle="1" w:styleId="53AD921A564C472FA03C73785ECDF39C">
    <w:name w:val="53AD921A564C472FA03C73785ECDF39C"/>
    <w:rsid w:val="00B573C4"/>
  </w:style>
  <w:style w:type="paragraph" w:customStyle="1" w:styleId="12D3A87DDCA347F2B1CED701DFA578E8">
    <w:name w:val="12D3A87DDCA347F2B1CED701DFA578E8"/>
    <w:rsid w:val="00B573C4"/>
  </w:style>
  <w:style w:type="paragraph" w:customStyle="1" w:styleId="6A5B4E9432684F3EBBF389A6A1DBA6C0">
    <w:name w:val="6A5B4E9432684F3EBBF389A6A1DBA6C0"/>
    <w:rsid w:val="00B573C4"/>
  </w:style>
  <w:style w:type="paragraph" w:customStyle="1" w:styleId="BB3243DA82FC4E77B43B3E57B3C881B9">
    <w:name w:val="BB3243DA82FC4E77B43B3E57B3C881B9"/>
    <w:rsid w:val="00B573C4"/>
  </w:style>
  <w:style w:type="paragraph" w:customStyle="1" w:styleId="093DD103AEE642D2A38A8299E7B0B9101">
    <w:name w:val="093DD103AEE642D2A38A8299E7B0B9101"/>
    <w:rsid w:val="00B573C4"/>
    <w:rPr>
      <w:rFonts w:ascii="Calibri" w:eastAsia="Calibri" w:hAnsi="Calibri" w:cs="Times New Roman"/>
      <w:lang w:eastAsia="en-US"/>
    </w:rPr>
  </w:style>
  <w:style w:type="paragraph" w:customStyle="1" w:styleId="2C3CA362294B4FBBA56BAA512419A3338">
    <w:name w:val="2C3CA362294B4FBBA56BAA512419A3338"/>
    <w:rsid w:val="00B573C4"/>
    <w:rPr>
      <w:rFonts w:ascii="Calibri" w:eastAsia="Calibri" w:hAnsi="Calibri" w:cs="Times New Roman"/>
      <w:lang w:eastAsia="en-US"/>
    </w:rPr>
  </w:style>
  <w:style w:type="paragraph" w:customStyle="1" w:styleId="A786542822E041A688A01E4A4A9D235510">
    <w:name w:val="A786542822E041A688A01E4A4A9D235510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4">
    <w:name w:val="626C20C861C840CC8E014E533432E68314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4">
    <w:name w:val="0C18B2B74AFB4CC59BAF9A7ADA278D9114"/>
    <w:rsid w:val="00B573C4"/>
    <w:rPr>
      <w:rFonts w:ascii="Calibri" w:eastAsia="Calibri" w:hAnsi="Calibri" w:cs="Times New Roman"/>
      <w:lang w:eastAsia="en-US"/>
    </w:rPr>
  </w:style>
  <w:style w:type="paragraph" w:customStyle="1" w:styleId="0FA4FD18A717405694484A9FAF816B5B14">
    <w:name w:val="0FA4FD18A717405694484A9FAF816B5B14"/>
    <w:rsid w:val="00B573C4"/>
    <w:rPr>
      <w:rFonts w:ascii="Calibri" w:eastAsia="Calibri" w:hAnsi="Calibri" w:cs="Times New Roman"/>
      <w:lang w:eastAsia="en-US"/>
    </w:rPr>
  </w:style>
  <w:style w:type="paragraph" w:customStyle="1" w:styleId="E6FF4E1E955740969D2E34D70C186EF24">
    <w:name w:val="E6FF4E1E955740969D2E34D70C186EF24"/>
    <w:rsid w:val="00B573C4"/>
    <w:rPr>
      <w:rFonts w:ascii="Calibri" w:eastAsia="Calibri" w:hAnsi="Calibri" w:cs="Times New Roman"/>
      <w:lang w:eastAsia="en-US"/>
    </w:rPr>
  </w:style>
  <w:style w:type="paragraph" w:customStyle="1" w:styleId="E124A722ADDF436A9C2DD63A43B2C90A11">
    <w:name w:val="E124A722ADDF436A9C2DD63A43B2C90A11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0">
    <w:name w:val="4A936367294D416DA14D569A224365F810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1">
    <w:name w:val="53AD921A564C472FA03C73785ECDF39C1"/>
    <w:rsid w:val="00B573C4"/>
    <w:rPr>
      <w:rFonts w:ascii="Calibri" w:eastAsia="Calibri" w:hAnsi="Calibri" w:cs="Times New Roman"/>
      <w:lang w:eastAsia="en-US"/>
    </w:rPr>
  </w:style>
  <w:style w:type="paragraph" w:customStyle="1" w:styleId="BB3243DA82FC4E77B43B3E57B3C881B91">
    <w:name w:val="BB3243DA82FC4E77B43B3E57B3C881B91"/>
    <w:rsid w:val="00B573C4"/>
    <w:rPr>
      <w:rFonts w:ascii="Calibri" w:eastAsia="Calibri" w:hAnsi="Calibri" w:cs="Times New Roman"/>
      <w:lang w:eastAsia="en-US"/>
    </w:rPr>
  </w:style>
  <w:style w:type="paragraph" w:customStyle="1" w:styleId="093DD103AEE642D2A38A8299E7B0B9102">
    <w:name w:val="093DD103AEE642D2A38A8299E7B0B9102"/>
    <w:rsid w:val="00B573C4"/>
    <w:rPr>
      <w:rFonts w:ascii="Calibri" w:eastAsia="Calibri" w:hAnsi="Calibri" w:cs="Times New Roman"/>
      <w:lang w:eastAsia="en-US"/>
    </w:rPr>
  </w:style>
  <w:style w:type="paragraph" w:customStyle="1" w:styleId="2C3CA362294B4FBBA56BAA512419A3339">
    <w:name w:val="2C3CA362294B4FBBA56BAA512419A3339"/>
    <w:rsid w:val="00B573C4"/>
    <w:rPr>
      <w:rFonts w:ascii="Calibri" w:eastAsia="Calibri" w:hAnsi="Calibri" w:cs="Times New Roman"/>
      <w:lang w:eastAsia="en-US"/>
    </w:rPr>
  </w:style>
  <w:style w:type="paragraph" w:customStyle="1" w:styleId="A786542822E041A688A01E4A4A9D235511">
    <w:name w:val="A786542822E041A688A01E4A4A9D235511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5">
    <w:name w:val="626C20C861C840CC8E014E533432E68315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5">
    <w:name w:val="0C18B2B74AFB4CC59BAF9A7ADA278D9115"/>
    <w:rsid w:val="00B573C4"/>
    <w:rPr>
      <w:rFonts w:ascii="Calibri" w:eastAsia="Calibri" w:hAnsi="Calibri" w:cs="Times New Roman"/>
      <w:lang w:eastAsia="en-US"/>
    </w:rPr>
  </w:style>
  <w:style w:type="paragraph" w:customStyle="1" w:styleId="0FA4FD18A717405694484A9FAF816B5B15">
    <w:name w:val="0FA4FD18A717405694484A9FAF816B5B15"/>
    <w:rsid w:val="00B573C4"/>
    <w:rPr>
      <w:rFonts w:ascii="Calibri" w:eastAsia="Calibri" w:hAnsi="Calibri" w:cs="Times New Roman"/>
      <w:lang w:eastAsia="en-US"/>
    </w:rPr>
  </w:style>
  <w:style w:type="paragraph" w:customStyle="1" w:styleId="E6FF4E1E955740969D2E34D70C186EF25">
    <w:name w:val="E6FF4E1E955740969D2E34D70C186EF25"/>
    <w:rsid w:val="00B573C4"/>
    <w:rPr>
      <w:rFonts w:ascii="Calibri" w:eastAsia="Calibri" w:hAnsi="Calibri" w:cs="Times New Roman"/>
      <w:lang w:eastAsia="en-US"/>
    </w:rPr>
  </w:style>
  <w:style w:type="paragraph" w:customStyle="1" w:styleId="E124A722ADDF436A9C2DD63A43B2C90A12">
    <w:name w:val="E124A722ADDF436A9C2DD63A43B2C90A12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1">
    <w:name w:val="4A936367294D416DA14D569A224365F811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2">
    <w:name w:val="53AD921A564C472FA03C73785ECDF39C2"/>
    <w:rsid w:val="00B573C4"/>
    <w:rPr>
      <w:rFonts w:ascii="Calibri" w:eastAsia="Calibri" w:hAnsi="Calibri" w:cs="Times New Roman"/>
      <w:lang w:eastAsia="en-US"/>
    </w:rPr>
  </w:style>
  <w:style w:type="paragraph" w:customStyle="1" w:styleId="6A5B4E9432684F3EBBF389A6A1DBA6C01">
    <w:name w:val="6A5B4E9432684F3EBBF389A6A1DBA6C01"/>
    <w:rsid w:val="00B573C4"/>
    <w:rPr>
      <w:rFonts w:ascii="Calibri" w:eastAsia="Calibri" w:hAnsi="Calibri" w:cs="Times New Roman"/>
      <w:lang w:eastAsia="en-US"/>
    </w:rPr>
  </w:style>
  <w:style w:type="paragraph" w:customStyle="1" w:styleId="BB3243DA82FC4E77B43B3E57B3C881B92">
    <w:name w:val="BB3243DA82FC4E77B43B3E57B3C881B92"/>
    <w:rsid w:val="00B573C4"/>
    <w:rPr>
      <w:rFonts w:ascii="Calibri" w:eastAsia="Calibri" w:hAnsi="Calibri" w:cs="Times New Roman"/>
      <w:lang w:eastAsia="en-US"/>
    </w:rPr>
  </w:style>
  <w:style w:type="paragraph" w:customStyle="1" w:styleId="093DD103AEE642D2A38A8299E7B0B9103">
    <w:name w:val="093DD103AEE642D2A38A8299E7B0B9103"/>
    <w:rsid w:val="002C21CD"/>
    <w:rPr>
      <w:rFonts w:ascii="Calibri" w:eastAsia="Calibri" w:hAnsi="Calibri" w:cs="Times New Roman"/>
      <w:lang w:eastAsia="en-US"/>
    </w:rPr>
  </w:style>
  <w:style w:type="paragraph" w:customStyle="1" w:styleId="2C3CA362294B4FBBA56BAA512419A33310">
    <w:name w:val="2C3CA362294B4FBBA56BAA512419A33310"/>
    <w:rsid w:val="002C21CD"/>
    <w:rPr>
      <w:rFonts w:ascii="Calibri" w:eastAsia="Calibri" w:hAnsi="Calibri" w:cs="Times New Roman"/>
      <w:lang w:eastAsia="en-US"/>
    </w:rPr>
  </w:style>
  <w:style w:type="paragraph" w:customStyle="1" w:styleId="A786542822E041A688A01E4A4A9D235512">
    <w:name w:val="A786542822E041A688A01E4A4A9D235512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6">
    <w:name w:val="626C20C861C840CC8E014E533432E68316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6">
    <w:name w:val="0C18B2B74AFB4CC59BAF9A7ADA278D9116"/>
    <w:rsid w:val="002C21CD"/>
    <w:rPr>
      <w:rFonts w:ascii="Calibri" w:eastAsia="Calibri" w:hAnsi="Calibri" w:cs="Times New Roman"/>
      <w:lang w:eastAsia="en-US"/>
    </w:rPr>
  </w:style>
  <w:style w:type="paragraph" w:customStyle="1" w:styleId="0FA4FD18A717405694484A9FAF816B5B16">
    <w:name w:val="0FA4FD18A717405694484A9FAF816B5B16"/>
    <w:rsid w:val="002C21CD"/>
    <w:rPr>
      <w:rFonts w:ascii="Calibri" w:eastAsia="Calibri" w:hAnsi="Calibri" w:cs="Times New Roman"/>
      <w:lang w:eastAsia="en-US"/>
    </w:rPr>
  </w:style>
  <w:style w:type="paragraph" w:customStyle="1" w:styleId="E6FF4E1E955740969D2E34D70C186EF26">
    <w:name w:val="E6FF4E1E955740969D2E34D70C186EF26"/>
    <w:rsid w:val="002C21CD"/>
    <w:rPr>
      <w:rFonts w:ascii="Calibri" w:eastAsia="Calibri" w:hAnsi="Calibri" w:cs="Times New Roman"/>
      <w:lang w:eastAsia="en-US"/>
    </w:rPr>
  </w:style>
  <w:style w:type="paragraph" w:customStyle="1" w:styleId="A5A3B87060CF4EBFA4E11AD23160606B2">
    <w:name w:val="A5A3B87060CF4EBFA4E11AD23160606B2"/>
    <w:rsid w:val="002C21CD"/>
    <w:rPr>
      <w:rFonts w:ascii="Calibri" w:eastAsia="Calibri" w:hAnsi="Calibri" w:cs="Times New Roman"/>
      <w:lang w:eastAsia="en-US"/>
    </w:rPr>
  </w:style>
  <w:style w:type="paragraph" w:customStyle="1" w:styleId="E124A722ADDF436A9C2DD63A43B2C90A13">
    <w:name w:val="E124A722ADDF436A9C2DD63A43B2C90A13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2">
    <w:name w:val="4A936367294D416DA14D569A224365F812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3">
    <w:name w:val="53AD921A564C472FA03C73785ECDF39C3"/>
    <w:rsid w:val="002C21CD"/>
    <w:rPr>
      <w:rFonts w:ascii="Calibri" w:eastAsia="Calibri" w:hAnsi="Calibri" w:cs="Times New Roman"/>
      <w:lang w:eastAsia="en-US"/>
    </w:rPr>
  </w:style>
  <w:style w:type="paragraph" w:customStyle="1" w:styleId="6A5B4E9432684F3EBBF389A6A1DBA6C02">
    <w:name w:val="6A5B4E9432684F3EBBF389A6A1DBA6C02"/>
    <w:rsid w:val="002C21CD"/>
    <w:rPr>
      <w:rFonts w:ascii="Calibri" w:eastAsia="Calibri" w:hAnsi="Calibri" w:cs="Times New Roman"/>
      <w:lang w:eastAsia="en-US"/>
    </w:rPr>
  </w:style>
  <w:style w:type="paragraph" w:customStyle="1" w:styleId="BB3243DA82FC4E77B43B3E57B3C881B93">
    <w:name w:val="BB3243DA82FC4E77B43B3E57B3C881B93"/>
    <w:rsid w:val="002C21CD"/>
    <w:rPr>
      <w:rFonts w:ascii="Calibri" w:eastAsia="Calibri" w:hAnsi="Calibri" w:cs="Times New Roman"/>
      <w:lang w:eastAsia="en-US"/>
    </w:rPr>
  </w:style>
  <w:style w:type="paragraph" w:customStyle="1" w:styleId="093DD103AEE642D2A38A8299E7B0B9104">
    <w:name w:val="093DD103AEE642D2A38A8299E7B0B9104"/>
    <w:rsid w:val="002C21CD"/>
    <w:rPr>
      <w:rFonts w:ascii="Calibri" w:eastAsia="Calibri" w:hAnsi="Calibri" w:cs="Times New Roman"/>
      <w:lang w:eastAsia="en-US"/>
    </w:rPr>
  </w:style>
  <w:style w:type="paragraph" w:customStyle="1" w:styleId="2C3CA362294B4FBBA56BAA512419A33311">
    <w:name w:val="2C3CA362294B4FBBA56BAA512419A33311"/>
    <w:rsid w:val="002C21CD"/>
    <w:rPr>
      <w:rFonts w:ascii="Calibri" w:eastAsia="Calibri" w:hAnsi="Calibri" w:cs="Times New Roman"/>
      <w:lang w:eastAsia="en-US"/>
    </w:rPr>
  </w:style>
  <w:style w:type="paragraph" w:customStyle="1" w:styleId="A786542822E041A688A01E4A4A9D235513">
    <w:name w:val="A786542822E041A688A01E4A4A9D235513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7">
    <w:name w:val="626C20C861C840CC8E014E533432E68317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7">
    <w:name w:val="0C18B2B74AFB4CC59BAF9A7ADA278D9117"/>
    <w:rsid w:val="002C21CD"/>
    <w:rPr>
      <w:rFonts w:ascii="Calibri" w:eastAsia="Calibri" w:hAnsi="Calibri" w:cs="Times New Roman"/>
      <w:lang w:eastAsia="en-US"/>
    </w:rPr>
  </w:style>
  <w:style w:type="paragraph" w:customStyle="1" w:styleId="0FA4FD18A717405694484A9FAF816B5B17">
    <w:name w:val="0FA4FD18A717405694484A9FAF816B5B17"/>
    <w:rsid w:val="002C21CD"/>
    <w:rPr>
      <w:rFonts w:ascii="Calibri" w:eastAsia="Calibri" w:hAnsi="Calibri" w:cs="Times New Roman"/>
      <w:lang w:eastAsia="en-US"/>
    </w:rPr>
  </w:style>
  <w:style w:type="paragraph" w:customStyle="1" w:styleId="E6FF4E1E955740969D2E34D70C186EF27">
    <w:name w:val="E6FF4E1E955740969D2E34D70C186EF27"/>
    <w:rsid w:val="002C21CD"/>
    <w:rPr>
      <w:rFonts w:ascii="Calibri" w:eastAsia="Calibri" w:hAnsi="Calibri" w:cs="Times New Roman"/>
      <w:lang w:eastAsia="en-US"/>
    </w:rPr>
  </w:style>
  <w:style w:type="paragraph" w:customStyle="1" w:styleId="A5A3B87060CF4EBFA4E11AD23160606B3">
    <w:name w:val="A5A3B87060CF4EBFA4E11AD23160606B3"/>
    <w:rsid w:val="002C21CD"/>
    <w:rPr>
      <w:rFonts w:ascii="Calibri" w:eastAsia="Calibri" w:hAnsi="Calibri" w:cs="Times New Roman"/>
      <w:lang w:eastAsia="en-US"/>
    </w:rPr>
  </w:style>
  <w:style w:type="paragraph" w:customStyle="1" w:styleId="E124A722ADDF436A9C2DD63A43B2C90A14">
    <w:name w:val="E124A722ADDF436A9C2DD63A43B2C90A14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3">
    <w:name w:val="4A936367294D416DA14D569A224365F813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4">
    <w:name w:val="53AD921A564C472FA03C73785ECDF39C4"/>
    <w:rsid w:val="002C21CD"/>
    <w:rPr>
      <w:rFonts w:ascii="Calibri" w:eastAsia="Calibri" w:hAnsi="Calibri" w:cs="Times New Roman"/>
      <w:lang w:eastAsia="en-US"/>
    </w:rPr>
  </w:style>
  <w:style w:type="paragraph" w:customStyle="1" w:styleId="6A5B4E9432684F3EBBF389A6A1DBA6C03">
    <w:name w:val="6A5B4E9432684F3EBBF389A6A1DBA6C03"/>
    <w:rsid w:val="002C21CD"/>
    <w:rPr>
      <w:rFonts w:ascii="Calibri" w:eastAsia="Calibri" w:hAnsi="Calibri" w:cs="Times New Roman"/>
      <w:lang w:eastAsia="en-US"/>
    </w:rPr>
  </w:style>
  <w:style w:type="paragraph" w:customStyle="1" w:styleId="BB3243DA82FC4E77B43B3E57B3C881B94">
    <w:name w:val="BB3243DA82FC4E77B43B3E57B3C881B94"/>
    <w:rsid w:val="002C21CD"/>
    <w:rPr>
      <w:rFonts w:ascii="Calibri" w:eastAsia="Calibri" w:hAnsi="Calibri" w:cs="Times New Roman"/>
      <w:lang w:eastAsia="en-US"/>
    </w:rPr>
  </w:style>
  <w:style w:type="paragraph" w:customStyle="1" w:styleId="093DD103AEE642D2A38A8299E7B0B9105">
    <w:name w:val="093DD103AEE642D2A38A8299E7B0B9105"/>
    <w:rsid w:val="005E3198"/>
    <w:rPr>
      <w:rFonts w:ascii="Calibri" w:eastAsia="Calibri" w:hAnsi="Calibri" w:cs="Times New Roman"/>
      <w:lang w:eastAsia="en-US"/>
    </w:rPr>
  </w:style>
  <w:style w:type="paragraph" w:customStyle="1" w:styleId="2C3CA362294B4FBBA56BAA512419A33312">
    <w:name w:val="2C3CA362294B4FBBA56BAA512419A33312"/>
    <w:rsid w:val="005E3198"/>
    <w:rPr>
      <w:rFonts w:ascii="Calibri" w:eastAsia="Calibri" w:hAnsi="Calibri" w:cs="Times New Roman"/>
      <w:lang w:eastAsia="en-US"/>
    </w:rPr>
  </w:style>
  <w:style w:type="paragraph" w:customStyle="1" w:styleId="A786542822E041A688A01E4A4A9D235514">
    <w:name w:val="A786542822E041A688A01E4A4A9D235514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8">
    <w:name w:val="626C20C861C840CC8E014E533432E68318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8">
    <w:name w:val="0C18B2B74AFB4CC59BAF9A7ADA278D9118"/>
    <w:rsid w:val="005E3198"/>
    <w:rPr>
      <w:rFonts w:ascii="Calibri" w:eastAsia="Calibri" w:hAnsi="Calibri" w:cs="Times New Roman"/>
      <w:lang w:eastAsia="en-US"/>
    </w:rPr>
  </w:style>
  <w:style w:type="paragraph" w:customStyle="1" w:styleId="0FA4FD18A717405694484A9FAF816B5B18">
    <w:name w:val="0FA4FD18A717405694484A9FAF816B5B18"/>
    <w:rsid w:val="005E3198"/>
    <w:rPr>
      <w:rFonts w:ascii="Calibri" w:eastAsia="Calibri" w:hAnsi="Calibri" w:cs="Times New Roman"/>
      <w:lang w:eastAsia="en-US"/>
    </w:rPr>
  </w:style>
  <w:style w:type="paragraph" w:customStyle="1" w:styleId="E6FF4E1E955740969D2E34D70C186EF28">
    <w:name w:val="E6FF4E1E955740969D2E34D70C186EF28"/>
    <w:rsid w:val="005E3198"/>
    <w:rPr>
      <w:rFonts w:ascii="Calibri" w:eastAsia="Calibri" w:hAnsi="Calibri" w:cs="Times New Roman"/>
      <w:lang w:eastAsia="en-US"/>
    </w:rPr>
  </w:style>
  <w:style w:type="paragraph" w:customStyle="1" w:styleId="A5A3B87060CF4EBFA4E11AD23160606B4">
    <w:name w:val="A5A3B87060CF4EBFA4E11AD23160606B4"/>
    <w:rsid w:val="005E3198"/>
    <w:rPr>
      <w:rFonts w:ascii="Calibri" w:eastAsia="Calibri" w:hAnsi="Calibri" w:cs="Times New Roman"/>
      <w:lang w:eastAsia="en-US"/>
    </w:rPr>
  </w:style>
  <w:style w:type="paragraph" w:customStyle="1" w:styleId="E124A722ADDF436A9C2DD63A43B2C90A15">
    <w:name w:val="E124A722ADDF436A9C2DD63A43B2C90A15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4">
    <w:name w:val="4A936367294D416DA14D569A224365F814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5">
    <w:name w:val="53AD921A564C472FA03C73785ECDF39C5"/>
    <w:rsid w:val="005E3198"/>
    <w:rPr>
      <w:rFonts w:ascii="Calibri" w:eastAsia="Calibri" w:hAnsi="Calibri" w:cs="Times New Roman"/>
      <w:lang w:eastAsia="en-US"/>
    </w:rPr>
  </w:style>
  <w:style w:type="paragraph" w:customStyle="1" w:styleId="6A5B4E9432684F3EBBF389A6A1DBA6C04">
    <w:name w:val="6A5B4E9432684F3EBBF389A6A1DBA6C04"/>
    <w:rsid w:val="005E3198"/>
    <w:rPr>
      <w:rFonts w:ascii="Calibri" w:eastAsia="Calibri" w:hAnsi="Calibri" w:cs="Times New Roman"/>
      <w:lang w:eastAsia="en-US"/>
    </w:rPr>
  </w:style>
  <w:style w:type="paragraph" w:customStyle="1" w:styleId="BB3243DA82FC4E77B43B3E57B3C881B95">
    <w:name w:val="BB3243DA82FC4E77B43B3E57B3C881B95"/>
    <w:rsid w:val="005E3198"/>
    <w:rPr>
      <w:rFonts w:ascii="Calibri" w:eastAsia="Calibri" w:hAnsi="Calibri" w:cs="Times New Roman"/>
      <w:lang w:eastAsia="en-US"/>
    </w:rPr>
  </w:style>
  <w:style w:type="paragraph" w:customStyle="1" w:styleId="093DD103AEE642D2A38A8299E7B0B9106">
    <w:name w:val="093DD103AEE642D2A38A8299E7B0B9106"/>
    <w:rsid w:val="005E3198"/>
    <w:rPr>
      <w:rFonts w:ascii="Calibri" w:eastAsia="Calibri" w:hAnsi="Calibri" w:cs="Times New Roman"/>
      <w:lang w:eastAsia="en-US"/>
    </w:rPr>
  </w:style>
  <w:style w:type="paragraph" w:customStyle="1" w:styleId="2C3CA362294B4FBBA56BAA512419A33313">
    <w:name w:val="2C3CA362294B4FBBA56BAA512419A33313"/>
    <w:rsid w:val="005E3198"/>
    <w:rPr>
      <w:rFonts w:ascii="Calibri" w:eastAsia="Calibri" w:hAnsi="Calibri" w:cs="Times New Roman"/>
      <w:lang w:eastAsia="en-US"/>
    </w:rPr>
  </w:style>
  <w:style w:type="paragraph" w:customStyle="1" w:styleId="A786542822E041A688A01E4A4A9D235515">
    <w:name w:val="A786542822E041A688A01E4A4A9D235515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9">
    <w:name w:val="626C20C861C840CC8E014E533432E68319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9">
    <w:name w:val="0C18B2B74AFB4CC59BAF9A7ADA278D9119"/>
    <w:rsid w:val="005E3198"/>
    <w:rPr>
      <w:rFonts w:ascii="Calibri" w:eastAsia="Calibri" w:hAnsi="Calibri" w:cs="Times New Roman"/>
      <w:lang w:eastAsia="en-US"/>
    </w:rPr>
  </w:style>
  <w:style w:type="paragraph" w:customStyle="1" w:styleId="0FA4FD18A717405694484A9FAF816B5B19">
    <w:name w:val="0FA4FD18A717405694484A9FAF816B5B19"/>
    <w:rsid w:val="005E3198"/>
    <w:rPr>
      <w:rFonts w:ascii="Calibri" w:eastAsia="Calibri" w:hAnsi="Calibri" w:cs="Times New Roman"/>
      <w:lang w:eastAsia="en-US"/>
    </w:rPr>
  </w:style>
  <w:style w:type="paragraph" w:customStyle="1" w:styleId="E6FF4E1E955740969D2E34D70C186EF29">
    <w:name w:val="E6FF4E1E955740969D2E34D70C186EF29"/>
    <w:rsid w:val="005E3198"/>
    <w:rPr>
      <w:rFonts w:ascii="Calibri" w:eastAsia="Calibri" w:hAnsi="Calibri" w:cs="Times New Roman"/>
      <w:lang w:eastAsia="en-US"/>
    </w:rPr>
  </w:style>
  <w:style w:type="paragraph" w:customStyle="1" w:styleId="A5A3B87060CF4EBFA4E11AD23160606B5">
    <w:name w:val="A5A3B87060CF4EBFA4E11AD23160606B5"/>
    <w:rsid w:val="005E3198"/>
    <w:rPr>
      <w:rFonts w:ascii="Calibri" w:eastAsia="Calibri" w:hAnsi="Calibri" w:cs="Times New Roman"/>
      <w:lang w:eastAsia="en-US"/>
    </w:rPr>
  </w:style>
  <w:style w:type="paragraph" w:customStyle="1" w:styleId="E124A722ADDF436A9C2DD63A43B2C90A16">
    <w:name w:val="E124A722ADDF436A9C2DD63A43B2C90A16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5">
    <w:name w:val="4A936367294D416DA14D569A224365F815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6">
    <w:name w:val="53AD921A564C472FA03C73785ECDF39C6"/>
    <w:rsid w:val="005E3198"/>
    <w:rPr>
      <w:rFonts w:ascii="Calibri" w:eastAsia="Calibri" w:hAnsi="Calibri" w:cs="Times New Roman"/>
      <w:lang w:eastAsia="en-US"/>
    </w:rPr>
  </w:style>
  <w:style w:type="paragraph" w:customStyle="1" w:styleId="6A5B4E9432684F3EBBF389A6A1DBA6C05">
    <w:name w:val="6A5B4E9432684F3EBBF389A6A1DBA6C05"/>
    <w:rsid w:val="005E3198"/>
    <w:rPr>
      <w:rFonts w:ascii="Calibri" w:eastAsia="Calibri" w:hAnsi="Calibri" w:cs="Times New Roman"/>
      <w:lang w:eastAsia="en-US"/>
    </w:rPr>
  </w:style>
  <w:style w:type="paragraph" w:customStyle="1" w:styleId="BB3243DA82FC4E77B43B3E57B3C881B96">
    <w:name w:val="BB3243DA82FC4E77B43B3E57B3C881B96"/>
    <w:rsid w:val="005E3198"/>
    <w:rPr>
      <w:rFonts w:ascii="Calibri" w:eastAsia="Calibri" w:hAnsi="Calibri" w:cs="Times New Roman"/>
      <w:lang w:eastAsia="en-US"/>
    </w:rPr>
  </w:style>
  <w:style w:type="paragraph" w:customStyle="1" w:styleId="093DD103AEE642D2A38A8299E7B0B9107">
    <w:name w:val="093DD103AEE642D2A38A8299E7B0B9107"/>
    <w:rsid w:val="00A75388"/>
    <w:rPr>
      <w:rFonts w:ascii="Calibri" w:eastAsia="Calibri" w:hAnsi="Calibri" w:cs="Times New Roman"/>
      <w:lang w:eastAsia="en-US"/>
    </w:rPr>
  </w:style>
  <w:style w:type="paragraph" w:customStyle="1" w:styleId="2C3CA362294B4FBBA56BAA512419A33314">
    <w:name w:val="2C3CA362294B4FBBA56BAA512419A33314"/>
    <w:rsid w:val="00A75388"/>
    <w:rPr>
      <w:rFonts w:ascii="Calibri" w:eastAsia="Calibri" w:hAnsi="Calibri" w:cs="Times New Roman"/>
      <w:lang w:eastAsia="en-US"/>
    </w:rPr>
  </w:style>
  <w:style w:type="paragraph" w:customStyle="1" w:styleId="A786542822E041A688A01E4A4A9D235516">
    <w:name w:val="A786542822E041A688A01E4A4A9D235516"/>
    <w:rsid w:val="00A7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0">
    <w:name w:val="626C20C861C840CC8E014E533432E68320"/>
    <w:rsid w:val="00A7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0">
    <w:name w:val="0C18B2B74AFB4CC59BAF9A7ADA278D9120"/>
    <w:rsid w:val="00A75388"/>
    <w:rPr>
      <w:rFonts w:ascii="Calibri" w:eastAsia="Calibri" w:hAnsi="Calibri" w:cs="Times New Roman"/>
      <w:lang w:eastAsia="en-US"/>
    </w:rPr>
  </w:style>
  <w:style w:type="paragraph" w:customStyle="1" w:styleId="0FA4FD18A717405694484A9FAF816B5B20">
    <w:name w:val="0FA4FD18A717405694484A9FAF816B5B20"/>
    <w:rsid w:val="00A75388"/>
    <w:rPr>
      <w:rFonts w:ascii="Calibri" w:eastAsia="Calibri" w:hAnsi="Calibri" w:cs="Times New Roman"/>
      <w:lang w:eastAsia="en-US"/>
    </w:rPr>
  </w:style>
  <w:style w:type="paragraph" w:customStyle="1" w:styleId="E6FF4E1E955740969D2E34D70C186EF210">
    <w:name w:val="E6FF4E1E955740969D2E34D70C186EF210"/>
    <w:rsid w:val="00A75388"/>
    <w:rPr>
      <w:rFonts w:ascii="Calibri" w:eastAsia="Calibri" w:hAnsi="Calibri" w:cs="Times New Roman"/>
      <w:lang w:eastAsia="en-US"/>
    </w:rPr>
  </w:style>
  <w:style w:type="paragraph" w:customStyle="1" w:styleId="A5A3B87060CF4EBFA4E11AD23160606B6">
    <w:name w:val="A5A3B87060CF4EBFA4E11AD23160606B6"/>
    <w:rsid w:val="00A75388"/>
    <w:rPr>
      <w:rFonts w:ascii="Calibri" w:eastAsia="Calibri" w:hAnsi="Calibri" w:cs="Times New Roman"/>
      <w:lang w:eastAsia="en-US"/>
    </w:rPr>
  </w:style>
  <w:style w:type="paragraph" w:customStyle="1" w:styleId="E124A722ADDF436A9C2DD63A43B2C90A17">
    <w:name w:val="E124A722ADDF436A9C2DD63A43B2C90A17"/>
    <w:rsid w:val="00A7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6">
    <w:name w:val="4A936367294D416DA14D569A224365F816"/>
    <w:rsid w:val="00A7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7">
    <w:name w:val="53AD921A564C472FA03C73785ECDF39C7"/>
    <w:rsid w:val="00A75388"/>
    <w:rPr>
      <w:rFonts w:ascii="Calibri" w:eastAsia="Calibri" w:hAnsi="Calibri" w:cs="Times New Roman"/>
      <w:lang w:eastAsia="en-US"/>
    </w:rPr>
  </w:style>
  <w:style w:type="paragraph" w:customStyle="1" w:styleId="6A5B4E9432684F3EBBF389A6A1DBA6C06">
    <w:name w:val="6A5B4E9432684F3EBBF389A6A1DBA6C06"/>
    <w:rsid w:val="00A75388"/>
    <w:rPr>
      <w:rFonts w:ascii="Calibri" w:eastAsia="Calibri" w:hAnsi="Calibri" w:cs="Times New Roman"/>
      <w:lang w:eastAsia="en-US"/>
    </w:rPr>
  </w:style>
  <w:style w:type="paragraph" w:customStyle="1" w:styleId="BB3243DA82FC4E77B43B3E57B3C881B97">
    <w:name w:val="BB3243DA82FC4E77B43B3E57B3C881B97"/>
    <w:rsid w:val="00A75388"/>
    <w:rPr>
      <w:rFonts w:ascii="Calibri" w:eastAsia="Calibri" w:hAnsi="Calibri" w:cs="Times New Roman"/>
      <w:lang w:eastAsia="en-US"/>
    </w:rPr>
  </w:style>
  <w:style w:type="paragraph" w:customStyle="1" w:styleId="606BDFD2B731483F85438A1B13BEDBEF">
    <w:name w:val="606BDFD2B731483F85438A1B13BEDBEF"/>
    <w:rsid w:val="004310C9"/>
  </w:style>
  <w:style w:type="paragraph" w:customStyle="1" w:styleId="093DD103AEE642D2A38A8299E7B0B9108">
    <w:name w:val="093DD103AEE642D2A38A8299E7B0B9108"/>
    <w:rsid w:val="004310C9"/>
    <w:rPr>
      <w:rFonts w:ascii="Calibri" w:eastAsia="Calibri" w:hAnsi="Calibri" w:cs="Times New Roman"/>
      <w:lang w:eastAsia="en-US"/>
    </w:rPr>
  </w:style>
  <w:style w:type="paragraph" w:customStyle="1" w:styleId="2C3CA362294B4FBBA56BAA512419A33315">
    <w:name w:val="2C3CA362294B4FBBA56BAA512419A33315"/>
    <w:rsid w:val="004310C9"/>
    <w:rPr>
      <w:rFonts w:ascii="Calibri" w:eastAsia="Calibri" w:hAnsi="Calibri" w:cs="Times New Roman"/>
      <w:lang w:eastAsia="en-US"/>
    </w:rPr>
  </w:style>
  <w:style w:type="paragraph" w:customStyle="1" w:styleId="A786542822E041A688A01E4A4A9D235517">
    <w:name w:val="A786542822E041A688A01E4A4A9D235517"/>
    <w:rsid w:val="004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1">
    <w:name w:val="626C20C861C840CC8E014E533432E68321"/>
    <w:rsid w:val="004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1">
    <w:name w:val="0C18B2B74AFB4CC59BAF9A7ADA278D9121"/>
    <w:rsid w:val="004310C9"/>
    <w:rPr>
      <w:rFonts w:ascii="Calibri" w:eastAsia="Calibri" w:hAnsi="Calibri" w:cs="Times New Roman"/>
      <w:lang w:eastAsia="en-US"/>
    </w:rPr>
  </w:style>
  <w:style w:type="paragraph" w:customStyle="1" w:styleId="606BDFD2B731483F85438A1B13BEDBEF1">
    <w:name w:val="606BDFD2B731483F85438A1B13BEDBEF1"/>
    <w:rsid w:val="004310C9"/>
    <w:rPr>
      <w:rFonts w:ascii="Calibri" w:eastAsia="Calibri" w:hAnsi="Calibri" w:cs="Times New Roman"/>
      <w:lang w:eastAsia="en-US"/>
    </w:rPr>
  </w:style>
  <w:style w:type="paragraph" w:customStyle="1" w:styleId="0FA4FD18A717405694484A9FAF816B5B21">
    <w:name w:val="0FA4FD18A717405694484A9FAF816B5B21"/>
    <w:rsid w:val="004310C9"/>
    <w:rPr>
      <w:rFonts w:ascii="Calibri" w:eastAsia="Calibri" w:hAnsi="Calibri" w:cs="Times New Roman"/>
      <w:lang w:eastAsia="en-US"/>
    </w:rPr>
  </w:style>
  <w:style w:type="paragraph" w:customStyle="1" w:styleId="E6FF4E1E955740969D2E34D70C186EF211">
    <w:name w:val="E6FF4E1E955740969D2E34D70C186EF211"/>
    <w:rsid w:val="004310C9"/>
    <w:rPr>
      <w:rFonts w:ascii="Calibri" w:eastAsia="Calibri" w:hAnsi="Calibri" w:cs="Times New Roman"/>
      <w:lang w:eastAsia="en-US"/>
    </w:rPr>
  </w:style>
  <w:style w:type="paragraph" w:customStyle="1" w:styleId="A5A3B87060CF4EBFA4E11AD23160606B7">
    <w:name w:val="A5A3B87060CF4EBFA4E11AD23160606B7"/>
    <w:rsid w:val="004310C9"/>
    <w:rPr>
      <w:rFonts w:ascii="Calibri" w:eastAsia="Calibri" w:hAnsi="Calibri" w:cs="Times New Roman"/>
      <w:lang w:eastAsia="en-US"/>
    </w:rPr>
  </w:style>
  <w:style w:type="paragraph" w:customStyle="1" w:styleId="E124A722ADDF436A9C2DD63A43B2C90A18">
    <w:name w:val="E124A722ADDF436A9C2DD63A43B2C90A18"/>
    <w:rsid w:val="004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7">
    <w:name w:val="4A936367294D416DA14D569A224365F817"/>
    <w:rsid w:val="004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8">
    <w:name w:val="53AD921A564C472FA03C73785ECDF39C8"/>
    <w:rsid w:val="004310C9"/>
    <w:rPr>
      <w:rFonts w:ascii="Calibri" w:eastAsia="Calibri" w:hAnsi="Calibri" w:cs="Times New Roman"/>
      <w:lang w:eastAsia="en-US"/>
    </w:rPr>
  </w:style>
  <w:style w:type="paragraph" w:customStyle="1" w:styleId="6A5B4E9432684F3EBBF389A6A1DBA6C07">
    <w:name w:val="6A5B4E9432684F3EBBF389A6A1DBA6C07"/>
    <w:rsid w:val="004310C9"/>
    <w:rPr>
      <w:rFonts w:ascii="Calibri" w:eastAsia="Calibri" w:hAnsi="Calibri" w:cs="Times New Roman"/>
      <w:lang w:eastAsia="en-US"/>
    </w:rPr>
  </w:style>
  <w:style w:type="paragraph" w:customStyle="1" w:styleId="BB3243DA82FC4E77B43B3E57B3C881B98">
    <w:name w:val="BB3243DA82FC4E77B43B3E57B3C881B98"/>
    <w:rsid w:val="004310C9"/>
    <w:rPr>
      <w:rFonts w:ascii="Calibri" w:eastAsia="Calibri" w:hAnsi="Calibri" w:cs="Times New Roman"/>
      <w:lang w:eastAsia="en-US"/>
    </w:rPr>
  </w:style>
  <w:style w:type="paragraph" w:customStyle="1" w:styleId="093DD103AEE642D2A38A8299E7B0B9109">
    <w:name w:val="093DD103AEE642D2A38A8299E7B0B9109"/>
    <w:rsid w:val="00BC48EB"/>
    <w:rPr>
      <w:rFonts w:ascii="Calibri" w:eastAsia="Calibri" w:hAnsi="Calibri" w:cs="Times New Roman"/>
      <w:lang w:eastAsia="en-US"/>
    </w:rPr>
  </w:style>
  <w:style w:type="paragraph" w:customStyle="1" w:styleId="2C3CA362294B4FBBA56BAA512419A33316">
    <w:name w:val="2C3CA362294B4FBBA56BAA512419A33316"/>
    <w:rsid w:val="00BC48EB"/>
    <w:rPr>
      <w:rFonts w:ascii="Calibri" w:eastAsia="Calibri" w:hAnsi="Calibri" w:cs="Times New Roman"/>
      <w:lang w:eastAsia="en-US"/>
    </w:rPr>
  </w:style>
  <w:style w:type="paragraph" w:customStyle="1" w:styleId="A786542822E041A688A01E4A4A9D235518">
    <w:name w:val="A786542822E041A688A01E4A4A9D235518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2">
    <w:name w:val="626C20C861C840CC8E014E533432E68322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2">
    <w:name w:val="0C18B2B74AFB4CC59BAF9A7ADA278D9122"/>
    <w:rsid w:val="00BC48EB"/>
    <w:rPr>
      <w:rFonts w:ascii="Calibri" w:eastAsia="Calibri" w:hAnsi="Calibri" w:cs="Times New Roman"/>
      <w:lang w:eastAsia="en-US"/>
    </w:rPr>
  </w:style>
  <w:style w:type="paragraph" w:customStyle="1" w:styleId="606BDFD2B731483F85438A1B13BEDBEF2">
    <w:name w:val="606BDFD2B731483F85438A1B13BEDBEF2"/>
    <w:rsid w:val="00BC48EB"/>
    <w:rPr>
      <w:rFonts w:ascii="Calibri" w:eastAsia="Calibri" w:hAnsi="Calibri" w:cs="Times New Roman"/>
      <w:lang w:eastAsia="en-US"/>
    </w:rPr>
  </w:style>
  <w:style w:type="paragraph" w:customStyle="1" w:styleId="0FA4FD18A717405694484A9FAF816B5B22">
    <w:name w:val="0FA4FD18A717405694484A9FAF816B5B22"/>
    <w:rsid w:val="00BC48EB"/>
    <w:rPr>
      <w:rFonts w:ascii="Calibri" w:eastAsia="Calibri" w:hAnsi="Calibri" w:cs="Times New Roman"/>
      <w:lang w:eastAsia="en-US"/>
    </w:rPr>
  </w:style>
  <w:style w:type="paragraph" w:customStyle="1" w:styleId="E6FF4E1E955740969D2E34D70C186EF212">
    <w:name w:val="E6FF4E1E955740969D2E34D70C186EF212"/>
    <w:rsid w:val="00BC48EB"/>
    <w:rPr>
      <w:rFonts w:ascii="Calibri" w:eastAsia="Calibri" w:hAnsi="Calibri" w:cs="Times New Roman"/>
      <w:lang w:eastAsia="en-US"/>
    </w:rPr>
  </w:style>
  <w:style w:type="paragraph" w:customStyle="1" w:styleId="A5A3B87060CF4EBFA4E11AD23160606B8">
    <w:name w:val="A5A3B87060CF4EBFA4E11AD23160606B8"/>
    <w:rsid w:val="00BC48EB"/>
    <w:rPr>
      <w:rFonts w:ascii="Calibri" w:eastAsia="Calibri" w:hAnsi="Calibri" w:cs="Times New Roman"/>
      <w:lang w:eastAsia="en-US"/>
    </w:rPr>
  </w:style>
  <w:style w:type="paragraph" w:customStyle="1" w:styleId="E124A722ADDF436A9C2DD63A43B2C90A19">
    <w:name w:val="E124A722ADDF436A9C2DD63A43B2C90A19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8">
    <w:name w:val="4A936367294D416DA14D569A224365F818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9">
    <w:name w:val="53AD921A564C472FA03C73785ECDF39C9"/>
    <w:rsid w:val="00BC48EB"/>
    <w:rPr>
      <w:rFonts w:ascii="Calibri" w:eastAsia="Calibri" w:hAnsi="Calibri" w:cs="Times New Roman"/>
      <w:lang w:eastAsia="en-US"/>
    </w:rPr>
  </w:style>
  <w:style w:type="paragraph" w:customStyle="1" w:styleId="6A5B4E9432684F3EBBF389A6A1DBA6C08">
    <w:name w:val="6A5B4E9432684F3EBBF389A6A1DBA6C08"/>
    <w:rsid w:val="00BC48EB"/>
    <w:rPr>
      <w:rFonts w:ascii="Calibri" w:eastAsia="Calibri" w:hAnsi="Calibri" w:cs="Times New Roman"/>
      <w:lang w:eastAsia="en-US"/>
    </w:rPr>
  </w:style>
  <w:style w:type="paragraph" w:customStyle="1" w:styleId="BB3243DA82FC4E77B43B3E57B3C881B99">
    <w:name w:val="BB3243DA82FC4E77B43B3E57B3C881B99"/>
    <w:rsid w:val="00BC48EB"/>
    <w:rPr>
      <w:rFonts w:ascii="Calibri" w:eastAsia="Calibri" w:hAnsi="Calibri" w:cs="Times New Roman"/>
      <w:lang w:eastAsia="en-US"/>
    </w:rPr>
  </w:style>
  <w:style w:type="paragraph" w:customStyle="1" w:styleId="093DD103AEE642D2A38A8299E7B0B91010">
    <w:name w:val="093DD103AEE642D2A38A8299E7B0B91010"/>
    <w:rsid w:val="00BC48EB"/>
    <w:rPr>
      <w:rFonts w:ascii="Calibri" w:eastAsia="Calibri" w:hAnsi="Calibri" w:cs="Times New Roman"/>
      <w:lang w:eastAsia="en-US"/>
    </w:rPr>
  </w:style>
  <w:style w:type="paragraph" w:customStyle="1" w:styleId="2C3CA362294B4FBBA56BAA512419A33317">
    <w:name w:val="2C3CA362294B4FBBA56BAA512419A33317"/>
    <w:rsid w:val="00BC48EB"/>
    <w:rPr>
      <w:rFonts w:ascii="Calibri" w:eastAsia="Calibri" w:hAnsi="Calibri" w:cs="Times New Roman"/>
      <w:lang w:eastAsia="en-US"/>
    </w:rPr>
  </w:style>
  <w:style w:type="paragraph" w:customStyle="1" w:styleId="A786542822E041A688A01E4A4A9D235519">
    <w:name w:val="A786542822E041A688A01E4A4A9D235519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3">
    <w:name w:val="626C20C861C840CC8E014E533432E68323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3">
    <w:name w:val="0C18B2B74AFB4CC59BAF9A7ADA278D9123"/>
    <w:rsid w:val="00BC48EB"/>
    <w:rPr>
      <w:rFonts w:ascii="Calibri" w:eastAsia="Calibri" w:hAnsi="Calibri" w:cs="Times New Roman"/>
      <w:lang w:eastAsia="en-US"/>
    </w:rPr>
  </w:style>
  <w:style w:type="paragraph" w:customStyle="1" w:styleId="606BDFD2B731483F85438A1B13BEDBEF3">
    <w:name w:val="606BDFD2B731483F85438A1B13BEDBEF3"/>
    <w:rsid w:val="00BC48EB"/>
    <w:rPr>
      <w:rFonts w:ascii="Calibri" w:eastAsia="Calibri" w:hAnsi="Calibri" w:cs="Times New Roman"/>
      <w:lang w:eastAsia="en-US"/>
    </w:rPr>
  </w:style>
  <w:style w:type="paragraph" w:customStyle="1" w:styleId="0FA4FD18A717405694484A9FAF816B5B23">
    <w:name w:val="0FA4FD18A717405694484A9FAF816B5B23"/>
    <w:rsid w:val="00BC48EB"/>
    <w:rPr>
      <w:rFonts w:ascii="Calibri" w:eastAsia="Calibri" w:hAnsi="Calibri" w:cs="Times New Roman"/>
      <w:lang w:eastAsia="en-US"/>
    </w:rPr>
  </w:style>
  <w:style w:type="paragraph" w:customStyle="1" w:styleId="E6FF4E1E955740969D2E34D70C186EF213">
    <w:name w:val="E6FF4E1E955740969D2E34D70C186EF213"/>
    <w:rsid w:val="00BC48EB"/>
    <w:rPr>
      <w:rFonts w:ascii="Calibri" w:eastAsia="Calibri" w:hAnsi="Calibri" w:cs="Times New Roman"/>
      <w:lang w:eastAsia="en-US"/>
    </w:rPr>
  </w:style>
  <w:style w:type="paragraph" w:customStyle="1" w:styleId="A5A3B87060CF4EBFA4E11AD23160606B9">
    <w:name w:val="A5A3B87060CF4EBFA4E11AD23160606B9"/>
    <w:rsid w:val="00BC48EB"/>
    <w:rPr>
      <w:rFonts w:ascii="Calibri" w:eastAsia="Calibri" w:hAnsi="Calibri" w:cs="Times New Roman"/>
      <w:lang w:eastAsia="en-US"/>
    </w:rPr>
  </w:style>
  <w:style w:type="paragraph" w:customStyle="1" w:styleId="E124A722ADDF436A9C2DD63A43B2C90A20">
    <w:name w:val="E124A722ADDF436A9C2DD63A43B2C90A20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9">
    <w:name w:val="4A936367294D416DA14D569A224365F819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10">
    <w:name w:val="53AD921A564C472FA03C73785ECDF39C10"/>
    <w:rsid w:val="00BC48EB"/>
    <w:rPr>
      <w:rFonts w:ascii="Calibri" w:eastAsia="Calibri" w:hAnsi="Calibri" w:cs="Times New Roman"/>
      <w:lang w:eastAsia="en-US"/>
    </w:rPr>
  </w:style>
  <w:style w:type="paragraph" w:customStyle="1" w:styleId="6A5B4E9432684F3EBBF389A6A1DBA6C09">
    <w:name w:val="6A5B4E9432684F3EBBF389A6A1DBA6C09"/>
    <w:rsid w:val="00BC48EB"/>
    <w:rPr>
      <w:rFonts w:ascii="Calibri" w:eastAsia="Calibri" w:hAnsi="Calibri" w:cs="Times New Roman"/>
      <w:lang w:eastAsia="en-US"/>
    </w:rPr>
  </w:style>
  <w:style w:type="paragraph" w:customStyle="1" w:styleId="BB3243DA82FC4E77B43B3E57B3C881B910">
    <w:name w:val="BB3243DA82FC4E77B43B3E57B3C881B910"/>
    <w:rsid w:val="00BC48EB"/>
    <w:rPr>
      <w:rFonts w:ascii="Calibri" w:eastAsia="Calibri" w:hAnsi="Calibri" w:cs="Times New Roman"/>
      <w:lang w:eastAsia="en-US"/>
    </w:rPr>
  </w:style>
  <w:style w:type="paragraph" w:customStyle="1" w:styleId="093DD103AEE642D2A38A8299E7B0B91011">
    <w:name w:val="093DD103AEE642D2A38A8299E7B0B91011"/>
    <w:rsid w:val="001C12AC"/>
    <w:rPr>
      <w:rFonts w:ascii="Calibri" w:eastAsia="Calibri" w:hAnsi="Calibri" w:cs="Times New Roman"/>
      <w:lang w:eastAsia="en-US"/>
    </w:rPr>
  </w:style>
  <w:style w:type="paragraph" w:customStyle="1" w:styleId="2C3CA362294B4FBBA56BAA512419A33318">
    <w:name w:val="2C3CA362294B4FBBA56BAA512419A33318"/>
    <w:rsid w:val="001C12AC"/>
    <w:rPr>
      <w:rFonts w:ascii="Calibri" w:eastAsia="Calibri" w:hAnsi="Calibri" w:cs="Times New Roman"/>
      <w:lang w:eastAsia="en-US"/>
    </w:rPr>
  </w:style>
  <w:style w:type="paragraph" w:customStyle="1" w:styleId="A786542822E041A688A01E4A4A9D235520">
    <w:name w:val="A786542822E041A688A01E4A4A9D235520"/>
    <w:rsid w:val="001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4">
    <w:name w:val="626C20C861C840CC8E014E533432E68324"/>
    <w:rsid w:val="001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4">
    <w:name w:val="0C18B2B74AFB4CC59BAF9A7ADA278D9124"/>
    <w:rsid w:val="001C12AC"/>
    <w:rPr>
      <w:rFonts w:ascii="Calibri" w:eastAsia="Calibri" w:hAnsi="Calibri" w:cs="Times New Roman"/>
      <w:lang w:eastAsia="en-US"/>
    </w:rPr>
  </w:style>
  <w:style w:type="paragraph" w:customStyle="1" w:styleId="606BDFD2B731483F85438A1B13BEDBEF4">
    <w:name w:val="606BDFD2B731483F85438A1B13BEDBEF4"/>
    <w:rsid w:val="001C12AC"/>
    <w:rPr>
      <w:rFonts w:ascii="Calibri" w:eastAsia="Calibri" w:hAnsi="Calibri" w:cs="Times New Roman"/>
      <w:lang w:eastAsia="en-US"/>
    </w:rPr>
  </w:style>
  <w:style w:type="paragraph" w:customStyle="1" w:styleId="0FA4FD18A717405694484A9FAF816B5B24">
    <w:name w:val="0FA4FD18A717405694484A9FAF816B5B24"/>
    <w:rsid w:val="001C12AC"/>
    <w:rPr>
      <w:rFonts w:ascii="Calibri" w:eastAsia="Calibri" w:hAnsi="Calibri" w:cs="Times New Roman"/>
      <w:lang w:eastAsia="en-US"/>
    </w:rPr>
  </w:style>
  <w:style w:type="paragraph" w:customStyle="1" w:styleId="E6FF4E1E955740969D2E34D70C186EF214">
    <w:name w:val="E6FF4E1E955740969D2E34D70C186EF214"/>
    <w:rsid w:val="001C12AC"/>
    <w:rPr>
      <w:rFonts w:ascii="Calibri" w:eastAsia="Calibri" w:hAnsi="Calibri" w:cs="Times New Roman"/>
      <w:lang w:eastAsia="en-US"/>
    </w:rPr>
  </w:style>
  <w:style w:type="paragraph" w:customStyle="1" w:styleId="A5A3B87060CF4EBFA4E11AD23160606B10">
    <w:name w:val="A5A3B87060CF4EBFA4E11AD23160606B10"/>
    <w:rsid w:val="001C12AC"/>
    <w:rPr>
      <w:rFonts w:ascii="Calibri" w:eastAsia="Calibri" w:hAnsi="Calibri" w:cs="Times New Roman"/>
      <w:lang w:eastAsia="en-US"/>
    </w:rPr>
  </w:style>
  <w:style w:type="paragraph" w:customStyle="1" w:styleId="E124A722ADDF436A9C2DD63A43B2C90A21">
    <w:name w:val="E124A722ADDF436A9C2DD63A43B2C90A21"/>
    <w:rsid w:val="001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20">
    <w:name w:val="4A936367294D416DA14D569A224365F820"/>
    <w:rsid w:val="001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11">
    <w:name w:val="53AD921A564C472FA03C73785ECDF39C11"/>
    <w:rsid w:val="001C12AC"/>
    <w:rPr>
      <w:rFonts w:ascii="Calibri" w:eastAsia="Calibri" w:hAnsi="Calibri" w:cs="Times New Roman"/>
      <w:lang w:eastAsia="en-US"/>
    </w:rPr>
  </w:style>
  <w:style w:type="paragraph" w:customStyle="1" w:styleId="6A5B4E9432684F3EBBF389A6A1DBA6C010">
    <w:name w:val="6A5B4E9432684F3EBBF389A6A1DBA6C010"/>
    <w:rsid w:val="001C12AC"/>
    <w:rPr>
      <w:rFonts w:ascii="Calibri" w:eastAsia="Calibri" w:hAnsi="Calibri" w:cs="Times New Roman"/>
      <w:lang w:eastAsia="en-US"/>
    </w:rPr>
  </w:style>
  <w:style w:type="paragraph" w:customStyle="1" w:styleId="BB3243DA82FC4E77B43B3E57B3C881B911">
    <w:name w:val="BB3243DA82FC4E77B43B3E57B3C881B911"/>
    <w:rsid w:val="001C12AC"/>
    <w:rPr>
      <w:rFonts w:ascii="Calibri" w:eastAsia="Calibri" w:hAnsi="Calibri" w:cs="Times New Roman"/>
      <w:lang w:eastAsia="en-US"/>
    </w:rPr>
  </w:style>
  <w:style w:type="paragraph" w:customStyle="1" w:styleId="093DD103AEE642D2A38A8299E7B0B91012">
    <w:name w:val="093DD103AEE642D2A38A8299E7B0B91012"/>
    <w:rsid w:val="001329DF"/>
    <w:rPr>
      <w:rFonts w:ascii="Calibri" w:eastAsia="Calibri" w:hAnsi="Calibri" w:cs="Times New Roman"/>
      <w:lang w:eastAsia="en-US"/>
    </w:rPr>
  </w:style>
  <w:style w:type="paragraph" w:customStyle="1" w:styleId="2C3CA362294B4FBBA56BAA512419A33319">
    <w:name w:val="2C3CA362294B4FBBA56BAA512419A33319"/>
    <w:rsid w:val="001329DF"/>
    <w:rPr>
      <w:rFonts w:ascii="Calibri" w:eastAsia="Calibri" w:hAnsi="Calibri" w:cs="Times New Roman"/>
      <w:lang w:eastAsia="en-US"/>
    </w:rPr>
  </w:style>
  <w:style w:type="paragraph" w:customStyle="1" w:styleId="A786542822E041A688A01E4A4A9D235521">
    <w:name w:val="A786542822E041A688A01E4A4A9D235521"/>
    <w:rsid w:val="0013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5">
    <w:name w:val="626C20C861C840CC8E014E533432E68325"/>
    <w:rsid w:val="0013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5">
    <w:name w:val="0C18B2B74AFB4CC59BAF9A7ADA278D9125"/>
    <w:rsid w:val="001329DF"/>
    <w:rPr>
      <w:rFonts w:ascii="Calibri" w:eastAsia="Calibri" w:hAnsi="Calibri" w:cs="Times New Roman"/>
      <w:lang w:eastAsia="en-US"/>
    </w:rPr>
  </w:style>
  <w:style w:type="paragraph" w:customStyle="1" w:styleId="606BDFD2B731483F85438A1B13BEDBEF5">
    <w:name w:val="606BDFD2B731483F85438A1B13BEDBEF5"/>
    <w:rsid w:val="001329DF"/>
    <w:rPr>
      <w:rFonts w:ascii="Calibri" w:eastAsia="Calibri" w:hAnsi="Calibri" w:cs="Times New Roman"/>
      <w:lang w:eastAsia="en-US"/>
    </w:rPr>
  </w:style>
  <w:style w:type="paragraph" w:customStyle="1" w:styleId="0FA4FD18A717405694484A9FAF816B5B25">
    <w:name w:val="0FA4FD18A717405694484A9FAF816B5B25"/>
    <w:rsid w:val="001329DF"/>
    <w:rPr>
      <w:rFonts w:ascii="Calibri" w:eastAsia="Calibri" w:hAnsi="Calibri" w:cs="Times New Roman"/>
      <w:lang w:eastAsia="en-US"/>
    </w:rPr>
  </w:style>
  <w:style w:type="paragraph" w:customStyle="1" w:styleId="E6FF4E1E955740969D2E34D70C186EF215">
    <w:name w:val="E6FF4E1E955740969D2E34D70C186EF215"/>
    <w:rsid w:val="001329DF"/>
    <w:rPr>
      <w:rFonts w:ascii="Calibri" w:eastAsia="Calibri" w:hAnsi="Calibri" w:cs="Times New Roman"/>
      <w:lang w:eastAsia="en-US"/>
    </w:rPr>
  </w:style>
  <w:style w:type="paragraph" w:customStyle="1" w:styleId="A5A3B87060CF4EBFA4E11AD23160606B11">
    <w:name w:val="A5A3B87060CF4EBFA4E11AD23160606B11"/>
    <w:rsid w:val="001329DF"/>
    <w:rPr>
      <w:rFonts w:ascii="Calibri" w:eastAsia="Calibri" w:hAnsi="Calibri" w:cs="Times New Roman"/>
      <w:lang w:eastAsia="en-US"/>
    </w:rPr>
  </w:style>
  <w:style w:type="paragraph" w:customStyle="1" w:styleId="E124A722ADDF436A9C2DD63A43B2C90A22">
    <w:name w:val="E124A722ADDF436A9C2DD63A43B2C90A22"/>
    <w:rsid w:val="0013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21">
    <w:name w:val="4A936367294D416DA14D569A224365F821"/>
    <w:rsid w:val="0013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12">
    <w:name w:val="53AD921A564C472FA03C73785ECDF39C12"/>
    <w:rsid w:val="001329DF"/>
    <w:rPr>
      <w:rFonts w:ascii="Calibri" w:eastAsia="Calibri" w:hAnsi="Calibri" w:cs="Times New Roman"/>
      <w:lang w:eastAsia="en-US"/>
    </w:rPr>
  </w:style>
  <w:style w:type="paragraph" w:customStyle="1" w:styleId="6A5B4E9432684F3EBBF389A6A1DBA6C011">
    <w:name w:val="6A5B4E9432684F3EBBF389A6A1DBA6C011"/>
    <w:rsid w:val="001329DF"/>
    <w:rPr>
      <w:rFonts w:ascii="Calibri" w:eastAsia="Calibri" w:hAnsi="Calibri" w:cs="Times New Roman"/>
      <w:lang w:eastAsia="en-US"/>
    </w:rPr>
  </w:style>
  <w:style w:type="paragraph" w:customStyle="1" w:styleId="BB3243DA82FC4E77B43B3E57B3C881B912">
    <w:name w:val="BB3243DA82FC4E77B43B3E57B3C881B912"/>
    <w:rsid w:val="001329DF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CB6328E4CC848DCAD6A194D47C2280E">
    <w:name w:val="8CB6328E4CC848DCAD6A194D47C2280E"/>
    <w:rsid w:val="00170F70"/>
  </w:style>
  <w:style w:type="character" w:styleId="Testosegnaposto">
    <w:name w:val="Placeholder Text"/>
    <w:basedOn w:val="Carpredefinitoparagrafo"/>
    <w:uiPriority w:val="99"/>
    <w:semiHidden/>
    <w:rsid w:val="001329DF"/>
    <w:rPr>
      <w:color w:val="808080"/>
    </w:rPr>
  </w:style>
  <w:style w:type="paragraph" w:customStyle="1" w:styleId="CFF1472C297E473E99CF07A3E3033CE1">
    <w:name w:val="CFF1472C297E473E99CF07A3E3033CE1"/>
    <w:rsid w:val="00170F70"/>
  </w:style>
  <w:style w:type="paragraph" w:customStyle="1" w:styleId="626C20C861C840CC8E014E533432E683">
    <w:name w:val="626C20C861C840CC8E014E533432E683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">
    <w:name w:val="0C18B2B74AFB4CC59BAF9A7ADA278D91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">
    <w:name w:val="0FA4FD18A717405694484A9FAF816B5B"/>
    <w:rsid w:val="00170F70"/>
    <w:rPr>
      <w:rFonts w:ascii="Calibri" w:eastAsia="Calibri" w:hAnsi="Calibri" w:cs="Times New Roman"/>
      <w:lang w:eastAsia="en-US"/>
    </w:rPr>
  </w:style>
  <w:style w:type="paragraph" w:customStyle="1" w:styleId="626C20C861C840CC8E014E533432E6831">
    <w:name w:val="626C20C861C840CC8E014E533432E6831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1">
    <w:name w:val="0C18B2B74AFB4CC59BAF9A7ADA278D911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1">
    <w:name w:val="0FA4FD18A717405694484A9FAF816B5B1"/>
    <w:rsid w:val="00170F70"/>
    <w:rPr>
      <w:rFonts w:ascii="Calibri" w:eastAsia="Calibri" w:hAnsi="Calibri" w:cs="Times New Roman"/>
      <w:lang w:eastAsia="en-US"/>
    </w:rPr>
  </w:style>
  <w:style w:type="paragraph" w:customStyle="1" w:styleId="626C20C861C840CC8E014E533432E6832">
    <w:name w:val="626C20C861C840CC8E014E533432E6832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2">
    <w:name w:val="0C18B2B74AFB4CC59BAF9A7ADA278D912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2">
    <w:name w:val="0FA4FD18A717405694484A9FAF816B5B2"/>
    <w:rsid w:val="00170F70"/>
    <w:rPr>
      <w:rFonts w:ascii="Calibri" w:eastAsia="Calibri" w:hAnsi="Calibri" w:cs="Times New Roman"/>
      <w:lang w:eastAsia="en-US"/>
    </w:rPr>
  </w:style>
  <w:style w:type="paragraph" w:customStyle="1" w:styleId="626C20C861C840CC8E014E533432E6833">
    <w:name w:val="626C20C861C840CC8E014E533432E6833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3">
    <w:name w:val="0C18B2B74AFB4CC59BAF9A7ADA278D913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3">
    <w:name w:val="0FA4FD18A717405694484A9FAF816B5B3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">
    <w:name w:val="E124A722ADDF436A9C2DD63A43B2C90A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4">
    <w:name w:val="626C20C861C840CC8E014E533432E6834"/>
    <w:rsid w:val="00170F70"/>
    <w:rPr>
      <w:rFonts w:ascii="Calibri" w:eastAsia="Calibri" w:hAnsi="Calibri" w:cs="Times New Roman"/>
      <w:lang w:eastAsia="en-US"/>
    </w:rPr>
  </w:style>
  <w:style w:type="paragraph" w:customStyle="1" w:styleId="0C18B2B74AFB4CC59BAF9A7ADA278D914">
    <w:name w:val="0C18B2B74AFB4CC59BAF9A7ADA278D914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4">
    <w:name w:val="0FA4FD18A717405694484A9FAF816B5B4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1">
    <w:name w:val="E124A722ADDF436A9C2DD63A43B2C90A1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">
    <w:name w:val="4A936367294D416DA14D569A224365F8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86542822E041A688A01E4A4A9D2355">
    <w:name w:val="A786542822E041A688A01E4A4A9D2355"/>
    <w:rsid w:val="00170F70"/>
  </w:style>
  <w:style w:type="paragraph" w:customStyle="1" w:styleId="A786542822E041A688A01E4A4A9D23551">
    <w:name w:val="A786542822E041A688A01E4A4A9D23551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5">
    <w:name w:val="626C20C861C840CC8E014E533432E6835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5">
    <w:name w:val="0C18B2B74AFB4CC59BAF9A7ADA278D915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5">
    <w:name w:val="0FA4FD18A717405694484A9FAF816B5B5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2">
    <w:name w:val="E124A722ADDF436A9C2DD63A43B2C90A2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">
    <w:name w:val="4A936367294D416DA14D569A224365F81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3CA362294B4FBBA56BAA512419A333">
    <w:name w:val="2C3CA362294B4FBBA56BAA512419A333"/>
    <w:rsid w:val="00170F70"/>
    <w:rPr>
      <w:rFonts w:ascii="Calibri" w:eastAsia="Calibri" w:hAnsi="Calibri" w:cs="Times New Roman"/>
      <w:lang w:eastAsia="en-US"/>
    </w:rPr>
  </w:style>
  <w:style w:type="paragraph" w:customStyle="1" w:styleId="A786542822E041A688A01E4A4A9D23552">
    <w:name w:val="A786542822E041A688A01E4A4A9D23552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6">
    <w:name w:val="626C20C861C840CC8E014E533432E6836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6">
    <w:name w:val="0C18B2B74AFB4CC59BAF9A7ADA278D916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6">
    <w:name w:val="0FA4FD18A717405694484A9FAF816B5B6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3">
    <w:name w:val="E124A722ADDF436A9C2DD63A43B2C90A3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2">
    <w:name w:val="4A936367294D416DA14D569A224365F82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918CB979744F038C2115F705145656">
    <w:name w:val="B3918CB979744F038C2115F705145656"/>
    <w:rsid w:val="00170F70"/>
    <w:rPr>
      <w:rFonts w:ascii="Calibri" w:eastAsia="Calibri" w:hAnsi="Calibri" w:cs="Times New Roman"/>
      <w:lang w:eastAsia="en-US"/>
    </w:rPr>
  </w:style>
  <w:style w:type="paragraph" w:customStyle="1" w:styleId="2C3CA362294B4FBBA56BAA512419A3331">
    <w:name w:val="2C3CA362294B4FBBA56BAA512419A3331"/>
    <w:rsid w:val="00170F70"/>
    <w:rPr>
      <w:rFonts w:ascii="Calibri" w:eastAsia="Calibri" w:hAnsi="Calibri" w:cs="Times New Roman"/>
      <w:lang w:eastAsia="en-US"/>
    </w:rPr>
  </w:style>
  <w:style w:type="paragraph" w:customStyle="1" w:styleId="A786542822E041A688A01E4A4A9D23553">
    <w:name w:val="A786542822E041A688A01E4A4A9D23553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7">
    <w:name w:val="626C20C861C840CC8E014E533432E6837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7">
    <w:name w:val="0C18B2B74AFB4CC59BAF9A7ADA278D917"/>
    <w:rsid w:val="00170F70"/>
    <w:rPr>
      <w:rFonts w:ascii="Calibri" w:eastAsia="Calibri" w:hAnsi="Calibri" w:cs="Times New Roman"/>
      <w:lang w:eastAsia="en-US"/>
    </w:rPr>
  </w:style>
  <w:style w:type="paragraph" w:customStyle="1" w:styleId="0FA4FD18A717405694484A9FAF816B5B7">
    <w:name w:val="0FA4FD18A717405694484A9FAF816B5B7"/>
    <w:rsid w:val="00170F70"/>
    <w:rPr>
      <w:rFonts w:ascii="Calibri" w:eastAsia="Calibri" w:hAnsi="Calibri" w:cs="Times New Roman"/>
      <w:lang w:eastAsia="en-US"/>
    </w:rPr>
  </w:style>
  <w:style w:type="paragraph" w:customStyle="1" w:styleId="E124A722ADDF436A9C2DD63A43B2C90A4">
    <w:name w:val="E124A722ADDF436A9C2DD63A43B2C90A4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3">
    <w:name w:val="4A936367294D416DA14D569A224365F83"/>
    <w:rsid w:val="001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3CA362294B4FBBA56BAA512419A3332">
    <w:name w:val="2C3CA362294B4FBBA56BAA512419A3332"/>
    <w:rsid w:val="00217A50"/>
    <w:rPr>
      <w:rFonts w:ascii="Calibri" w:eastAsia="Calibri" w:hAnsi="Calibri" w:cs="Times New Roman"/>
      <w:lang w:eastAsia="en-US"/>
    </w:rPr>
  </w:style>
  <w:style w:type="paragraph" w:customStyle="1" w:styleId="A786542822E041A688A01E4A4A9D23554">
    <w:name w:val="A786542822E041A688A01E4A4A9D23554"/>
    <w:rsid w:val="002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8">
    <w:name w:val="626C20C861C840CC8E014E533432E6838"/>
    <w:rsid w:val="002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8">
    <w:name w:val="0C18B2B74AFB4CC59BAF9A7ADA278D918"/>
    <w:rsid w:val="00217A50"/>
    <w:rPr>
      <w:rFonts w:ascii="Calibri" w:eastAsia="Calibri" w:hAnsi="Calibri" w:cs="Times New Roman"/>
      <w:lang w:eastAsia="en-US"/>
    </w:rPr>
  </w:style>
  <w:style w:type="paragraph" w:customStyle="1" w:styleId="0FA4FD18A717405694484A9FAF816B5B8">
    <w:name w:val="0FA4FD18A717405694484A9FAF816B5B8"/>
    <w:rsid w:val="00217A50"/>
    <w:rPr>
      <w:rFonts w:ascii="Calibri" w:eastAsia="Calibri" w:hAnsi="Calibri" w:cs="Times New Roman"/>
      <w:lang w:eastAsia="en-US"/>
    </w:rPr>
  </w:style>
  <w:style w:type="paragraph" w:customStyle="1" w:styleId="A5A3B87060CF4EBFA4E11AD23160606B">
    <w:name w:val="A5A3B87060CF4EBFA4E11AD23160606B"/>
    <w:rsid w:val="00217A50"/>
    <w:rPr>
      <w:rFonts w:ascii="Calibri" w:eastAsia="Calibri" w:hAnsi="Calibri" w:cs="Times New Roman"/>
      <w:lang w:eastAsia="en-US"/>
    </w:rPr>
  </w:style>
  <w:style w:type="paragraph" w:customStyle="1" w:styleId="E124A722ADDF436A9C2DD63A43B2C90A5">
    <w:name w:val="E124A722ADDF436A9C2DD63A43B2C90A5"/>
    <w:rsid w:val="002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4">
    <w:name w:val="4A936367294D416DA14D569A224365F84"/>
    <w:rsid w:val="002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3CA362294B4FBBA56BAA512419A3333">
    <w:name w:val="2C3CA362294B4FBBA56BAA512419A3333"/>
    <w:rsid w:val="0094594D"/>
    <w:rPr>
      <w:rFonts w:ascii="Calibri" w:eastAsia="Calibri" w:hAnsi="Calibri" w:cs="Times New Roman"/>
      <w:lang w:eastAsia="en-US"/>
    </w:rPr>
  </w:style>
  <w:style w:type="paragraph" w:customStyle="1" w:styleId="A786542822E041A688A01E4A4A9D23555">
    <w:name w:val="A786542822E041A688A01E4A4A9D23555"/>
    <w:rsid w:val="009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9">
    <w:name w:val="626C20C861C840CC8E014E533432E6839"/>
    <w:rsid w:val="009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9">
    <w:name w:val="0C18B2B74AFB4CC59BAF9A7ADA278D919"/>
    <w:rsid w:val="0094594D"/>
    <w:rPr>
      <w:rFonts w:ascii="Calibri" w:eastAsia="Calibri" w:hAnsi="Calibri" w:cs="Times New Roman"/>
      <w:lang w:eastAsia="en-US"/>
    </w:rPr>
  </w:style>
  <w:style w:type="paragraph" w:customStyle="1" w:styleId="0FA4FD18A717405694484A9FAF816B5B9">
    <w:name w:val="0FA4FD18A717405694484A9FAF816B5B9"/>
    <w:rsid w:val="0094594D"/>
    <w:rPr>
      <w:rFonts w:ascii="Calibri" w:eastAsia="Calibri" w:hAnsi="Calibri" w:cs="Times New Roman"/>
      <w:lang w:eastAsia="en-US"/>
    </w:rPr>
  </w:style>
  <w:style w:type="paragraph" w:customStyle="1" w:styleId="A5A3B87060CF4EBFA4E11AD23160606B1">
    <w:name w:val="A5A3B87060CF4EBFA4E11AD23160606B1"/>
    <w:rsid w:val="0094594D"/>
    <w:rPr>
      <w:rFonts w:ascii="Calibri" w:eastAsia="Calibri" w:hAnsi="Calibri" w:cs="Times New Roman"/>
      <w:lang w:eastAsia="en-US"/>
    </w:rPr>
  </w:style>
  <w:style w:type="paragraph" w:customStyle="1" w:styleId="E124A722ADDF436A9C2DD63A43B2C90A6">
    <w:name w:val="E124A722ADDF436A9C2DD63A43B2C90A6"/>
    <w:rsid w:val="009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5">
    <w:name w:val="4A936367294D416DA14D569A224365F85"/>
    <w:rsid w:val="009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3CA362294B4FBBA56BAA512419A3334">
    <w:name w:val="2C3CA362294B4FBBA56BAA512419A3334"/>
    <w:rsid w:val="00122EC2"/>
    <w:rPr>
      <w:rFonts w:ascii="Calibri" w:eastAsia="Calibri" w:hAnsi="Calibri" w:cs="Times New Roman"/>
      <w:lang w:eastAsia="en-US"/>
    </w:rPr>
  </w:style>
  <w:style w:type="paragraph" w:customStyle="1" w:styleId="A786542822E041A688A01E4A4A9D23556">
    <w:name w:val="A786542822E041A688A01E4A4A9D23556"/>
    <w:rsid w:val="001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0">
    <w:name w:val="626C20C861C840CC8E014E533432E68310"/>
    <w:rsid w:val="001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0">
    <w:name w:val="0C18B2B74AFB4CC59BAF9A7ADA278D9110"/>
    <w:rsid w:val="00122EC2"/>
    <w:rPr>
      <w:rFonts w:ascii="Calibri" w:eastAsia="Calibri" w:hAnsi="Calibri" w:cs="Times New Roman"/>
      <w:lang w:eastAsia="en-US"/>
    </w:rPr>
  </w:style>
  <w:style w:type="paragraph" w:customStyle="1" w:styleId="0FA4FD18A717405694484A9FAF816B5B10">
    <w:name w:val="0FA4FD18A717405694484A9FAF816B5B10"/>
    <w:rsid w:val="00122EC2"/>
    <w:rPr>
      <w:rFonts w:ascii="Calibri" w:eastAsia="Calibri" w:hAnsi="Calibri" w:cs="Times New Roman"/>
      <w:lang w:eastAsia="en-US"/>
    </w:rPr>
  </w:style>
  <w:style w:type="paragraph" w:customStyle="1" w:styleId="E6FF4E1E955740969D2E34D70C186EF2">
    <w:name w:val="E6FF4E1E955740969D2E34D70C186EF2"/>
    <w:rsid w:val="00122EC2"/>
    <w:rPr>
      <w:rFonts w:ascii="Calibri" w:eastAsia="Calibri" w:hAnsi="Calibri" w:cs="Times New Roman"/>
      <w:lang w:eastAsia="en-US"/>
    </w:rPr>
  </w:style>
  <w:style w:type="paragraph" w:customStyle="1" w:styleId="E124A722ADDF436A9C2DD63A43B2C90A7">
    <w:name w:val="E124A722ADDF436A9C2DD63A43B2C90A7"/>
    <w:rsid w:val="001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6">
    <w:name w:val="4A936367294D416DA14D569A224365F86"/>
    <w:rsid w:val="001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5802C1A7F94D0FABAD1B91424A5FC1">
    <w:name w:val="105802C1A7F94D0FABAD1B91424A5FC1"/>
    <w:rsid w:val="00E068AF"/>
    <w:rPr>
      <w:rFonts w:ascii="Calibri" w:eastAsia="Calibri" w:hAnsi="Calibri" w:cs="Times New Roman"/>
      <w:lang w:eastAsia="en-US"/>
    </w:rPr>
  </w:style>
  <w:style w:type="paragraph" w:customStyle="1" w:styleId="2C3CA362294B4FBBA56BAA512419A3335">
    <w:name w:val="2C3CA362294B4FBBA56BAA512419A3335"/>
    <w:rsid w:val="00E068AF"/>
    <w:rPr>
      <w:rFonts w:ascii="Calibri" w:eastAsia="Calibri" w:hAnsi="Calibri" w:cs="Times New Roman"/>
      <w:lang w:eastAsia="en-US"/>
    </w:rPr>
  </w:style>
  <w:style w:type="paragraph" w:customStyle="1" w:styleId="A786542822E041A688A01E4A4A9D23557">
    <w:name w:val="A786542822E041A688A01E4A4A9D23557"/>
    <w:rsid w:val="00E0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1">
    <w:name w:val="626C20C861C840CC8E014E533432E68311"/>
    <w:rsid w:val="00E0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1">
    <w:name w:val="0C18B2B74AFB4CC59BAF9A7ADA278D9111"/>
    <w:rsid w:val="00E068AF"/>
    <w:rPr>
      <w:rFonts w:ascii="Calibri" w:eastAsia="Calibri" w:hAnsi="Calibri" w:cs="Times New Roman"/>
      <w:lang w:eastAsia="en-US"/>
    </w:rPr>
  </w:style>
  <w:style w:type="paragraph" w:customStyle="1" w:styleId="0FA4FD18A717405694484A9FAF816B5B11">
    <w:name w:val="0FA4FD18A717405694484A9FAF816B5B11"/>
    <w:rsid w:val="00E068AF"/>
    <w:rPr>
      <w:rFonts w:ascii="Calibri" w:eastAsia="Calibri" w:hAnsi="Calibri" w:cs="Times New Roman"/>
      <w:lang w:eastAsia="en-US"/>
    </w:rPr>
  </w:style>
  <w:style w:type="paragraph" w:customStyle="1" w:styleId="E6FF4E1E955740969D2E34D70C186EF21">
    <w:name w:val="E6FF4E1E955740969D2E34D70C186EF21"/>
    <w:rsid w:val="00E068AF"/>
    <w:rPr>
      <w:rFonts w:ascii="Calibri" w:eastAsia="Calibri" w:hAnsi="Calibri" w:cs="Times New Roman"/>
      <w:lang w:eastAsia="en-US"/>
    </w:rPr>
  </w:style>
  <w:style w:type="paragraph" w:customStyle="1" w:styleId="E124A722ADDF436A9C2DD63A43B2C90A8">
    <w:name w:val="E124A722ADDF436A9C2DD63A43B2C90A8"/>
    <w:rsid w:val="00E0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7">
    <w:name w:val="4A936367294D416DA14D569A224365F87"/>
    <w:rsid w:val="00E0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259D3D1451491B985CB3557131E94C">
    <w:name w:val="B9259D3D1451491B985CB3557131E94C"/>
    <w:rsid w:val="003131E9"/>
  </w:style>
  <w:style w:type="paragraph" w:customStyle="1" w:styleId="C9E09B53247B452A921175E68536A1D7">
    <w:name w:val="C9E09B53247B452A921175E68536A1D7"/>
    <w:rsid w:val="003131E9"/>
  </w:style>
  <w:style w:type="paragraph" w:customStyle="1" w:styleId="0463EB61274A47ACA24710577824F10E">
    <w:name w:val="0463EB61274A47ACA24710577824F10E"/>
    <w:rsid w:val="003131E9"/>
  </w:style>
  <w:style w:type="paragraph" w:customStyle="1" w:styleId="105802C1A7F94D0FABAD1B91424A5FC11">
    <w:name w:val="105802C1A7F94D0FABAD1B91424A5FC11"/>
    <w:rsid w:val="003131E9"/>
    <w:rPr>
      <w:rFonts w:ascii="Calibri" w:eastAsia="Calibri" w:hAnsi="Calibri" w:cs="Times New Roman"/>
      <w:lang w:eastAsia="en-US"/>
    </w:rPr>
  </w:style>
  <w:style w:type="paragraph" w:customStyle="1" w:styleId="2C3CA362294B4FBBA56BAA512419A3336">
    <w:name w:val="2C3CA362294B4FBBA56BAA512419A3336"/>
    <w:rsid w:val="003131E9"/>
    <w:rPr>
      <w:rFonts w:ascii="Calibri" w:eastAsia="Calibri" w:hAnsi="Calibri" w:cs="Times New Roman"/>
      <w:lang w:eastAsia="en-US"/>
    </w:rPr>
  </w:style>
  <w:style w:type="paragraph" w:customStyle="1" w:styleId="A786542822E041A688A01E4A4A9D23558">
    <w:name w:val="A786542822E041A688A01E4A4A9D23558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2">
    <w:name w:val="626C20C861C840CC8E014E533432E68312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2">
    <w:name w:val="0C18B2B74AFB4CC59BAF9A7ADA278D9112"/>
    <w:rsid w:val="003131E9"/>
    <w:rPr>
      <w:rFonts w:ascii="Calibri" w:eastAsia="Calibri" w:hAnsi="Calibri" w:cs="Times New Roman"/>
      <w:lang w:eastAsia="en-US"/>
    </w:rPr>
  </w:style>
  <w:style w:type="paragraph" w:customStyle="1" w:styleId="0FA4FD18A717405694484A9FAF816B5B12">
    <w:name w:val="0FA4FD18A717405694484A9FAF816B5B12"/>
    <w:rsid w:val="003131E9"/>
    <w:rPr>
      <w:rFonts w:ascii="Calibri" w:eastAsia="Calibri" w:hAnsi="Calibri" w:cs="Times New Roman"/>
      <w:lang w:eastAsia="en-US"/>
    </w:rPr>
  </w:style>
  <w:style w:type="paragraph" w:customStyle="1" w:styleId="E6FF4E1E955740969D2E34D70C186EF22">
    <w:name w:val="E6FF4E1E955740969D2E34D70C186EF22"/>
    <w:rsid w:val="003131E9"/>
    <w:rPr>
      <w:rFonts w:ascii="Calibri" w:eastAsia="Calibri" w:hAnsi="Calibri" w:cs="Times New Roman"/>
      <w:lang w:eastAsia="en-US"/>
    </w:rPr>
  </w:style>
  <w:style w:type="paragraph" w:customStyle="1" w:styleId="E124A722ADDF436A9C2DD63A43B2C90A9">
    <w:name w:val="E124A722ADDF436A9C2DD63A43B2C90A9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8">
    <w:name w:val="4A936367294D416DA14D569A224365F88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9E09B53247B452A921175E68536A1D71">
    <w:name w:val="C9E09B53247B452A921175E68536A1D71"/>
    <w:rsid w:val="003131E9"/>
    <w:rPr>
      <w:rFonts w:ascii="Calibri" w:eastAsia="Calibri" w:hAnsi="Calibri" w:cs="Times New Roman"/>
      <w:lang w:eastAsia="en-US"/>
    </w:rPr>
  </w:style>
  <w:style w:type="paragraph" w:customStyle="1" w:styleId="1EBD3A13AAC34F32A5F0C1A2C57E144C">
    <w:name w:val="1EBD3A13AAC34F32A5F0C1A2C57E144C"/>
    <w:rsid w:val="003131E9"/>
    <w:rPr>
      <w:rFonts w:ascii="Calibri" w:eastAsia="Calibri" w:hAnsi="Calibri" w:cs="Times New Roman"/>
      <w:lang w:eastAsia="en-US"/>
    </w:rPr>
  </w:style>
  <w:style w:type="paragraph" w:customStyle="1" w:styleId="0463EB61274A47ACA24710577824F10E1">
    <w:name w:val="0463EB61274A47ACA24710577824F10E1"/>
    <w:rsid w:val="003131E9"/>
    <w:rPr>
      <w:rFonts w:ascii="Calibri" w:eastAsia="Calibri" w:hAnsi="Calibri" w:cs="Times New Roman"/>
      <w:lang w:eastAsia="en-US"/>
    </w:rPr>
  </w:style>
  <w:style w:type="paragraph" w:customStyle="1" w:styleId="105802C1A7F94D0FABAD1B91424A5FC12">
    <w:name w:val="105802C1A7F94D0FABAD1B91424A5FC12"/>
    <w:rsid w:val="003131E9"/>
    <w:rPr>
      <w:rFonts w:ascii="Calibri" w:eastAsia="Calibri" w:hAnsi="Calibri" w:cs="Times New Roman"/>
      <w:lang w:eastAsia="en-US"/>
    </w:rPr>
  </w:style>
  <w:style w:type="paragraph" w:customStyle="1" w:styleId="2C3CA362294B4FBBA56BAA512419A3337">
    <w:name w:val="2C3CA362294B4FBBA56BAA512419A3337"/>
    <w:rsid w:val="003131E9"/>
    <w:rPr>
      <w:rFonts w:ascii="Calibri" w:eastAsia="Calibri" w:hAnsi="Calibri" w:cs="Times New Roman"/>
      <w:lang w:eastAsia="en-US"/>
    </w:rPr>
  </w:style>
  <w:style w:type="paragraph" w:customStyle="1" w:styleId="A786542822E041A688A01E4A4A9D23559">
    <w:name w:val="A786542822E041A688A01E4A4A9D23559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3">
    <w:name w:val="626C20C861C840CC8E014E533432E68313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3">
    <w:name w:val="0C18B2B74AFB4CC59BAF9A7ADA278D9113"/>
    <w:rsid w:val="003131E9"/>
    <w:rPr>
      <w:rFonts w:ascii="Calibri" w:eastAsia="Calibri" w:hAnsi="Calibri" w:cs="Times New Roman"/>
      <w:lang w:eastAsia="en-US"/>
    </w:rPr>
  </w:style>
  <w:style w:type="paragraph" w:customStyle="1" w:styleId="0FA4FD18A717405694484A9FAF816B5B13">
    <w:name w:val="0FA4FD18A717405694484A9FAF816B5B13"/>
    <w:rsid w:val="003131E9"/>
    <w:rPr>
      <w:rFonts w:ascii="Calibri" w:eastAsia="Calibri" w:hAnsi="Calibri" w:cs="Times New Roman"/>
      <w:lang w:eastAsia="en-US"/>
    </w:rPr>
  </w:style>
  <w:style w:type="paragraph" w:customStyle="1" w:styleId="E6FF4E1E955740969D2E34D70C186EF23">
    <w:name w:val="E6FF4E1E955740969D2E34D70C186EF23"/>
    <w:rsid w:val="003131E9"/>
    <w:rPr>
      <w:rFonts w:ascii="Calibri" w:eastAsia="Calibri" w:hAnsi="Calibri" w:cs="Times New Roman"/>
      <w:lang w:eastAsia="en-US"/>
    </w:rPr>
  </w:style>
  <w:style w:type="paragraph" w:customStyle="1" w:styleId="E124A722ADDF436A9C2DD63A43B2C90A10">
    <w:name w:val="E124A722ADDF436A9C2DD63A43B2C90A10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9">
    <w:name w:val="4A936367294D416DA14D569A224365F89"/>
    <w:rsid w:val="003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9E09B53247B452A921175E68536A1D72">
    <w:name w:val="C9E09B53247B452A921175E68536A1D72"/>
    <w:rsid w:val="003131E9"/>
    <w:rPr>
      <w:rFonts w:ascii="Calibri" w:eastAsia="Calibri" w:hAnsi="Calibri" w:cs="Times New Roman"/>
      <w:lang w:eastAsia="en-US"/>
    </w:rPr>
  </w:style>
  <w:style w:type="paragraph" w:customStyle="1" w:styleId="0463EB61274A47ACA24710577824F10E2">
    <w:name w:val="0463EB61274A47ACA24710577824F10E2"/>
    <w:rsid w:val="003131E9"/>
    <w:rPr>
      <w:rFonts w:ascii="Calibri" w:eastAsia="Calibri" w:hAnsi="Calibri" w:cs="Times New Roman"/>
      <w:lang w:eastAsia="en-US"/>
    </w:rPr>
  </w:style>
  <w:style w:type="paragraph" w:customStyle="1" w:styleId="093DD103AEE642D2A38A8299E7B0B910">
    <w:name w:val="093DD103AEE642D2A38A8299E7B0B910"/>
    <w:rsid w:val="00B573C4"/>
  </w:style>
  <w:style w:type="paragraph" w:customStyle="1" w:styleId="53AD921A564C472FA03C73785ECDF39C">
    <w:name w:val="53AD921A564C472FA03C73785ECDF39C"/>
    <w:rsid w:val="00B573C4"/>
  </w:style>
  <w:style w:type="paragraph" w:customStyle="1" w:styleId="12D3A87DDCA347F2B1CED701DFA578E8">
    <w:name w:val="12D3A87DDCA347F2B1CED701DFA578E8"/>
    <w:rsid w:val="00B573C4"/>
  </w:style>
  <w:style w:type="paragraph" w:customStyle="1" w:styleId="6A5B4E9432684F3EBBF389A6A1DBA6C0">
    <w:name w:val="6A5B4E9432684F3EBBF389A6A1DBA6C0"/>
    <w:rsid w:val="00B573C4"/>
  </w:style>
  <w:style w:type="paragraph" w:customStyle="1" w:styleId="BB3243DA82FC4E77B43B3E57B3C881B9">
    <w:name w:val="BB3243DA82FC4E77B43B3E57B3C881B9"/>
    <w:rsid w:val="00B573C4"/>
  </w:style>
  <w:style w:type="paragraph" w:customStyle="1" w:styleId="093DD103AEE642D2A38A8299E7B0B9101">
    <w:name w:val="093DD103AEE642D2A38A8299E7B0B9101"/>
    <w:rsid w:val="00B573C4"/>
    <w:rPr>
      <w:rFonts w:ascii="Calibri" w:eastAsia="Calibri" w:hAnsi="Calibri" w:cs="Times New Roman"/>
      <w:lang w:eastAsia="en-US"/>
    </w:rPr>
  </w:style>
  <w:style w:type="paragraph" w:customStyle="1" w:styleId="2C3CA362294B4FBBA56BAA512419A3338">
    <w:name w:val="2C3CA362294B4FBBA56BAA512419A3338"/>
    <w:rsid w:val="00B573C4"/>
    <w:rPr>
      <w:rFonts w:ascii="Calibri" w:eastAsia="Calibri" w:hAnsi="Calibri" w:cs="Times New Roman"/>
      <w:lang w:eastAsia="en-US"/>
    </w:rPr>
  </w:style>
  <w:style w:type="paragraph" w:customStyle="1" w:styleId="A786542822E041A688A01E4A4A9D235510">
    <w:name w:val="A786542822E041A688A01E4A4A9D235510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4">
    <w:name w:val="626C20C861C840CC8E014E533432E68314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4">
    <w:name w:val="0C18B2B74AFB4CC59BAF9A7ADA278D9114"/>
    <w:rsid w:val="00B573C4"/>
    <w:rPr>
      <w:rFonts w:ascii="Calibri" w:eastAsia="Calibri" w:hAnsi="Calibri" w:cs="Times New Roman"/>
      <w:lang w:eastAsia="en-US"/>
    </w:rPr>
  </w:style>
  <w:style w:type="paragraph" w:customStyle="1" w:styleId="0FA4FD18A717405694484A9FAF816B5B14">
    <w:name w:val="0FA4FD18A717405694484A9FAF816B5B14"/>
    <w:rsid w:val="00B573C4"/>
    <w:rPr>
      <w:rFonts w:ascii="Calibri" w:eastAsia="Calibri" w:hAnsi="Calibri" w:cs="Times New Roman"/>
      <w:lang w:eastAsia="en-US"/>
    </w:rPr>
  </w:style>
  <w:style w:type="paragraph" w:customStyle="1" w:styleId="E6FF4E1E955740969D2E34D70C186EF24">
    <w:name w:val="E6FF4E1E955740969D2E34D70C186EF24"/>
    <w:rsid w:val="00B573C4"/>
    <w:rPr>
      <w:rFonts w:ascii="Calibri" w:eastAsia="Calibri" w:hAnsi="Calibri" w:cs="Times New Roman"/>
      <w:lang w:eastAsia="en-US"/>
    </w:rPr>
  </w:style>
  <w:style w:type="paragraph" w:customStyle="1" w:styleId="E124A722ADDF436A9C2DD63A43B2C90A11">
    <w:name w:val="E124A722ADDF436A9C2DD63A43B2C90A11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0">
    <w:name w:val="4A936367294D416DA14D569A224365F810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1">
    <w:name w:val="53AD921A564C472FA03C73785ECDF39C1"/>
    <w:rsid w:val="00B573C4"/>
    <w:rPr>
      <w:rFonts w:ascii="Calibri" w:eastAsia="Calibri" w:hAnsi="Calibri" w:cs="Times New Roman"/>
      <w:lang w:eastAsia="en-US"/>
    </w:rPr>
  </w:style>
  <w:style w:type="paragraph" w:customStyle="1" w:styleId="BB3243DA82FC4E77B43B3E57B3C881B91">
    <w:name w:val="BB3243DA82FC4E77B43B3E57B3C881B91"/>
    <w:rsid w:val="00B573C4"/>
    <w:rPr>
      <w:rFonts w:ascii="Calibri" w:eastAsia="Calibri" w:hAnsi="Calibri" w:cs="Times New Roman"/>
      <w:lang w:eastAsia="en-US"/>
    </w:rPr>
  </w:style>
  <w:style w:type="paragraph" w:customStyle="1" w:styleId="093DD103AEE642D2A38A8299E7B0B9102">
    <w:name w:val="093DD103AEE642D2A38A8299E7B0B9102"/>
    <w:rsid w:val="00B573C4"/>
    <w:rPr>
      <w:rFonts w:ascii="Calibri" w:eastAsia="Calibri" w:hAnsi="Calibri" w:cs="Times New Roman"/>
      <w:lang w:eastAsia="en-US"/>
    </w:rPr>
  </w:style>
  <w:style w:type="paragraph" w:customStyle="1" w:styleId="2C3CA362294B4FBBA56BAA512419A3339">
    <w:name w:val="2C3CA362294B4FBBA56BAA512419A3339"/>
    <w:rsid w:val="00B573C4"/>
    <w:rPr>
      <w:rFonts w:ascii="Calibri" w:eastAsia="Calibri" w:hAnsi="Calibri" w:cs="Times New Roman"/>
      <w:lang w:eastAsia="en-US"/>
    </w:rPr>
  </w:style>
  <w:style w:type="paragraph" w:customStyle="1" w:styleId="A786542822E041A688A01E4A4A9D235511">
    <w:name w:val="A786542822E041A688A01E4A4A9D235511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5">
    <w:name w:val="626C20C861C840CC8E014E533432E68315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5">
    <w:name w:val="0C18B2B74AFB4CC59BAF9A7ADA278D9115"/>
    <w:rsid w:val="00B573C4"/>
    <w:rPr>
      <w:rFonts w:ascii="Calibri" w:eastAsia="Calibri" w:hAnsi="Calibri" w:cs="Times New Roman"/>
      <w:lang w:eastAsia="en-US"/>
    </w:rPr>
  </w:style>
  <w:style w:type="paragraph" w:customStyle="1" w:styleId="0FA4FD18A717405694484A9FAF816B5B15">
    <w:name w:val="0FA4FD18A717405694484A9FAF816B5B15"/>
    <w:rsid w:val="00B573C4"/>
    <w:rPr>
      <w:rFonts w:ascii="Calibri" w:eastAsia="Calibri" w:hAnsi="Calibri" w:cs="Times New Roman"/>
      <w:lang w:eastAsia="en-US"/>
    </w:rPr>
  </w:style>
  <w:style w:type="paragraph" w:customStyle="1" w:styleId="E6FF4E1E955740969D2E34D70C186EF25">
    <w:name w:val="E6FF4E1E955740969D2E34D70C186EF25"/>
    <w:rsid w:val="00B573C4"/>
    <w:rPr>
      <w:rFonts w:ascii="Calibri" w:eastAsia="Calibri" w:hAnsi="Calibri" w:cs="Times New Roman"/>
      <w:lang w:eastAsia="en-US"/>
    </w:rPr>
  </w:style>
  <w:style w:type="paragraph" w:customStyle="1" w:styleId="E124A722ADDF436A9C2DD63A43B2C90A12">
    <w:name w:val="E124A722ADDF436A9C2DD63A43B2C90A12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1">
    <w:name w:val="4A936367294D416DA14D569A224365F811"/>
    <w:rsid w:val="00B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2">
    <w:name w:val="53AD921A564C472FA03C73785ECDF39C2"/>
    <w:rsid w:val="00B573C4"/>
    <w:rPr>
      <w:rFonts w:ascii="Calibri" w:eastAsia="Calibri" w:hAnsi="Calibri" w:cs="Times New Roman"/>
      <w:lang w:eastAsia="en-US"/>
    </w:rPr>
  </w:style>
  <w:style w:type="paragraph" w:customStyle="1" w:styleId="6A5B4E9432684F3EBBF389A6A1DBA6C01">
    <w:name w:val="6A5B4E9432684F3EBBF389A6A1DBA6C01"/>
    <w:rsid w:val="00B573C4"/>
    <w:rPr>
      <w:rFonts w:ascii="Calibri" w:eastAsia="Calibri" w:hAnsi="Calibri" w:cs="Times New Roman"/>
      <w:lang w:eastAsia="en-US"/>
    </w:rPr>
  </w:style>
  <w:style w:type="paragraph" w:customStyle="1" w:styleId="BB3243DA82FC4E77B43B3E57B3C881B92">
    <w:name w:val="BB3243DA82FC4E77B43B3E57B3C881B92"/>
    <w:rsid w:val="00B573C4"/>
    <w:rPr>
      <w:rFonts w:ascii="Calibri" w:eastAsia="Calibri" w:hAnsi="Calibri" w:cs="Times New Roman"/>
      <w:lang w:eastAsia="en-US"/>
    </w:rPr>
  </w:style>
  <w:style w:type="paragraph" w:customStyle="1" w:styleId="093DD103AEE642D2A38A8299E7B0B9103">
    <w:name w:val="093DD103AEE642D2A38A8299E7B0B9103"/>
    <w:rsid w:val="002C21CD"/>
    <w:rPr>
      <w:rFonts w:ascii="Calibri" w:eastAsia="Calibri" w:hAnsi="Calibri" w:cs="Times New Roman"/>
      <w:lang w:eastAsia="en-US"/>
    </w:rPr>
  </w:style>
  <w:style w:type="paragraph" w:customStyle="1" w:styleId="2C3CA362294B4FBBA56BAA512419A33310">
    <w:name w:val="2C3CA362294B4FBBA56BAA512419A33310"/>
    <w:rsid w:val="002C21CD"/>
    <w:rPr>
      <w:rFonts w:ascii="Calibri" w:eastAsia="Calibri" w:hAnsi="Calibri" w:cs="Times New Roman"/>
      <w:lang w:eastAsia="en-US"/>
    </w:rPr>
  </w:style>
  <w:style w:type="paragraph" w:customStyle="1" w:styleId="A786542822E041A688A01E4A4A9D235512">
    <w:name w:val="A786542822E041A688A01E4A4A9D235512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6">
    <w:name w:val="626C20C861C840CC8E014E533432E68316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6">
    <w:name w:val="0C18B2B74AFB4CC59BAF9A7ADA278D9116"/>
    <w:rsid w:val="002C21CD"/>
    <w:rPr>
      <w:rFonts w:ascii="Calibri" w:eastAsia="Calibri" w:hAnsi="Calibri" w:cs="Times New Roman"/>
      <w:lang w:eastAsia="en-US"/>
    </w:rPr>
  </w:style>
  <w:style w:type="paragraph" w:customStyle="1" w:styleId="0FA4FD18A717405694484A9FAF816B5B16">
    <w:name w:val="0FA4FD18A717405694484A9FAF816B5B16"/>
    <w:rsid w:val="002C21CD"/>
    <w:rPr>
      <w:rFonts w:ascii="Calibri" w:eastAsia="Calibri" w:hAnsi="Calibri" w:cs="Times New Roman"/>
      <w:lang w:eastAsia="en-US"/>
    </w:rPr>
  </w:style>
  <w:style w:type="paragraph" w:customStyle="1" w:styleId="E6FF4E1E955740969D2E34D70C186EF26">
    <w:name w:val="E6FF4E1E955740969D2E34D70C186EF26"/>
    <w:rsid w:val="002C21CD"/>
    <w:rPr>
      <w:rFonts w:ascii="Calibri" w:eastAsia="Calibri" w:hAnsi="Calibri" w:cs="Times New Roman"/>
      <w:lang w:eastAsia="en-US"/>
    </w:rPr>
  </w:style>
  <w:style w:type="paragraph" w:customStyle="1" w:styleId="A5A3B87060CF4EBFA4E11AD23160606B2">
    <w:name w:val="A5A3B87060CF4EBFA4E11AD23160606B2"/>
    <w:rsid w:val="002C21CD"/>
    <w:rPr>
      <w:rFonts w:ascii="Calibri" w:eastAsia="Calibri" w:hAnsi="Calibri" w:cs="Times New Roman"/>
      <w:lang w:eastAsia="en-US"/>
    </w:rPr>
  </w:style>
  <w:style w:type="paragraph" w:customStyle="1" w:styleId="E124A722ADDF436A9C2DD63A43B2C90A13">
    <w:name w:val="E124A722ADDF436A9C2DD63A43B2C90A13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2">
    <w:name w:val="4A936367294D416DA14D569A224365F812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3">
    <w:name w:val="53AD921A564C472FA03C73785ECDF39C3"/>
    <w:rsid w:val="002C21CD"/>
    <w:rPr>
      <w:rFonts w:ascii="Calibri" w:eastAsia="Calibri" w:hAnsi="Calibri" w:cs="Times New Roman"/>
      <w:lang w:eastAsia="en-US"/>
    </w:rPr>
  </w:style>
  <w:style w:type="paragraph" w:customStyle="1" w:styleId="6A5B4E9432684F3EBBF389A6A1DBA6C02">
    <w:name w:val="6A5B4E9432684F3EBBF389A6A1DBA6C02"/>
    <w:rsid w:val="002C21CD"/>
    <w:rPr>
      <w:rFonts w:ascii="Calibri" w:eastAsia="Calibri" w:hAnsi="Calibri" w:cs="Times New Roman"/>
      <w:lang w:eastAsia="en-US"/>
    </w:rPr>
  </w:style>
  <w:style w:type="paragraph" w:customStyle="1" w:styleId="BB3243DA82FC4E77B43B3E57B3C881B93">
    <w:name w:val="BB3243DA82FC4E77B43B3E57B3C881B93"/>
    <w:rsid w:val="002C21CD"/>
    <w:rPr>
      <w:rFonts w:ascii="Calibri" w:eastAsia="Calibri" w:hAnsi="Calibri" w:cs="Times New Roman"/>
      <w:lang w:eastAsia="en-US"/>
    </w:rPr>
  </w:style>
  <w:style w:type="paragraph" w:customStyle="1" w:styleId="093DD103AEE642D2A38A8299E7B0B9104">
    <w:name w:val="093DD103AEE642D2A38A8299E7B0B9104"/>
    <w:rsid w:val="002C21CD"/>
    <w:rPr>
      <w:rFonts w:ascii="Calibri" w:eastAsia="Calibri" w:hAnsi="Calibri" w:cs="Times New Roman"/>
      <w:lang w:eastAsia="en-US"/>
    </w:rPr>
  </w:style>
  <w:style w:type="paragraph" w:customStyle="1" w:styleId="2C3CA362294B4FBBA56BAA512419A33311">
    <w:name w:val="2C3CA362294B4FBBA56BAA512419A33311"/>
    <w:rsid w:val="002C21CD"/>
    <w:rPr>
      <w:rFonts w:ascii="Calibri" w:eastAsia="Calibri" w:hAnsi="Calibri" w:cs="Times New Roman"/>
      <w:lang w:eastAsia="en-US"/>
    </w:rPr>
  </w:style>
  <w:style w:type="paragraph" w:customStyle="1" w:styleId="A786542822E041A688A01E4A4A9D235513">
    <w:name w:val="A786542822E041A688A01E4A4A9D235513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7">
    <w:name w:val="626C20C861C840CC8E014E533432E68317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7">
    <w:name w:val="0C18B2B74AFB4CC59BAF9A7ADA278D9117"/>
    <w:rsid w:val="002C21CD"/>
    <w:rPr>
      <w:rFonts w:ascii="Calibri" w:eastAsia="Calibri" w:hAnsi="Calibri" w:cs="Times New Roman"/>
      <w:lang w:eastAsia="en-US"/>
    </w:rPr>
  </w:style>
  <w:style w:type="paragraph" w:customStyle="1" w:styleId="0FA4FD18A717405694484A9FAF816B5B17">
    <w:name w:val="0FA4FD18A717405694484A9FAF816B5B17"/>
    <w:rsid w:val="002C21CD"/>
    <w:rPr>
      <w:rFonts w:ascii="Calibri" w:eastAsia="Calibri" w:hAnsi="Calibri" w:cs="Times New Roman"/>
      <w:lang w:eastAsia="en-US"/>
    </w:rPr>
  </w:style>
  <w:style w:type="paragraph" w:customStyle="1" w:styleId="E6FF4E1E955740969D2E34D70C186EF27">
    <w:name w:val="E6FF4E1E955740969D2E34D70C186EF27"/>
    <w:rsid w:val="002C21CD"/>
    <w:rPr>
      <w:rFonts w:ascii="Calibri" w:eastAsia="Calibri" w:hAnsi="Calibri" w:cs="Times New Roman"/>
      <w:lang w:eastAsia="en-US"/>
    </w:rPr>
  </w:style>
  <w:style w:type="paragraph" w:customStyle="1" w:styleId="A5A3B87060CF4EBFA4E11AD23160606B3">
    <w:name w:val="A5A3B87060CF4EBFA4E11AD23160606B3"/>
    <w:rsid w:val="002C21CD"/>
    <w:rPr>
      <w:rFonts w:ascii="Calibri" w:eastAsia="Calibri" w:hAnsi="Calibri" w:cs="Times New Roman"/>
      <w:lang w:eastAsia="en-US"/>
    </w:rPr>
  </w:style>
  <w:style w:type="paragraph" w:customStyle="1" w:styleId="E124A722ADDF436A9C2DD63A43B2C90A14">
    <w:name w:val="E124A722ADDF436A9C2DD63A43B2C90A14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3">
    <w:name w:val="4A936367294D416DA14D569A224365F813"/>
    <w:rsid w:val="002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4">
    <w:name w:val="53AD921A564C472FA03C73785ECDF39C4"/>
    <w:rsid w:val="002C21CD"/>
    <w:rPr>
      <w:rFonts w:ascii="Calibri" w:eastAsia="Calibri" w:hAnsi="Calibri" w:cs="Times New Roman"/>
      <w:lang w:eastAsia="en-US"/>
    </w:rPr>
  </w:style>
  <w:style w:type="paragraph" w:customStyle="1" w:styleId="6A5B4E9432684F3EBBF389A6A1DBA6C03">
    <w:name w:val="6A5B4E9432684F3EBBF389A6A1DBA6C03"/>
    <w:rsid w:val="002C21CD"/>
    <w:rPr>
      <w:rFonts w:ascii="Calibri" w:eastAsia="Calibri" w:hAnsi="Calibri" w:cs="Times New Roman"/>
      <w:lang w:eastAsia="en-US"/>
    </w:rPr>
  </w:style>
  <w:style w:type="paragraph" w:customStyle="1" w:styleId="BB3243DA82FC4E77B43B3E57B3C881B94">
    <w:name w:val="BB3243DA82FC4E77B43B3E57B3C881B94"/>
    <w:rsid w:val="002C21CD"/>
    <w:rPr>
      <w:rFonts w:ascii="Calibri" w:eastAsia="Calibri" w:hAnsi="Calibri" w:cs="Times New Roman"/>
      <w:lang w:eastAsia="en-US"/>
    </w:rPr>
  </w:style>
  <w:style w:type="paragraph" w:customStyle="1" w:styleId="093DD103AEE642D2A38A8299E7B0B9105">
    <w:name w:val="093DD103AEE642D2A38A8299E7B0B9105"/>
    <w:rsid w:val="005E3198"/>
    <w:rPr>
      <w:rFonts w:ascii="Calibri" w:eastAsia="Calibri" w:hAnsi="Calibri" w:cs="Times New Roman"/>
      <w:lang w:eastAsia="en-US"/>
    </w:rPr>
  </w:style>
  <w:style w:type="paragraph" w:customStyle="1" w:styleId="2C3CA362294B4FBBA56BAA512419A33312">
    <w:name w:val="2C3CA362294B4FBBA56BAA512419A33312"/>
    <w:rsid w:val="005E3198"/>
    <w:rPr>
      <w:rFonts w:ascii="Calibri" w:eastAsia="Calibri" w:hAnsi="Calibri" w:cs="Times New Roman"/>
      <w:lang w:eastAsia="en-US"/>
    </w:rPr>
  </w:style>
  <w:style w:type="paragraph" w:customStyle="1" w:styleId="A786542822E041A688A01E4A4A9D235514">
    <w:name w:val="A786542822E041A688A01E4A4A9D235514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8">
    <w:name w:val="626C20C861C840CC8E014E533432E68318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8">
    <w:name w:val="0C18B2B74AFB4CC59BAF9A7ADA278D9118"/>
    <w:rsid w:val="005E3198"/>
    <w:rPr>
      <w:rFonts w:ascii="Calibri" w:eastAsia="Calibri" w:hAnsi="Calibri" w:cs="Times New Roman"/>
      <w:lang w:eastAsia="en-US"/>
    </w:rPr>
  </w:style>
  <w:style w:type="paragraph" w:customStyle="1" w:styleId="0FA4FD18A717405694484A9FAF816B5B18">
    <w:name w:val="0FA4FD18A717405694484A9FAF816B5B18"/>
    <w:rsid w:val="005E3198"/>
    <w:rPr>
      <w:rFonts w:ascii="Calibri" w:eastAsia="Calibri" w:hAnsi="Calibri" w:cs="Times New Roman"/>
      <w:lang w:eastAsia="en-US"/>
    </w:rPr>
  </w:style>
  <w:style w:type="paragraph" w:customStyle="1" w:styleId="E6FF4E1E955740969D2E34D70C186EF28">
    <w:name w:val="E6FF4E1E955740969D2E34D70C186EF28"/>
    <w:rsid w:val="005E3198"/>
    <w:rPr>
      <w:rFonts w:ascii="Calibri" w:eastAsia="Calibri" w:hAnsi="Calibri" w:cs="Times New Roman"/>
      <w:lang w:eastAsia="en-US"/>
    </w:rPr>
  </w:style>
  <w:style w:type="paragraph" w:customStyle="1" w:styleId="A5A3B87060CF4EBFA4E11AD23160606B4">
    <w:name w:val="A5A3B87060CF4EBFA4E11AD23160606B4"/>
    <w:rsid w:val="005E3198"/>
    <w:rPr>
      <w:rFonts w:ascii="Calibri" w:eastAsia="Calibri" w:hAnsi="Calibri" w:cs="Times New Roman"/>
      <w:lang w:eastAsia="en-US"/>
    </w:rPr>
  </w:style>
  <w:style w:type="paragraph" w:customStyle="1" w:styleId="E124A722ADDF436A9C2DD63A43B2C90A15">
    <w:name w:val="E124A722ADDF436A9C2DD63A43B2C90A15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4">
    <w:name w:val="4A936367294D416DA14D569A224365F814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5">
    <w:name w:val="53AD921A564C472FA03C73785ECDF39C5"/>
    <w:rsid w:val="005E3198"/>
    <w:rPr>
      <w:rFonts w:ascii="Calibri" w:eastAsia="Calibri" w:hAnsi="Calibri" w:cs="Times New Roman"/>
      <w:lang w:eastAsia="en-US"/>
    </w:rPr>
  </w:style>
  <w:style w:type="paragraph" w:customStyle="1" w:styleId="6A5B4E9432684F3EBBF389A6A1DBA6C04">
    <w:name w:val="6A5B4E9432684F3EBBF389A6A1DBA6C04"/>
    <w:rsid w:val="005E3198"/>
    <w:rPr>
      <w:rFonts w:ascii="Calibri" w:eastAsia="Calibri" w:hAnsi="Calibri" w:cs="Times New Roman"/>
      <w:lang w:eastAsia="en-US"/>
    </w:rPr>
  </w:style>
  <w:style w:type="paragraph" w:customStyle="1" w:styleId="BB3243DA82FC4E77B43B3E57B3C881B95">
    <w:name w:val="BB3243DA82FC4E77B43B3E57B3C881B95"/>
    <w:rsid w:val="005E3198"/>
    <w:rPr>
      <w:rFonts w:ascii="Calibri" w:eastAsia="Calibri" w:hAnsi="Calibri" w:cs="Times New Roman"/>
      <w:lang w:eastAsia="en-US"/>
    </w:rPr>
  </w:style>
  <w:style w:type="paragraph" w:customStyle="1" w:styleId="093DD103AEE642D2A38A8299E7B0B9106">
    <w:name w:val="093DD103AEE642D2A38A8299E7B0B9106"/>
    <w:rsid w:val="005E3198"/>
    <w:rPr>
      <w:rFonts w:ascii="Calibri" w:eastAsia="Calibri" w:hAnsi="Calibri" w:cs="Times New Roman"/>
      <w:lang w:eastAsia="en-US"/>
    </w:rPr>
  </w:style>
  <w:style w:type="paragraph" w:customStyle="1" w:styleId="2C3CA362294B4FBBA56BAA512419A33313">
    <w:name w:val="2C3CA362294B4FBBA56BAA512419A33313"/>
    <w:rsid w:val="005E3198"/>
    <w:rPr>
      <w:rFonts w:ascii="Calibri" w:eastAsia="Calibri" w:hAnsi="Calibri" w:cs="Times New Roman"/>
      <w:lang w:eastAsia="en-US"/>
    </w:rPr>
  </w:style>
  <w:style w:type="paragraph" w:customStyle="1" w:styleId="A786542822E041A688A01E4A4A9D235515">
    <w:name w:val="A786542822E041A688A01E4A4A9D235515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19">
    <w:name w:val="626C20C861C840CC8E014E533432E68319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19">
    <w:name w:val="0C18B2B74AFB4CC59BAF9A7ADA278D9119"/>
    <w:rsid w:val="005E3198"/>
    <w:rPr>
      <w:rFonts w:ascii="Calibri" w:eastAsia="Calibri" w:hAnsi="Calibri" w:cs="Times New Roman"/>
      <w:lang w:eastAsia="en-US"/>
    </w:rPr>
  </w:style>
  <w:style w:type="paragraph" w:customStyle="1" w:styleId="0FA4FD18A717405694484A9FAF816B5B19">
    <w:name w:val="0FA4FD18A717405694484A9FAF816B5B19"/>
    <w:rsid w:val="005E3198"/>
    <w:rPr>
      <w:rFonts w:ascii="Calibri" w:eastAsia="Calibri" w:hAnsi="Calibri" w:cs="Times New Roman"/>
      <w:lang w:eastAsia="en-US"/>
    </w:rPr>
  </w:style>
  <w:style w:type="paragraph" w:customStyle="1" w:styleId="E6FF4E1E955740969D2E34D70C186EF29">
    <w:name w:val="E6FF4E1E955740969D2E34D70C186EF29"/>
    <w:rsid w:val="005E3198"/>
    <w:rPr>
      <w:rFonts w:ascii="Calibri" w:eastAsia="Calibri" w:hAnsi="Calibri" w:cs="Times New Roman"/>
      <w:lang w:eastAsia="en-US"/>
    </w:rPr>
  </w:style>
  <w:style w:type="paragraph" w:customStyle="1" w:styleId="A5A3B87060CF4EBFA4E11AD23160606B5">
    <w:name w:val="A5A3B87060CF4EBFA4E11AD23160606B5"/>
    <w:rsid w:val="005E3198"/>
    <w:rPr>
      <w:rFonts w:ascii="Calibri" w:eastAsia="Calibri" w:hAnsi="Calibri" w:cs="Times New Roman"/>
      <w:lang w:eastAsia="en-US"/>
    </w:rPr>
  </w:style>
  <w:style w:type="paragraph" w:customStyle="1" w:styleId="E124A722ADDF436A9C2DD63A43B2C90A16">
    <w:name w:val="E124A722ADDF436A9C2DD63A43B2C90A16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5">
    <w:name w:val="4A936367294D416DA14D569A224365F815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6">
    <w:name w:val="53AD921A564C472FA03C73785ECDF39C6"/>
    <w:rsid w:val="005E3198"/>
    <w:rPr>
      <w:rFonts w:ascii="Calibri" w:eastAsia="Calibri" w:hAnsi="Calibri" w:cs="Times New Roman"/>
      <w:lang w:eastAsia="en-US"/>
    </w:rPr>
  </w:style>
  <w:style w:type="paragraph" w:customStyle="1" w:styleId="6A5B4E9432684F3EBBF389A6A1DBA6C05">
    <w:name w:val="6A5B4E9432684F3EBBF389A6A1DBA6C05"/>
    <w:rsid w:val="005E3198"/>
    <w:rPr>
      <w:rFonts w:ascii="Calibri" w:eastAsia="Calibri" w:hAnsi="Calibri" w:cs="Times New Roman"/>
      <w:lang w:eastAsia="en-US"/>
    </w:rPr>
  </w:style>
  <w:style w:type="paragraph" w:customStyle="1" w:styleId="BB3243DA82FC4E77B43B3E57B3C881B96">
    <w:name w:val="BB3243DA82FC4E77B43B3E57B3C881B96"/>
    <w:rsid w:val="005E3198"/>
    <w:rPr>
      <w:rFonts w:ascii="Calibri" w:eastAsia="Calibri" w:hAnsi="Calibri" w:cs="Times New Roman"/>
      <w:lang w:eastAsia="en-US"/>
    </w:rPr>
  </w:style>
  <w:style w:type="paragraph" w:customStyle="1" w:styleId="093DD103AEE642D2A38A8299E7B0B9107">
    <w:name w:val="093DD103AEE642D2A38A8299E7B0B9107"/>
    <w:rsid w:val="00A75388"/>
    <w:rPr>
      <w:rFonts w:ascii="Calibri" w:eastAsia="Calibri" w:hAnsi="Calibri" w:cs="Times New Roman"/>
      <w:lang w:eastAsia="en-US"/>
    </w:rPr>
  </w:style>
  <w:style w:type="paragraph" w:customStyle="1" w:styleId="2C3CA362294B4FBBA56BAA512419A33314">
    <w:name w:val="2C3CA362294B4FBBA56BAA512419A33314"/>
    <w:rsid w:val="00A75388"/>
    <w:rPr>
      <w:rFonts w:ascii="Calibri" w:eastAsia="Calibri" w:hAnsi="Calibri" w:cs="Times New Roman"/>
      <w:lang w:eastAsia="en-US"/>
    </w:rPr>
  </w:style>
  <w:style w:type="paragraph" w:customStyle="1" w:styleId="A786542822E041A688A01E4A4A9D235516">
    <w:name w:val="A786542822E041A688A01E4A4A9D235516"/>
    <w:rsid w:val="00A7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0">
    <w:name w:val="626C20C861C840CC8E014E533432E68320"/>
    <w:rsid w:val="00A7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0">
    <w:name w:val="0C18B2B74AFB4CC59BAF9A7ADA278D9120"/>
    <w:rsid w:val="00A75388"/>
    <w:rPr>
      <w:rFonts w:ascii="Calibri" w:eastAsia="Calibri" w:hAnsi="Calibri" w:cs="Times New Roman"/>
      <w:lang w:eastAsia="en-US"/>
    </w:rPr>
  </w:style>
  <w:style w:type="paragraph" w:customStyle="1" w:styleId="0FA4FD18A717405694484A9FAF816B5B20">
    <w:name w:val="0FA4FD18A717405694484A9FAF816B5B20"/>
    <w:rsid w:val="00A75388"/>
    <w:rPr>
      <w:rFonts w:ascii="Calibri" w:eastAsia="Calibri" w:hAnsi="Calibri" w:cs="Times New Roman"/>
      <w:lang w:eastAsia="en-US"/>
    </w:rPr>
  </w:style>
  <w:style w:type="paragraph" w:customStyle="1" w:styleId="E6FF4E1E955740969D2E34D70C186EF210">
    <w:name w:val="E6FF4E1E955740969D2E34D70C186EF210"/>
    <w:rsid w:val="00A75388"/>
    <w:rPr>
      <w:rFonts w:ascii="Calibri" w:eastAsia="Calibri" w:hAnsi="Calibri" w:cs="Times New Roman"/>
      <w:lang w:eastAsia="en-US"/>
    </w:rPr>
  </w:style>
  <w:style w:type="paragraph" w:customStyle="1" w:styleId="A5A3B87060CF4EBFA4E11AD23160606B6">
    <w:name w:val="A5A3B87060CF4EBFA4E11AD23160606B6"/>
    <w:rsid w:val="00A75388"/>
    <w:rPr>
      <w:rFonts w:ascii="Calibri" w:eastAsia="Calibri" w:hAnsi="Calibri" w:cs="Times New Roman"/>
      <w:lang w:eastAsia="en-US"/>
    </w:rPr>
  </w:style>
  <w:style w:type="paragraph" w:customStyle="1" w:styleId="E124A722ADDF436A9C2DD63A43B2C90A17">
    <w:name w:val="E124A722ADDF436A9C2DD63A43B2C90A17"/>
    <w:rsid w:val="00A7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6">
    <w:name w:val="4A936367294D416DA14D569A224365F816"/>
    <w:rsid w:val="00A7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7">
    <w:name w:val="53AD921A564C472FA03C73785ECDF39C7"/>
    <w:rsid w:val="00A75388"/>
    <w:rPr>
      <w:rFonts w:ascii="Calibri" w:eastAsia="Calibri" w:hAnsi="Calibri" w:cs="Times New Roman"/>
      <w:lang w:eastAsia="en-US"/>
    </w:rPr>
  </w:style>
  <w:style w:type="paragraph" w:customStyle="1" w:styleId="6A5B4E9432684F3EBBF389A6A1DBA6C06">
    <w:name w:val="6A5B4E9432684F3EBBF389A6A1DBA6C06"/>
    <w:rsid w:val="00A75388"/>
    <w:rPr>
      <w:rFonts w:ascii="Calibri" w:eastAsia="Calibri" w:hAnsi="Calibri" w:cs="Times New Roman"/>
      <w:lang w:eastAsia="en-US"/>
    </w:rPr>
  </w:style>
  <w:style w:type="paragraph" w:customStyle="1" w:styleId="BB3243DA82FC4E77B43B3E57B3C881B97">
    <w:name w:val="BB3243DA82FC4E77B43B3E57B3C881B97"/>
    <w:rsid w:val="00A75388"/>
    <w:rPr>
      <w:rFonts w:ascii="Calibri" w:eastAsia="Calibri" w:hAnsi="Calibri" w:cs="Times New Roman"/>
      <w:lang w:eastAsia="en-US"/>
    </w:rPr>
  </w:style>
  <w:style w:type="paragraph" w:customStyle="1" w:styleId="606BDFD2B731483F85438A1B13BEDBEF">
    <w:name w:val="606BDFD2B731483F85438A1B13BEDBEF"/>
    <w:rsid w:val="004310C9"/>
  </w:style>
  <w:style w:type="paragraph" w:customStyle="1" w:styleId="093DD103AEE642D2A38A8299E7B0B9108">
    <w:name w:val="093DD103AEE642D2A38A8299E7B0B9108"/>
    <w:rsid w:val="004310C9"/>
    <w:rPr>
      <w:rFonts w:ascii="Calibri" w:eastAsia="Calibri" w:hAnsi="Calibri" w:cs="Times New Roman"/>
      <w:lang w:eastAsia="en-US"/>
    </w:rPr>
  </w:style>
  <w:style w:type="paragraph" w:customStyle="1" w:styleId="2C3CA362294B4FBBA56BAA512419A33315">
    <w:name w:val="2C3CA362294B4FBBA56BAA512419A33315"/>
    <w:rsid w:val="004310C9"/>
    <w:rPr>
      <w:rFonts w:ascii="Calibri" w:eastAsia="Calibri" w:hAnsi="Calibri" w:cs="Times New Roman"/>
      <w:lang w:eastAsia="en-US"/>
    </w:rPr>
  </w:style>
  <w:style w:type="paragraph" w:customStyle="1" w:styleId="A786542822E041A688A01E4A4A9D235517">
    <w:name w:val="A786542822E041A688A01E4A4A9D235517"/>
    <w:rsid w:val="004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1">
    <w:name w:val="626C20C861C840CC8E014E533432E68321"/>
    <w:rsid w:val="004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1">
    <w:name w:val="0C18B2B74AFB4CC59BAF9A7ADA278D9121"/>
    <w:rsid w:val="004310C9"/>
    <w:rPr>
      <w:rFonts w:ascii="Calibri" w:eastAsia="Calibri" w:hAnsi="Calibri" w:cs="Times New Roman"/>
      <w:lang w:eastAsia="en-US"/>
    </w:rPr>
  </w:style>
  <w:style w:type="paragraph" w:customStyle="1" w:styleId="606BDFD2B731483F85438A1B13BEDBEF1">
    <w:name w:val="606BDFD2B731483F85438A1B13BEDBEF1"/>
    <w:rsid w:val="004310C9"/>
    <w:rPr>
      <w:rFonts w:ascii="Calibri" w:eastAsia="Calibri" w:hAnsi="Calibri" w:cs="Times New Roman"/>
      <w:lang w:eastAsia="en-US"/>
    </w:rPr>
  </w:style>
  <w:style w:type="paragraph" w:customStyle="1" w:styleId="0FA4FD18A717405694484A9FAF816B5B21">
    <w:name w:val="0FA4FD18A717405694484A9FAF816B5B21"/>
    <w:rsid w:val="004310C9"/>
    <w:rPr>
      <w:rFonts w:ascii="Calibri" w:eastAsia="Calibri" w:hAnsi="Calibri" w:cs="Times New Roman"/>
      <w:lang w:eastAsia="en-US"/>
    </w:rPr>
  </w:style>
  <w:style w:type="paragraph" w:customStyle="1" w:styleId="E6FF4E1E955740969D2E34D70C186EF211">
    <w:name w:val="E6FF4E1E955740969D2E34D70C186EF211"/>
    <w:rsid w:val="004310C9"/>
    <w:rPr>
      <w:rFonts w:ascii="Calibri" w:eastAsia="Calibri" w:hAnsi="Calibri" w:cs="Times New Roman"/>
      <w:lang w:eastAsia="en-US"/>
    </w:rPr>
  </w:style>
  <w:style w:type="paragraph" w:customStyle="1" w:styleId="A5A3B87060CF4EBFA4E11AD23160606B7">
    <w:name w:val="A5A3B87060CF4EBFA4E11AD23160606B7"/>
    <w:rsid w:val="004310C9"/>
    <w:rPr>
      <w:rFonts w:ascii="Calibri" w:eastAsia="Calibri" w:hAnsi="Calibri" w:cs="Times New Roman"/>
      <w:lang w:eastAsia="en-US"/>
    </w:rPr>
  </w:style>
  <w:style w:type="paragraph" w:customStyle="1" w:styleId="E124A722ADDF436A9C2DD63A43B2C90A18">
    <w:name w:val="E124A722ADDF436A9C2DD63A43B2C90A18"/>
    <w:rsid w:val="004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7">
    <w:name w:val="4A936367294D416DA14D569A224365F817"/>
    <w:rsid w:val="004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8">
    <w:name w:val="53AD921A564C472FA03C73785ECDF39C8"/>
    <w:rsid w:val="004310C9"/>
    <w:rPr>
      <w:rFonts w:ascii="Calibri" w:eastAsia="Calibri" w:hAnsi="Calibri" w:cs="Times New Roman"/>
      <w:lang w:eastAsia="en-US"/>
    </w:rPr>
  </w:style>
  <w:style w:type="paragraph" w:customStyle="1" w:styleId="6A5B4E9432684F3EBBF389A6A1DBA6C07">
    <w:name w:val="6A5B4E9432684F3EBBF389A6A1DBA6C07"/>
    <w:rsid w:val="004310C9"/>
    <w:rPr>
      <w:rFonts w:ascii="Calibri" w:eastAsia="Calibri" w:hAnsi="Calibri" w:cs="Times New Roman"/>
      <w:lang w:eastAsia="en-US"/>
    </w:rPr>
  </w:style>
  <w:style w:type="paragraph" w:customStyle="1" w:styleId="BB3243DA82FC4E77B43B3E57B3C881B98">
    <w:name w:val="BB3243DA82FC4E77B43B3E57B3C881B98"/>
    <w:rsid w:val="004310C9"/>
    <w:rPr>
      <w:rFonts w:ascii="Calibri" w:eastAsia="Calibri" w:hAnsi="Calibri" w:cs="Times New Roman"/>
      <w:lang w:eastAsia="en-US"/>
    </w:rPr>
  </w:style>
  <w:style w:type="paragraph" w:customStyle="1" w:styleId="093DD103AEE642D2A38A8299E7B0B9109">
    <w:name w:val="093DD103AEE642D2A38A8299E7B0B9109"/>
    <w:rsid w:val="00BC48EB"/>
    <w:rPr>
      <w:rFonts w:ascii="Calibri" w:eastAsia="Calibri" w:hAnsi="Calibri" w:cs="Times New Roman"/>
      <w:lang w:eastAsia="en-US"/>
    </w:rPr>
  </w:style>
  <w:style w:type="paragraph" w:customStyle="1" w:styleId="2C3CA362294B4FBBA56BAA512419A33316">
    <w:name w:val="2C3CA362294B4FBBA56BAA512419A33316"/>
    <w:rsid w:val="00BC48EB"/>
    <w:rPr>
      <w:rFonts w:ascii="Calibri" w:eastAsia="Calibri" w:hAnsi="Calibri" w:cs="Times New Roman"/>
      <w:lang w:eastAsia="en-US"/>
    </w:rPr>
  </w:style>
  <w:style w:type="paragraph" w:customStyle="1" w:styleId="A786542822E041A688A01E4A4A9D235518">
    <w:name w:val="A786542822E041A688A01E4A4A9D235518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2">
    <w:name w:val="626C20C861C840CC8E014E533432E68322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2">
    <w:name w:val="0C18B2B74AFB4CC59BAF9A7ADA278D9122"/>
    <w:rsid w:val="00BC48EB"/>
    <w:rPr>
      <w:rFonts w:ascii="Calibri" w:eastAsia="Calibri" w:hAnsi="Calibri" w:cs="Times New Roman"/>
      <w:lang w:eastAsia="en-US"/>
    </w:rPr>
  </w:style>
  <w:style w:type="paragraph" w:customStyle="1" w:styleId="606BDFD2B731483F85438A1B13BEDBEF2">
    <w:name w:val="606BDFD2B731483F85438A1B13BEDBEF2"/>
    <w:rsid w:val="00BC48EB"/>
    <w:rPr>
      <w:rFonts w:ascii="Calibri" w:eastAsia="Calibri" w:hAnsi="Calibri" w:cs="Times New Roman"/>
      <w:lang w:eastAsia="en-US"/>
    </w:rPr>
  </w:style>
  <w:style w:type="paragraph" w:customStyle="1" w:styleId="0FA4FD18A717405694484A9FAF816B5B22">
    <w:name w:val="0FA4FD18A717405694484A9FAF816B5B22"/>
    <w:rsid w:val="00BC48EB"/>
    <w:rPr>
      <w:rFonts w:ascii="Calibri" w:eastAsia="Calibri" w:hAnsi="Calibri" w:cs="Times New Roman"/>
      <w:lang w:eastAsia="en-US"/>
    </w:rPr>
  </w:style>
  <w:style w:type="paragraph" w:customStyle="1" w:styleId="E6FF4E1E955740969D2E34D70C186EF212">
    <w:name w:val="E6FF4E1E955740969D2E34D70C186EF212"/>
    <w:rsid w:val="00BC48EB"/>
    <w:rPr>
      <w:rFonts w:ascii="Calibri" w:eastAsia="Calibri" w:hAnsi="Calibri" w:cs="Times New Roman"/>
      <w:lang w:eastAsia="en-US"/>
    </w:rPr>
  </w:style>
  <w:style w:type="paragraph" w:customStyle="1" w:styleId="A5A3B87060CF4EBFA4E11AD23160606B8">
    <w:name w:val="A5A3B87060CF4EBFA4E11AD23160606B8"/>
    <w:rsid w:val="00BC48EB"/>
    <w:rPr>
      <w:rFonts w:ascii="Calibri" w:eastAsia="Calibri" w:hAnsi="Calibri" w:cs="Times New Roman"/>
      <w:lang w:eastAsia="en-US"/>
    </w:rPr>
  </w:style>
  <w:style w:type="paragraph" w:customStyle="1" w:styleId="E124A722ADDF436A9C2DD63A43B2C90A19">
    <w:name w:val="E124A722ADDF436A9C2DD63A43B2C90A19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8">
    <w:name w:val="4A936367294D416DA14D569A224365F818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9">
    <w:name w:val="53AD921A564C472FA03C73785ECDF39C9"/>
    <w:rsid w:val="00BC48EB"/>
    <w:rPr>
      <w:rFonts w:ascii="Calibri" w:eastAsia="Calibri" w:hAnsi="Calibri" w:cs="Times New Roman"/>
      <w:lang w:eastAsia="en-US"/>
    </w:rPr>
  </w:style>
  <w:style w:type="paragraph" w:customStyle="1" w:styleId="6A5B4E9432684F3EBBF389A6A1DBA6C08">
    <w:name w:val="6A5B4E9432684F3EBBF389A6A1DBA6C08"/>
    <w:rsid w:val="00BC48EB"/>
    <w:rPr>
      <w:rFonts w:ascii="Calibri" w:eastAsia="Calibri" w:hAnsi="Calibri" w:cs="Times New Roman"/>
      <w:lang w:eastAsia="en-US"/>
    </w:rPr>
  </w:style>
  <w:style w:type="paragraph" w:customStyle="1" w:styleId="BB3243DA82FC4E77B43B3E57B3C881B99">
    <w:name w:val="BB3243DA82FC4E77B43B3E57B3C881B99"/>
    <w:rsid w:val="00BC48EB"/>
    <w:rPr>
      <w:rFonts w:ascii="Calibri" w:eastAsia="Calibri" w:hAnsi="Calibri" w:cs="Times New Roman"/>
      <w:lang w:eastAsia="en-US"/>
    </w:rPr>
  </w:style>
  <w:style w:type="paragraph" w:customStyle="1" w:styleId="093DD103AEE642D2A38A8299E7B0B91010">
    <w:name w:val="093DD103AEE642D2A38A8299E7B0B91010"/>
    <w:rsid w:val="00BC48EB"/>
    <w:rPr>
      <w:rFonts w:ascii="Calibri" w:eastAsia="Calibri" w:hAnsi="Calibri" w:cs="Times New Roman"/>
      <w:lang w:eastAsia="en-US"/>
    </w:rPr>
  </w:style>
  <w:style w:type="paragraph" w:customStyle="1" w:styleId="2C3CA362294B4FBBA56BAA512419A33317">
    <w:name w:val="2C3CA362294B4FBBA56BAA512419A33317"/>
    <w:rsid w:val="00BC48EB"/>
    <w:rPr>
      <w:rFonts w:ascii="Calibri" w:eastAsia="Calibri" w:hAnsi="Calibri" w:cs="Times New Roman"/>
      <w:lang w:eastAsia="en-US"/>
    </w:rPr>
  </w:style>
  <w:style w:type="paragraph" w:customStyle="1" w:styleId="A786542822E041A688A01E4A4A9D235519">
    <w:name w:val="A786542822E041A688A01E4A4A9D235519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3">
    <w:name w:val="626C20C861C840CC8E014E533432E68323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3">
    <w:name w:val="0C18B2B74AFB4CC59BAF9A7ADA278D9123"/>
    <w:rsid w:val="00BC48EB"/>
    <w:rPr>
      <w:rFonts w:ascii="Calibri" w:eastAsia="Calibri" w:hAnsi="Calibri" w:cs="Times New Roman"/>
      <w:lang w:eastAsia="en-US"/>
    </w:rPr>
  </w:style>
  <w:style w:type="paragraph" w:customStyle="1" w:styleId="606BDFD2B731483F85438A1B13BEDBEF3">
    <w:name w:val="606BDFD2B731483F85438A1B13BEDBEF3"/>
    <w:rsid w:val="00BC48EB"/>
    <w:rPr>
      <w:rFonts w:ascii="Calibri" w:eastAsia="Calibri" w:hAnsi="Calibri" w:cs="Times New Roman"/>
      <w:lang w:eastAsia="en-US"/>
    </w:rPr>
  </w:style>
  <w:style w:type="paragraph" w:customStyle="1" w:styleId="0FA4FD18A717405694484A9FAF816B5B23">
    <w:name w:val="0FA4FD18A717405694484A9FAF816B5B23"/>
    <w:rsid w:val="00BC48EB"/>
    <w:rPr>
      <w:rFonts w:ascii="Calibri" w:eastAsia="Calibri" w:hAnsi="Calibri" w:cs="Times New Roman"/>
      <w:lang w:eastAsia="en-US"/>
    </w:rPr>
  </w:style>
  <w:style w:type="paragraph" w:customStyle="1" w:styleId="E6FF4E1E955740969D2E34D70C186EF213">
    <w:name w:val="E6FF4E1E955740969D2E34D70C186EF213"/>
    <w:rsid w:val="00BC48EB"/>
    <w:rPr>
      <w:rFonts w:ascii="Calibri" w:eastAsia="Calibri" w:hAnsi="Calibri" w:cs="Times New Roman"/>
      <w:lang w:eastAsia="en-US"/>
    </w:rPr>
  </w:style>
  <w:style w:type="paragraph" w:customStyle="1" w:styleId="A5A3B87060CF4EBFA4E11AD23160606B9">
    <w:name w:val="A5A3B87060CF4EBFA4E11AD23160606B9"/>
    <w:rsid w:val="00BC48EB"/>
    <w:rPr>
      <w:rFonts w:ascii="Calibri" w:eastAsia="Calibri" w:hAnsi="Calibri" w:cs="Times New Roman"/>
      <w:lang w:eastAsia="en-US"/>
    </w:rPr>
  </w:style>
  <w:style w:type="paragraph" w:customStyle="1" w:styleId="E124A722ADDF436A9C2DD63A43B2C90A20">
    <w:name w:val="E124A722ADDF436A9C2DD63A43B2C90A20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19">
    <w:name w:val="4A936367294D416DA14D569A224365F819"/>
    <w:rsid w:val="00B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10">
    <w:name w:val="53AD921A564C472FA03C73785ECDF39C10"/>
    <w:rsid w:val="00BC48EB"/>
    <w:rPr>
      <w:rFonts w:ascii="Calibri" w:eastAsia="Calibri" w:hAnsi="Calibri" w:cs="Times New Roman"/>
      <w:lang w:eastAsia="en-US"/>
    </w:rPr>
  </w:style>
  <w:style w:type="paragraph" w:customStyle="1" w:styleId="6A5B4E9432684F3EBBF389A6A1DBA6C09">
    <w:name w:val="6A5B4E9432684F3EBBF389A6A1DBA6C09"/>
    <w:rsid w:val="00BC48EB"/>
    <w:rPr>
      <w:rFonts w:ascii="Calibri" w:eastAsia="Calibri" w:hAnsi="Calibri" w:cs="Times New Roman"/>
      <w:lang w:eastAsia="en-US"/>
    </w:rPr>
  </w:style>
  <w:style w:type="paragraph" w:customStyle="1" w:styleId="BB3243DA82FC4E77B43B3E57B3C881B910">
    <w:name w:val="BB3243DA82FC4E77B43B3E57B3C881B910"/>
    <w:rsid w:val="00BC48EB"/>
    <w:rPr>
      <w:rFonts w:ascii="Calibri" w:eastAsia="Calibri" w:hAnsi="Calibri" w:cs="Times New Roman"/>
      <w:lang w:eastAsia="en-US"/>
    </w:rPr>
  </w:style>
  <w:style w:type="paragraph" w:customStyle="1" w:styleId="093DD103AEE642D2A38A8299E7B0B91011">
    <w:name w:val="093DD103AEE642D2A38A8299E7B0B91011"/>
    <w:rsid w:val="001C12AC"/>
    <w:rPr>
      <w:rFonts w:ascii="Calibri" w:eastAsia="Calibri" w:hAnsi="Calibri" w:cs="Times New Roman"/>
      <w:lang w:eastAsia="en-US"/>
    </w:rPr>
  </w:style>
  <w:style w:type="paragraph" w:customStyle="1" w:styleId="2C3CA362294B4FBBA56BAA512419A33318">
    <w:name w:val="2C3CA362294B4FBBA56BAA512419A33318"/>
    <w:rsid w:val="001C12AC"/>
    <w:rPr>
      <w:rFonts w:ascii="Calibri" w:eastAsia="Calibri" w:hAnsi="Calibri" w:cs="Times New Roman"/>
      <w:lang w:eastAsia="en-US"/>
    </w:rPr>
  </w:style>
  <w:style w:type="paragraph" w:customStyle="1" w:styleId="A786542822E041A688A01E4A4A9D235520">
    <w:name w:val="A786542822E041A688A01E4A4A9D235520"/>
    <w:rsid w:val="001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4">
    <w:name w:val="626C20C861C840CC8E014E533432E68324"/>
    <w:rsid w:val="001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4">
    <w:name w:val="0C18B2B74AFB4CC59BAF9A7ADA278D9124"/>
    <w:rsid w:val="001C12AC"/>
    <w:rPr>
      <w:rFonts w:ascii="Calibri" w:eastAsia="Calibri" w:hAnsi="Calibri" w:cs="Times New Roman"/>
      <w:lang w:eastAsia="en-US"/>
    </w:rPr>
  </w:style>
  <w:style w:type="paragraph" w:customStyle="1" w:styleId="606BDFD2B731483F85438A1B13BEDBEF4">
    <w:name w:val="606BDFD2B731483F85438A1B13BEDBEF4"/>
    <w:rsid w:val="001C12AC"/>
    <w:rPr>
      <w:rFonts w:ascii="Calibri" w:eastAsia="Calibri" w:hAnsi="Calibri" w:cs="Times New Roman"/>
      <w:lang w:eastAsia="en-US"/>
    </w:rPr>
  </w:style>
  <w:style w:type="paragraph" w:customStyle="1" w:styleId="0FA4FD18A717405694484A9FAF816B5B24">
    <w:name w:val="0FA4FD18A717405694484A9FAF816B5B24"/>
    <w:rsid w:val="001C12AC"/>
    <w:rPr>
      <w:rFonts w:ascii="Calibri" w:eastAsia="Calibri" w:hAnsi="Calibri" w:cs="Times New Roman"/>
      <w:lang w:eastAsia="en-US"/>
    </w:rPr>
  </w:style>
  <w:style w:type="paragraph" w:customStyle="1" w:styleId="E6FF4E1E955740969D2E34D70C186EF214">
    <w:name w:val="E6FF4E1E955740969D2E34D70C186EF214"/>
    <w:rsid w:val="001C12AC"/>
    <w:rPr>
      <w:rFonts w:ascii="Calibri" w:eastAsia="Calibri" w:hAnsi="Calibri" w:cs="Times New Roman"/>
      <w:lang w:eastAsia="en-US"/>
    </w:rPr>
  </w:style>
  <w:style w:type="paragraph" w:customStyle="1" w:styleId="A5A3B87060CF4EBFA4E11AD23160606B10">
    <w:name w:val="A5A3B87060CF4EBFA4E11AD23160606B10"/>
    <w:rsid w:val="001C12AC"/>
    <w:rPr>
      <w:rFonts w:ascii="Calibri" w:eastAsia="Calibri" w:hAnsi="Calibri" w:cs="Times New Roman"/>
      <w:lang w:eastAsia="en-US"/>
    </w:rPr>
  </w:style>
  <w:style w:type="paragraph" w:customStyle="1" w:styleId="E124A722ADDF436A9C2DD63A43B2C90A21">
    <w:name w:val="E124A722ADDF436A9C2DD63A43B2C90A21"/>
    <w:rsid w:val="001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20">
    <w:name w:val="4A936367294D416DA14D569A224365F820"/>
    <w:rsid w:val="001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11">
    <w:name w:val="53AD921A564C472FA03C73785ECDF39C11"/>
    <w:rsid w:val="001C12AC"/>
    <w:rPr>
      <w:rFonts w:ascii="Calibri" w:eastAsia="Calibri" w:hAnsi="Calibri" w:cs="Times New Roman"/>
      <w:lang w:eastAsia="en-US"/>
    </w:rPr>
  </w:style>
  <w:style w:type="paragraph" w:customStyle="1" w:styleId="6A5B4E9432684F3EBBF389A6A1DBA6C010">
    <w:name w:val="6A5B4E9432684F3EBBF389A6A1DBA6C010"/>
    <w:rsid w:val="001C12AC"/>
    <w:rPr>
      <w:rFonts w:ascii="Calibri" w:eastAsia="Calibri" w:hAnsi="Calibri" w:cs="Times New Roman"/>
      <w:lang w:eastAsia="en-US"/>
    </w:rPr>
  </w:style>
  <w:style w:type="paragraph" w:customStyle="1" w:styleId="BB3243DA82FC4E77B43B3E57B3C881B911">
    <w:name w:val="BB3243DA82FC4E77B43B3E57B3C881B911"/>
    <w:rsid w:val="001C12AC"/>
    <w:rPr>
      <w:rFonts w:ascii="Calibri" w:eastAsia="Calibri" w:hAnsi="Calibri" w:cs="Times New Roman"/>
      <w:lang w:eastAsia="en-US"/>
    </w:rPr>
  </w:style>
  <w:style w:type="paragraph" w:customStyle="1" w:styleId="093DD103AEE642D2A38A8299E7B0B91012">
    <w:name w:val="093DD103AEE642D2A38A8299E7B0B91012"/>
    <w:rsid w:val="001329DF"/>
    <w:rPr>
      <w:rFonts w:ascii="Calibri" w:eastAsia="Calibri" w:hAnsi="Calibri" w:cs="Times New Roman"/>
      <w:lang w:eastAsia="en-US"/>
    </w:rPr>
  </w:style>
  <w:style w:type="paragraph" w:customStyle="1" w:styleId="2C3CA362294B4FBBA56BAA512419A33319">
    <w:name w:val="2C3CA362294B4FBBA56BAA512419A33319"/>
    <w:rsid w:val="001329DF"/>
    <w:rPr>
      <w:rFonts w:ascii="Calibri" w:eastAsia="Calibri" w:hAnsi="Calibri" w:cs="Times New Roman"/>
      <w:lang w:eastAsia="en-US"/>
    </w:rPr>
  </w:style>
  <w:style w:type="paragraph" w:customStyle="1" w:styleId="A786542822E041A688A01E4A4A9D235521">
    <w:name w:val="A786542822E041A688A01E4A4A9D235521"/>
    <w:rsid w:val="0013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6C20C861C840CC8E014E533432E68325">
    <w:name w:val="626C20C861C840CC8E014E533432E68325"/>
    <w:rsid w:val="0013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8B2B74AFB4CC59BAF9A7ADA278D9125">
    <w:name w:val="0C18B2B74AFB4CC59BAF9A7ADA278D9125"/>
    <w:rsid w:val="001329DF"/>
    <w:rPr>
      <w:rFonts w:ascii="Calibri" w:eastAsia="Calibri" w:hAnsi="Calibri" w:cs="Times New Roman"/>
      <w:lang w:eastAsia="en-US"/>
    </w:rPr>
  </w:style>
  <w:style w:type="paragraph" w:customStyle="1" w:styleId="606BDFD2B731483F85438A1B13BEDBEF5">
    <w:name w:val="606BDFD2B731483F85438A1B13BEDBEF5"/>
    <w:rsid w:val="001329DF"/>
    <w:rPr>
      <w:rFonts w:ascii="Calibri" w:eastAsia="Calibri" w:hAnsi="Calibri" w:cs="Times New Roman"/>
      <w:lang w:eastAsia="en-US"/>
    </w:rPr>
  </w:style>
  <w:style w:type="paragraph" w:customStyle="1" w:styleId="0FA4FD18A717405694484A9FAF816B5B25">
    <w:name w:val="0FA4FD18A717405694484A9FAF816B5B25"/>
    <w:rsid w:val="001329DF"/>
    <w:rPr>
      <w:rFonts w:ascii="Calibri" w:eastAsia="Calibri" w:hAnsi="Calibri" w:cs="Times New Roman"/>
      <w:lang w:eastAsia="en-US"/>
    </w:rPr>
  </w:style>
  <w:style w:type="paragraph" w:customStyle="1" w:styleId="E6FF4E1E955740969D2E34D70C186EF215">
    <w:name w:val="E6FF4E1E955740969D2E34D70C186EF215"/>
    <w:rsid w:val="001329DF"/>
    <w:rPr>
      <w:rFonts w:ascii="Calibri" w:eastAsia="Calibri" w:hAnsi="Calibri" w:cs="Times New Roman"/>
      <w:lang w:eastAsia="en-US"/>
    </w:rPr>
  </w:style>
  <w:style w:type="paragraph" w:customStyle="1" w:styleId="A5A3B87060CF4EBFA4E11AD23160606B11">
    <w:name w:val="A5A3B87060CF4EBFA4E11AD23160606B11"/>
    <w:rsid w:val="001329DF"/>
    <w:rPr>
      <w:rFonts w:ascii="Calibri" w:eastAsia="Calibri" w:hAnsi="Calibri" w:cs="Times New Roman"/>
      <w:lang w:eastAsia="en-US"/>
    </w:rPr>
  </w:style>
  <w:style w:type="paragraph" w:customStyle="1" w:styleId="E124A722ADDF436A9C2DD63A43B2C90A22">
    <w:name w:val="E124A722ADDF436A9C2DD63A43B2C90A22"/>
    <w:rsid w:val="0013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936367294D416DA14D569A224365F821">
    <w:name w:val="4A936367294D416DA14D569A224365F821"/>
    <w:rsid w:val="0013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AD921A564C472FA03C73785ECDF39C12">
    <w:name w:val="53AD921A564C472FA03C73785ECDF39C12"/>
    <w:rsid w:val="001329DF"/>
    <w:rPr>
      <w:rFonts w:ascii="Calibri" w:eastAsia="Calibri" w:hAnsi="Calibri" w:cs="Times New Roman"/>
      <w:lang w:eastAsia="en-US"/>
    </w:rPr>
  </w:style>
  <w:style w:type="paragraph" w:customStyle="1" w:styleId="6A5B4E9432684F3EBBF389A6A1DBA6C011">
    <w:name w:val="6A5B4E9432684F3EBBF389A6A1DBA6C011"/>
    <w:rsid w:val="001329DF"/>
    <w:rPr>
      <w:rFonts w:ascii="Calibri" w:eastAsia="Calibri" w:hAnsi="Calibri" w:cs="Times New Roman"/>
      <w:lang w:eastAsia="en-US"/>
    </w:rPr>
  </w:style>
  <w:style w:type="paragraph" w:customStyle="1" w:styleId="BB3243DA82FC4E77B43B3E57B3C881B912">
    <w:name w:val="BB3243DA82FC4E77B43B3E57B3C881B912"/>
    <w:rsid w:val="001329D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8922-A087-43D0-ACA5-D7F3816E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 Validazione progetto.dotm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vmoretto</dc:creator>
  <cp:lastModifiedBy>Marisa COVOLO</cp:lastModifiedBy>
  <cp:revision>2</cp:revision>
  <cp:lastPrinted>2016-10-27T08:22:00Z</cp:lastPrinted>
  <dcterms:created xsi:type="dcterms:W3CDTF">2018-08-31T14:15:00Z</dcterms:created>
  <dcterms:modified xsi:type="dcterms:W3CDTF">2018-08-31T14:15:00Z</dcterms:modified>
</cp:coreProperties>
</file>