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D3" w:rsidRPr="000A65B6" w:rsidRDefault="009C50D3" w:rsidP="009C50D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A65B6">
        <w:rPr>
          <w:rFonts w:asciiTheme="minorHAnsi" w:hAnsiTheme="minorHAnsi" w:cstheme="minorHAnsi"/>
          <w:b/>
          <w:bCs/>
          <w:sz w:val="22"/>
          <w:szCs w:val="22"/>
        </w:rPr>
        <w:t>ASSESSORATO AGRICOLTURA E RISORSE NATURALI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</w:rPr>
      </w:pPr>
      <w:r w:rsidRPr="009C50D3">
        <w:rPr>
          <w:rFonts w:asciiTheme="minorHAnsi" w:hAnsiTheme="minorHAnsi" w:cstheme="minorHAnsi"/>
          <w:sz w:val="22"/>
          <w:szCs w:val="22"/>
        </w:rPr>
        <w:t>Dipartimento Agricoltura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</w:rPr>
      </w:pPr>
      <w:r w:rsidRPr="009C50D3">
        <w:rPr>
          <w:rFonts w:asciiTheme="minorHAnsi" w:hAnsiTheme="minorHAnsi" w:cstheme="minorHAnsi"/>
          <w:sz w:val="22"/>
          <w:szCs w:val="22"/>
        </w:rPr>
        <w:t>Struttura Zootecnia, produzioni lattiero-casearie e laboratori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</w:rPr>
      </w:pPr>
      <w:r w:rsidRPr="009C50D3">
        <w:rPr>
          <w:rFonts w:asciiTheme="minorHAnsi" w:hAnsiTheme="minorHAnsi" w:cstheme="minorHAnsi"/>
          <w:sz w:val="22"/>
          <w:szCs w:val="22"/>
        </w:rPr>
        <w:t>Ufficio servizi zootecnici/U.M.A.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9C50D3">
        <w:rPr>
          <w:rFonts w:asciiTheme="minorHAnsi" w:hAnsiTheme="minorHAnsi" w:cstheme="minorHAnsi"/>
          <w:sz w:val="22"/>
          <w:szCs w:val="22"/>
          <w:lang w:val="fr-FR"/>
        </w:rPr>
        <w:t>Località</w:t>
      </w:r>
      <w:proofErr w:type="spellEnd"/>
      <w:r w:rsidRPr="009C50D3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9C50D3">
        <w:rPr>
          <w:rFonts w:asciiTheme="minorHAnsi" w:hAnsiTheme="minorHAnsi" w:cstheme="minorHAnsi"/>
          <w:sz w:val="22"/>
          <w:szCs w:val="22"/>
          <w:lang w:val="fr-FR"/>
        </w:rPr>
        <w:t>Maladière</w:t>
      </w:r>
      <w:proofErr w:type="spellEnd"/>
      <w:r w:rsidRPr="009C50D3">
        <w:rPr>
          <w:rFonts w:asciiTheme="minorHAnsi" w:hAnsiTheme="minorHAnsi" w:cstheme="minorHAnsi"/>
          <w:sz w:val="22"/>
          <w:szCs w:val="22"/>
          <w:lang w:val="fr-FR"/>
        </w:rPr>
        <w:t xml:space="preserve"> - Rue de La </w:t>
      </w:r>
      <w:proofErr w:type="spellStart"/>
      <w:r w:rsidRPr="009C50D3">
        <w:rPr>
          <w:rFonts w:asciiTheme="minorHAnsi" w:hAnsiTheme="minorHAnsi" w:cstheme="minorHAnsi"/>
          <w:sz w:val="22"/>
          <w:szCs w:val="22"/>
          <w:lang w:val="fr-FR"/>
        </w:rPr>
        <w:t>Maladière</w:t>
      </w:r>
      <w:proofErr w:type="spellEnd"/>
      <w:r w:rsidRPr="009C50D3">
        <w:rPr>
          <w:rFonts w:asciiTheme="minorHAnsi" w:hAnsiTheme="minorHAnsi" w:cstheme="minorHAnsi"/>
          <w:sz w:val="22"/>
          <w:szCs w:val="22"/>
          <w:lang w:val="fr-FR"/>
        </w:rPr>
        <w:t>, 39</w:t>
      </w:r>
    </w:p>
    <w:p w:rsidR="009C50D3" w:rsidRPr="009C50D3" w:rsidRDefault="009C50D3" w:rsidP="009C50D3">
      <w:pPr>
        <w:spacing w:after="80"/>
        <w:jc w:val="right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9C50D3">
        <w:rPr>
          <w:rFonts w:asciiTheme="minorHAnsi" w:hAnsiTheme="minorHAnsi" w:cstheme="minorHAnsi"/>
          <w:sz w:val="22"/>
          <w:szCs w:val="22"/>
          <w:lang w:val="fr-FR"/>
        </w:rPr>
        <w:t xml:space="preserve">11020   </w:t>
      </w:r>
      <w:r w:rsidRPr="009C50D3">
        <w:rPr>
          <w:rFonts w:asciiTheme="minorHAnsi" w:hAnsiTheme="minorHAnsi" w:cstheme="minorHAnsi"/>
          <w:sz w:val="22"/>
          <w:szCs w:val="22"/>
          <w:u w:val="single"/>
          <w:lang w:val="fr-FR"/>
        </w:rPr>
        <w:t>SAINT-CHRISTOPHE</w:t>
      </w:r>
    </w:p>
    <w:p w:rsidR="009C50D3" w:rsidRDefault="004A502B" w:rsidP="009C50D3">
      <w:pPr>
        <w:jc w:val="right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hyperlink r:id="rId7" w:history="1">
        <w:r w:rsidR="009C50D3" w:rsidRPr="009C50D3">
          <w:rPr>
            <w:rStyle w:val="Collegamentoipertestuale"/>
            <w:rFonts w:asciiTheme="minorHAnsi" w:hAnsiTheme="minorHAnsi" w:cstheme="minorHAnsi"/>
            <w:sz w:val="22"/>
            <w:szCs w:val="22"/>
            <w:lang w:val="fr-FR"/>
          </w:rPr>
          <w:t>agricoltura@pec.regione.vda.it</w:t>
        </w:r>
      </w:hyperlink>
    </w:p>
    <w:p w:rsidR="00DA1CE5" w:rsidRDefault="00DA1CE5" w:rsidP="00ED2D0C">
      <w:pPr>
        <w:rPr>
          <w:rFonts w:asciiTheme="minorHAnsi" w:hAnsiTheme="minorHAnsi" w:cstheme="minorHAnsi"/>
          <w:b/>
          <w:sz w:val="22"/>
          <w:szCs w:val="22"/>
        </w:rPr>
      </w:pPr>
    </w:p>
    <w:p w:rsidR="004A502B" w:rsidRDefault="004A502B" w:rsidP="004A502B">
      <w:pPr>
        <w:rPr>
          <w:rFonts w:asciiTheme="minorHAnsi" w:hAnsiTheme="minorHAnsi" w:cstheme="minorHAnsi"/>
          <w:b/>
          <w:sz w:val="22"/>
          <w:szCs w:val="22"/>
        </w:rPr>
      </w:pPr>
    </w:p>
    <w:p w:rsidR="004A502B" w:rsidRDefault="004A502B" w:rsidP="004A502B">
      <w:pPr>
        <w:pStyle w:val="Corpotesto"/>
        <w:pBdr>
          <w:top w:val="single" w:sz="4" w:space="0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INFORMAZIONI PER ANAGRAFE </w:t>
      </w:r>
      <w:r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CAMELIDI E ALTRI UNGULATI</w:t>
      </w:r>
    </w:p>
    <w:p w:rsidR="004A502B" w:rsidRDefault="004A502B" w:rsidP="004A502B">
      <w:pPr>
        <w:jc w:val="both"/>
        <w:rPr>
          <w:rFonts w:ascii="Calibri" w:hAnsi="Calibri" w:cs="Calibri"/>
          <w:sz w:val="22"/>
          <w:szCs w:val="22"/>
        </w:rPr>
      </w:pPr>
    </w:p>
    <w:p w:rsidR="004A502B" w:rsidRDefault="004A502B" w:rsidP="00ED2D0C">
      <w:pPr>
        <w:rPr>
          <w:rFonts w:asciiTheme="minorHAnsi" w:hAnsiTheme="minorHAnsi" w:cstheme="minorHAnsi"/>
          <w:b/>
          <w:sz w:val="22"/>
          <w:szCs w:val="22"/>
        </w:rPr>
      </w:pPr>
    </w:p>
    <w:p w:rsidR="00ED2D0C" w:rsidRDefault="00ED2D0C" w:rsidP="00ED2D0C">
      <w:pPr>
        <w:rPr>
          <w:rFonts w:asciiTheme="minorHAnsi" w:hAnsiTheme="minorHAnsi" w:cstheme="minorHAnsi"/>
          <w:b/>
          <w:sz w:val="22"/>
          <w:szCs w:val="22"/>
        </w:rPr>
      </w:pPr>
      <w:r w:rsidRPr="004F2E82">
        <w:rPr>
          <w:rFonts w:asciiTheme="minorHAnsi" w:hAnsiTheme="minorHAnsi" w:cstheme="minorHAnsi"/>
          <w:b/>
          <w:sz w:val="22"/>
          <w:szCs w:val="22"/>
        </w:rPr>
        <w:t>Tipologia della struttura</w:t>
      </w:r>
    </w:p>
    <w:p w:rsidR="00DA1CE5" w:rsidRPr="004F2E82" w:rsidRDefault="00DA1CE5" w:rsidP="00ED2D0C">
      <w:pPr>
        <w:rPr>
          <w:rFonts w:asciiTheme="minorHAnsi" w:hAnsiTheme="minorHAnsi" w:cstheme="minorHAnsi"/>
          <w:b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>ALLEVAMENTO</w:t>
      </w:r>
    </w:p>
    <w:p w:rsidR="009C50D3" w:rsidRDefault="009C50D3" w:rsidP="00CC488F">
      <w:pPr>
        <w:rPr>
          <w:rFonts w:asciiTheme="minorHAnsi" w:hAnsiTheme="minorHAnsi" w:cstheme="minorHAnsi"/>
          <w:sz w:val="22"/>
          <w:szCs w:val="22"/>
        </w:rPr>
      </w:pPr>
    </w:p>
    <w:p w:rsidR="00ED2D0C" w:rsidRDefault="00ED2D0C" w:rsidP="00CC488F">
      <w:pPr>
        <w:rPr>
          <w:rFonts w:asciiTheme="minorHAnsi" w:hAnsiTheme="minorHAnsi" w:cstheme="minorHAnsi"/>
          <w:sz w:val="22"/>
          <w:szCs w:val="22"/>
        </w:rPr>
      </w:pPr>
    </w:p>
    <w:p w:rsidR="00ED2D0C" w:rsidRPr="00ED2D0C" w:rsidRDefault="00ED2D0C" w:rsidP="00EB079E">
      <w:pPr>
        <w:rPr>
          <w:rFonts w:asciiTheme="minorHAnsi" w:hAnsiTheme="minorHAnsi" w:cstheme="minorHAnsi"/>
          <w:b/>
          <w:sz w:val="22"/>
          <w:szCs w:val="22"/>
        </w:rPr>
      </w:pPr>
      <w:r w:rsidRPr="00ED2D0C">
        <w:rPr>
          <w:rFonts w:asciiTheme="minorHAnsi" w:hAnsiTheme="minorHAnsi" w:cstheme="minorHAnsi"/>
          <w:b/>
          <w:sz w:val="22"/>
          <w:szCs w:val="22"/>
        </w:rPr>
        <w:t>Specie allevata</w:t>
      </w:r>
    </w:p>
    <w:p w:rsidR="00EB079E" w:rsidRPr="004F2E82" w:rsidRDefault="00EB079E" w:rsidP="00EB07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</w:t>
      </w:r>
    </w:p>
    <w:p w:rsidR="00EB079E" w:rsidRDefault="00EB079E" w:rsidP="00CC488F">
      <w:pPr>
        <w:rPr>
          <w:rFonts w:asciiTheme="minorHAnsi" w:hAnsiTheme="minorHAnsi" w:cstheme="minorHAnsi"/>
          <w:sz w:val="22"/>
          <w:szCs w:val="22"/>
        </w:rPr>
      </w:pPr>
    </w:p>
    <w:p w:rsidR="00EB079E" w:rsidRPr="004F2E82" w:rsidRDefault="00EB079E" w:rsidP="00CC488F">
      <w:pPr>
        <w:rPr>
          <w:rFonts w:asciiTheme="minorHAnsi" w:hAnsiTheme="minorHAnsi" w:cstheme="minorHAnsi"/>
          <w:sz w:val="22"/>
          <w:szCs w:val="22"/>
        </w:rPr>
      </w:pPr>
    </w:p>
    <w:p w:rsidR="00D355EE" w:rsidRDefault="00D355EE" w:rsidP="00D355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Orientamento produttivo</w:t>
      </w:r>
    </w:p>
    <w:p w:rsidR="003E2492" w:rsidRDefault="004A502B" w:rsidP="003E2492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5342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492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E2492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E2492" w:rsidRPr="003E2492">
        <w:rPr>
          <w:rFonts w:asciiTheme="minorHAnsi" w:hAnsiTheme="minorHAnsi" w:cstheme="minorHAnsi"/>
          <w:sz w:val="22"/>
          <w:szCs w:val="22"/>
        </w:rPr>
        <w:t>PRODUZIONE DI PRODOTTI</w:t>
      </w:r>
      <w:r w:rsidR="003E2492">
        <w:rPr>
          <w:rFonts w:asciiTheme="minorHAnsi" w:hAnsiTheme="minorHAnsi" w:cstheme="minorHAnsi"/>
          <w:sz w:val="22"/>
          <w:szCs w:val="22"/>
        </w:rPr>
        <w:t xml:space="preserve"> </w:t>
      </w:r>
      <w:r w:rsidR="00DA1CE5">
        <w:rPr>
          <w:rFonts w:asciiTheme="minorHAnsi" w:hAnsiTheme="minorHAnsi" w:cstheme="minorHAnsi"/>
          <w:sz w:val="22"/>
          <w:szCs w:val="22"/>
        </w:rPr>
        <w:t>(</w:t>
      </w:r>
      <w:r w:rsidR="003E2492">
        <w:rPr>
          <w:rFonts w:asciiTheme="minorHAnsi" w:hAnsiTheme="minorHAnsi" w:cstheme="minorHAnsi"/>
          <w:sz w:val="22"/>
          <w:szCs w:val="22"/>
        </w:rPr>
        <w:t>LATTE, CARNE)</w:t>
      </w:r>
      <w:r w:rsidR="003E2492" w:rsidRPr="00EB07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079E" w:rsidRPr="00EB079E" w:rsidRDefault="004A502B" w:rsidP="00EB079E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0335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E2492" w:rsidRPr="003E2492">
        <w:rPr>
          <w:rFonts w:asciiTheme="minorHAnsi" w:hAnsiTheme="minorHAnsi" w:cstheme="minorHAnsi"/>
          <w:sz w:val="22"/>
          <w:szCs w:val="22"/>
        </w:rPr>
        <w:t>ALTRE FINALITA' - GIARDINO ZOOLOGICO</w:t>
      </w:r>
    </w:p>
    <w:p w:rsidR="00ED2D0C" w:rsidRDefault="00ED2D0C" w:rsidP="00EB07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079E" w:rsidRDefault="00EB079E" w:rsidP="00EB07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2D0C" w:rsidRPr="00ED2D0C" w:rsidRDefault="00ED2D0C" w:rsidP="00ED2D0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2D0C">
        <w:rPr>
          <w:rFonts w:asciiTheme="minorHAnsi" w:hAnsiTheme="minorHAnsi" w:cstheme="minorHAnsi"/>
          <w:b/>
          <w:sz w:val="22"/>
          <w:szCs w:val="22"/>
        </w:rPr>
        <w:t>Modalità allevamento</w:t>
      </w:r>
    </w:p>
    <w:p w:rsidR="00ED2D0C" w:rsidRPr="00ED2D0C" w:rsidRDefault="004A502B" w:rsidP="00ED2D0C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2140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D0C" w:rsidRPr="00ED2D0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D2D0C" w:rsidRPr="00ED2D0C">
        <w:rPr>
          <w:rFonts w:asciiTheme="minorHAnsi" w:hAnsiTheme="minorHAnsi" w:cstheme="minorHAnsi"/>
          <w:sz w:val="22"/>
          <w:szCs w:val="22"/>
        </w:rPr>
        <w:t xml:space="preserve"> </w:t>
      </w:r>
      <w:r w:rsidR="003E2492" w:rsidRPr="003E2492">
        <w:rPr>
          <w:rFonts w:asciiTheme="minorHAnsi" w:hAnsiTheme="minorHAnsi" w:cstheme="minorHAnsi"/>
          <w:sz w:val="22"/>
          <w:szCs w:val="22"/>
        </w:rPr>
        <w:t>SUPERFICIE</w:t>
      </w:r>
      <w:r w:rsidR="003E2492" w:rsidRPr="003E2492">
        <w:t xml:space="preserve"> </w:t>
      </w:r>
      <w:r w:rsidR="003E2492" w:rsidRPr="003E2492">
        <w:rPr>
          <w:rFonts w:asciiTheme="minorHAnsi" w:hAnsiTheme="minorHAnsi" w:cstheme="minorHAnsi"/>
          <w:sz w:val="22"/>
          <w:szCs w:val="22"/>
        </w:rPr>
        <w:t>(Superfice dell’area destinata per ogni specie)</w:t>
      </w:r>
    </w:p>
    <w:p w:rsidR="003E2492" w:rsidRDefault="003E2492">
      <w:r>
        <w:rPr>
          <w:rFonts w:asciiTheme="minorHAnsi" w:hAnsiTheme="minorHAnsi" w:cstheme="minorHAnsi"/>
          <w:b/>
          <w:bCs/>
          <w:sz w:val="22"/>
          <w:szCs w:val="22"/>
        </w:rPr>
        <w:t>________________________</w:t>
      </w:r>
    </w:p>
    <w:p w:rsidR="003E2492" w:rsidRDefault="003E2492">
      <w:r>
        <w:rPr>
          <w:rFonts w:asciiTheme="minorHAnsi" w:hAnsiTheme="minorHAnsi" w:cstheme="minorHAnsi"/>
          <w:b/>
          <w:bCs/>
          <w:sz w:val="22"/>
          <w:szCs w:val="22"/>
        </w:rPr>
        <w:t>________________________</w:t>
      </w:r>
    </w:p>
    <w:p w:rsidR="003E2492" w:rsidRDefault="003E2492" w:rsidP="009C50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________________________</w:t>
      </w:r>
    </w:p>
    <w:p w:rsidR="00425EE2" w:rsidRDefault="00425EE2" w:rsidP="009C50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A1CE5" w:rsidRDefault="00DA1CE5" w:rsidP="009C50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E2492" w:rsidRPr="00ED2D0C" w:rsidRDefault="003E2492" w:rsidP="003E24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Note</w:t>
      </w:r>
    </w:p>
    <w:p w:rsidR="003E2492" w:rsidRDefault="003E2492" w:rsidP="003E2492">
      <w:r>
        <w:rPr>
          <w:rFonts w:asciiTheme="minorHAnsi" w:hAnsiTheme="minorHAnsi" w:cstheme="minorHAnsi"/>
          <w:b/>
          <w:bCs/>
          <w:sz w:val="22"/>
          <w:szCs w:val="22"/>
        </w:rPr>
        <w:t>________________________</w:t>
      </w:r>
    </w:p>
    <w:p w:rsidR="003E2492" w:rsidRDefault="003E2492" w:rsidP="003E2492">
      <w:r>
        <w:rPr>
          <w:rFonts w:asciiTheme="minorHAnsi" w:hAnsiTheme="minorHAnsi" w:cstheme="minorHAnsi"/>
          <w:b/>
          <w:bCs/>
          <w:sz w:val="22"/>
          <w:szCs w:val="22"/>
        </w:rPr>
        <w:t>________________________</w:t>
      </w:r>
    </w:p>
    <w:p w:rsidR="003E2492" w:rsidRDefault="003E2492" w:rsidP="003E249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________________________</w:t>
      </w:r>
    </w:p>
    <w:p w:rsidR="00425EE2" w:rsidRDefault="00425EE2" w:rsidP="009C50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A1CE5" w:rsidRDefault="00DA1CE5" w:rsidP="009C50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C50D3" w:rsidRPr="004A502B" w:rsidRDefault="009C50D3" w:rsidP="009C50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2E82">
        <w:rPr>
          <w:rFonts w:asciiTheme="minorHAnsi" w:hAnsiTheme="minorHAnsi" w:cstheme="minorHAnsi"/>
          <w:b/>
          <w:bCs/>
          <w:sz w:val="22"/>
          <w:szCs w:val="22"/>
        </w:rPr>
        <w:t>Ogni variazione dei suddetti dati dovrà essere comunicata entro il termine di sette giorni direttamente all’Ufficio Servizi Zootecnici.</w:t>
      </w:r>
    </w:p>
    <w:p w:rsidR="00DA1CE5" w:rsidRPr="004F2E82" w:rsidRDefault="00DA1CE5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 xml:space="preserve">Nota: le informazioni sopra esposte sono utili </w:t>
      </w:r>
      <w:r w:rsidRPr="004F2E82">
        <w:rPr>
          <w:rFonts w:asciiTheme="minorHAnsi" w:hAnsiTheme="minorHAnsi" w:cstheme="minorHAnsi"/>
          <w:sz w:val="22"/>
          <w:szCs w:val="22"/>
          <w:u w:val="single"/>
        </w:rPr>
        <w:t>esclusivamente</w:t>
      </w:r>
      <w:r w:rsidRPr="004F2E82">
        <w:rPr>
          <w:rFonts w:asciiTheme="minorHAnsi" w:hAnsiTheme="minorHAnsi" w:cstheme="minorHAnsi"/>
          <w:sz w:val="22"/>
          <w:szCs w:val="22"/>
        </w:rPr>
        <w:t xml:space="preserve"> ai fini del popolamento del codice ministeriale e sono escluse dall’ambito di competenza della SCIA. </w:t>
      </w: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A502B" w:rsidRDefault="004A502B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F2E82">
        <w:rPr>
          <w:rFonts w:asciiTheme="minorHAnsi" w:hAnsiTheme="minorHAnsi" w:cstheme="minorHAnsi"/>
          <w:sz w:val="22"/>
          <w:szCs w:val="22"/>
        </w:rPr>
        <w:t xml:space="preserve">Saint-Christophe, li </w:t>
      </w:r>
      <w:r w:rsidR="00BB64F8">
        <w:rPr>
          <w:rFonts w:asciiTheme="minorHAnsi" w:hAnsiTheme="minorHAnsi" w:cstheme="minorHAnsi"/>
          <w:sz w:val="22"/>
          <w:szCs w:val="22"/>
        </w:rPr>
        <w:t>______________________</w:t>
      </w:r>
    </w:p>
    <w:p w:rsidR="004A502B" w:rsidRPr="004F2E82" w:rsidRDefault="004A502B">
      <w:pPr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ind w:left="6804"/>
        <w:jc w:val="center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>FIRMA</w:t>
      </w:r>
    </w:p>
    <w:p w:rsidR="009C50D3" w:rsidRPr="004F2E82" w:rsidRDefault="00BB64F8" w:rsidP="009C50D3">
      <w:pPr>
        <w:ind w:left="68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3E2492">
      <w:pPr>
        <w:jc w:val="both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</w:p>
    <w:sectPr w:rsidR="009C50D3" w:rsidRPr="004F2E82" w:rsidSect="00425EE2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7E7D"/>
    <w:multiLevelType w:val="hybridMultilevel"/>
    <w:tmpl w:val="9D28B684"/>
    <w:lvl w:ilvl="0" w:tplc="92E84F7E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CA5E26"/>
    <w:multiLevelType w:val="hybridMultilevel"/>
    <w:tmpl w:val="45C06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F8"/>
    <w:rsid w:val="00000919"/>
    <w:rsid w:val="000A65B6"/>
    <w:rsid w:val="00255175"/>
    <w:rsid w:val="003D3C27"/>
    <w:rsid w:val="003E2492"/>
    <w:rsid w:val="003F79C5"/>
    <w:rsid w:val="00425EE2"/>
    <w:rsid w:val="004A502B"/>
    <w:rsid w:val="004F2E82"/>
    <w:rsid w:val="006569F8"/>
    <w:rsid w:val="00744CF7"/>
    <w:rsid w:val="00943050"/>
    <w:rsid w:val="0099482D"/>
    <w:rsid w:val="009C50D3"/>
    <w:rsid w:val="00BB64F8"/>
    <w:rsid w:val="00CC488F"/>
    <w:rsid w:val="00D355EE"/>
    <w:rsid w:val="00DA1CE5"/>
    <w:rsid w:val="00EB079E"/>
    <w:rsid w:val="00ED2D0C"/>
    <w:rsid w:val="00F632E8"/>
    <w:rsid w:val="00FD12AB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50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5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0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0D3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A5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4A502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50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5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0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0D3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A5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4A502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ricoltura@pec.regione.vd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Desktop\lagomorfi_comple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88C8-FEB3-456C-A89B-07D61B70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lagomorfi_completo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dcterms:created xsi:type="dcterms:W3CDTF">2021-06-17T09:30:00Z</dcterms:created>
  <dcterms:modified xsi:type="dcterms:W3CDTF">2021-06-17T14:03:00Z</dcterms:modified>
</cp:coreProperties>
</file>