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CellMar>
          <w:left w:w="10" w:type="dxa"/>
          <w:right w:w="10" w:type="dxa"/>
        </w:tblCellMar>
        <w:tblLook w:val="0000" w:firstRow="0" w:lastRow="0" w:firstColumn="0" w:lastColumn="0" w:noHBand="0" w:noVBand="0"/>
      </w:tblPr>
      <w:tblGrid>
        <w:gridCol w:w="4640"/>
      </w:tblGrid>
      <w:tr w:rsidR="00742BE5" w:rsidRPr="007301ED" w14:paraId="544A633D" w14:textId="77777777" w:rsidTr="002D4972">
        <w:trPr>
          <w:jc w:val="center"/>
        </w:trPr>
        <w:tc>
          <w:tcPr>
            <w:tcW w:w="4640" w:type="dxa"/>
            <w:shd w:val="clear" w:color="auto" w:fill="B8CCE4"/>
            <w:tcMar>
              <w:top w:w="0" w:type="dxa"/>
              <w:left w:w="70" w:type="dxa"/>
              <w:bottom w:w="0" w:type="dxa"/>
              <w:right w:w="70" w:type="dxa"/>
            </w:tcMar>
          </w:tcPr>
          <w:p w14:paraId="1A128A25" w14:textId="77777777"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14:paraId="44CE0509" w14:textId="77777777" w:rsidR="00A53E77" w:rsidRDefault="00A53E77" w:rsidP="008C33D5">
      <w:pPr>
        <w:pStyle w:val="Titolo"/>
        <w:jc w:val="both"/>
        <w:rPr>
          <w:sz w:val="20"/>
        </w:rPr>
      </w:pPr>
    </w:p>
    <w:p w14:paraId="2EA3F6FF" w14:textId="77777777" w:rsidR="00037ED4" w:rsidRPr="007301ED" w:rsidRDefault="00037ED4" w:rsidP="008C33D5">
      <w:pPr>
        <w:pStyle w:val="Titolo"/>
        <w:jc w:val="both"/>
        <w:rPr>
          <w:sz w:val="20"/>
        </w:rPr>
      </w:pPr>
    </w:p>
    <w:p w14:paraId="63476E79" w14:textId="77777777"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2D4972">
        <w:rPr>
          <w:color w:val="365F91"/>
          <w:sz w:val="32"/>
        </w:rPr>
        <w:t>DOMANDA DI AMMISSIONE AL FINANZIAME</w:t>
      </w:r>
      <w:r w:rsidR="00193FFD" w:rsidRPr="002D4972">
        <w:rPr>
          <w:color w:val="365F91"/>
          <w:sz w:val="32"/>
        </w:rPr>
        <w:t xml:space="preserve">NTO </w:t>
      </w:r>
    </w:p>
    <w:p w14:paraId="46660FFE" w14:textId="77777777" w:rsidR="00A53E77" w:rsidRDefault="00A53E77" w:rsidP="00A53E77">
      <w:pPr>
        <w:pStyle w:val="Titolo"/>
        <w:jc w:val="both"/>
        <w:rPr>
          <w:sz w:val="20"/>
        </w:rPr>
      </w:pPr>
    </w:p>
    <w:p w14:paraId="54805CA9" w14:textId="77777777" w:rsidR="00037ED4" w:rsidRDefault="00037ED4" w:rsidP="00A53E77">
      <w:pPr>
        <w:pStyle w:val="Titolo"/>
        <w:jc w:val="both"/>
        <w:rPr>
          <w:sz w:val="20"/>
        </w:rPr>
      </w:pPr>
    </w:p>
    <w:p w14:paraId="5B6FB3FB" w14:textId="77777777" w:rsidR="00037ED4" w:rsidRPr="007301ED" w:rsidRDefault="00037ED4"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14:paraId="04F1F22A" w14:textId="77777777" w:rsidTr="00A53E77">
        <w:trPr>
          <w:trHeight w:val="618"/>
        </w:trPr>
        <w:tc>
          <w:tcPr>
            <w:tcW w:w="1468" w:type="dxa"/>
            <w:tcBorders>
              <w:bottom w:val="single" w:sz="4" w:space="0" w:color="auto"/>
            </w:tcBorders>
            <w:shd w:val="clear" w:color="auto" w:fill="000000"/>
            <w:vAlign w:val="center"/>
          </w:tcPr>
          <w:p w14:paraId="6758964C" w14:textId="77777777" w:rsidR="00A53E77" w:rsidRPr="007301ED" w:rsidRDefault="00A53E77" w:rsidP="003133FD">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14:paraId="4C8AD3F3" w14:textId="77777777" w:rsidR="00A53E77" w:rsidRPr="007301ED" w:rsidRDefault="00A53E77" w:rsidP="003133FD">
            <w:pPr>
              <w:jc w:val="both"/>
              <w:rPr>
                <w:b/>
                <w:szCs w:val="24"/>
              </w:rPr>
            </w:pPr>
            <w:r w:rsidRPr="007301ED">
              <w:rPr>
                <w:b/>
                <w:szCs w:val="24"/>
              </w:rPr>
              <w:t>Dati del Legale rappresentante del soggetto proponente</w:t>
            </w:r>
          </w:p>
        </w:tc>
      </w:tr>
      <w:tr w:rsidR="00A53E77" w:rsidRPr="007301ED" w14:paraId="5655B63F"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50E3E36A" w14:textId="77777777" w:rsidR="00A53E77" w:rsidRPr="007301ED" w:rsidRDefault="00A53E77" w:rsidP="003133FD">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14:paraId="51982F26" w14:textId="77777777" w:rsidR="00A53E77" w:rsidRPr="007301ED" w:rsidRDefault="00A53E77" w:rsidP="003133FD">
            <w:pPr>
              <w:rPr>
                <w:w w:val="90"/>
                <w:sz w:val="18"/>
                <w:szCs w:val="12"/>
              </w:rPr>
            </w:pPr>
          </w:p>
        </w:tc>
      </w:tr>
      <w:tr w:rsidR="00A53E77" w:rsidRPr="007301ED" w14:paraId="76AFECB1"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313D68E0" w14:textId="77777777" w:rsidR="00A53E77" w:rsidRPr="007301ED" w:rsidRDefault="00A53E77" w:rsidP="003133FD">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14:paraId="1BED38FC" w14:textId="77777777" w:rsidR="00A53E77" w:rsidRPr="007301ED" w:rsidRDefault="00A53E77" w:rsidP="003133FD">
            <w:pPr>
              <w:rPr>
                <w:w w:val="90"/>
                <w:sz w:val="18"/>
                <w:szCs w:val="12"/>
              </w:rPr>
            </w:pPr>
          </w:p>
        </w:tc>
      </w:tr>
      <w:tr w:rsidR="00A53E77" w:rsidRPr="007301ED" w14:paraId="055CC6C2"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561837A3" w14:textId="77777777" w:rsidR="00A53E77" w:rsidRPr="007301ED" w:rsidRDefault="00A53E77" w:rsidP="003133FD">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14:paraId="7A1B536F" w14:textId="77777777" w:rsidR="00A53E77" w:rsidRPr="007301ED" w:rsidRDefault="00A53E77" w:rsidP="003133FD">
            <w:pPr>
              <w:rPr>
                <w:b/>
                <w:w w:val="90"/>
                <w:sz w:val="18"/>
                <w:szCs w:val="12"/>
              </w:rPr>
            </w:pPr>
          </w:p>
        </w:tc>
      </w:tr>
      <w:tr w:rsidR="00A53E77" w:rsidRPr="007301ED" w14:paraId="6C22E0A2" w14:textId="77777777" w:rsidTr="009D2942">
        <w:trPr>
          <w:trHeight w:hRule="exact" w:val="340"/>
        </w:trPr>
        <w:tc>
          <w:tcPr>
            <w:tcW w:w="1468" w:type="dxa"/>
            <w:vMerge w:val="restart"/>
            <w:tcBorders>
              <w:top w:val="single" w:sz="4" w:space="0" w:color="auto"/>
              <w:right w:val="single" w:sz="4" w:space="0" w:color="auto"/>
            </w:tcBorders>
            <w:vAlign w:val="center"/>
          </w:tcPr>
          <w:p w14:paraId="5341B6A6" w14:textId="77777777" w:rsidR="00A53E77" w:rsidRPr="007301ED" w:rsidRDefault="00A53E77" w:rsidP="003133FD">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14:paraId="1B08E4A9" w14:textId="77777777" w:rsidR="00A53E77" w:rsidRPr="007301ED" w:rsidRDefault="00A53E77" w:rsidP="003133FD">
            <w:pPr>
              <w:rPr>
                <w:w w:val="90"/>
                <w:sz w:val="16"/>
                <w:szCs w:val="16"/>
              </w:rPr>
            </w:pPr>
          </w:p>
        </w:tc>
        <w:tc>
          <w:tcPr>
            <w:tcW w:w="850" w:type="dxa"/>
            <w:tcBorders>
              <w:top w:val="single" w:sz="4" w:space="0" w:color="auto"/>
              <w:left w:val="single" w:sz="4" w:space="0" w:color="auto"/>
              <w:bottom w:val="single" w:sz="4" w:space="0" w:color="auto"/>
            </w:tcBorders>
            <w:vAlign w:val="center"/>
          </w:tcPr>
          <w:p w14:paraId="3F38DF84" w14:textId="77777777" w:rsidR="00A53E77" w:rsidRPr="007301ED" w:rsidRDefault="00A53E77" w:rsidP="003133FD">
            <w:pPr>
              <w:rPr>
                <w:w w:val="90"/>
                <w:sz w:val="16"/>
                <w:szCs w:val="16"/>
              </w:rPr>
            </w:pPr>
          </w:p>
        </w:tc>
        <w:tc>
          <w:tcPr>
            <w:tcW w:w="1134" w:type="dxa"/>
            <w:tcBorders>
              <w:top w:val="single" w:sz="4" w:space="0" w:color="auto"/>
              <w:left w:val="single" w:sz="4" w:space="0" w:color="auto"/>
              <w:bottom w:val="single" w:sz="4" w:space="0" w:color="auto"/>
            </w:tcBorders>
            <w:vAlign w:val="center"/>
          </w:tcPr>
          <w:p w14:paraId="03E3A6AB" w14:textId="77777777" w:rsidR="00A53E77" w:rsidRPr="007301ED" w:rsidRDefault="00A53E77" w:rsidP="003133FD">
            <w:pPr>
              <w:rPr>
                <w:w w:val="90"/>
                <w:sz w:val="16"/>
                <w:szCs w:val="16"/>
              </w:rPr>
            </w:pPr>
          </w:p>
        </w:tc>
        <w:tc>
          <w:tcPr>
            <w:tcW w:w="2127" w:type="dxa"/>
            <w:tcBorders>
              <w:top w:val="single" w:sz="4" w:space="0" w:color="auto"/>
              <w:left w:val="single" w:sz="4" w:space="0" w:color="auto"/>
              <w:bottom w:val="single" w:sz="4" w:space="0" w:color="auto"/>
            </w:tcBorders>
            <w:vAlign w:val="center"/>
          </w:tcPr>
          <w:p w14:paraId="4F7DAE2F" w14:textId="77777777" w:rsidR="00A53E77" w:rsidRPr="007301ED" w:rsidRDefault="00A53E77"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14:paraId="23902687" w14:textId="77777777" w:rsidR="00A53E77" w:rsidRPr="007301ED" w:rsidRDefault="00A53E77" w:rsidP="003133FD">
            <w:pPr>
              <w:rPr>
                <w:w w:val="90"/>
                <w:sz w:val="16"/>
                <w:szCs w:val="16"/>
              </w:rPr>
            </w:pPr>
          </w:p>
        </w:tc>
      </w:tr>
      <w:tr w:rsidR="00A53E77" w:rsidRPr="007301ED" w14:paraId="53FA4440" w14:textId="77777777" w:rsidTr="009D2942">
        <w:trPr>
          <w:trHeight w:hRule="exact" w:val="215"/>
        </w:trPr>
        <w:tc>
          <w:tcPr>
            <w:tcW w:w="1468" w:type="dxa"/>
            <w:vMerge/>
            <w:tcBorders>
              <w:bottom w:val="single" w:sz="4" w:space="0" w:color="auto"/>
              <w:right w:val="single" w:sz="4" w:space="0" w:color="auto"/>
            </w:tcBorders>
            <w:vAlign w:val="center"/>
          </w:tcPr>
          <w:p w14:paraId="11108DA8" w14:textId="77777777" w:rsidR="00A53E77" w:rsidRPr="007301ED" w:rsidRDefault="00A53E77" w:rsidP="003133FD">
            <w:pPr>
              <w:rPr>
                <w:w w:val="90"/>
                <w:sz w:val="16"/>
                <w:szCs w:val="16"/>
              </w:rPr>
            </w:pPr>
          </w:p>
        </w:tc>
        <w:tc>
          <w:tcPr>
            <w:tcW w:w="2795" w:type="dxa"/>
            <w:tcBorders>
              <w:top w:val="single" w:sz="4" w:space="0" w:color="auto"/>
              <w:left w:val="single" w:sz="4" w:space="0" w:color="auto"/>
              <w:bottom w:val="single" w:sz="4" w:space="0" w:color="auto"/>
            </w:tcBorders>
            <w:vAlign w:val="center"/>
          </w:tcPr>
          <w:p w14:paraId="43172199" w14:textId="77777777" w:rsidR="00A53E77" w:rsidRPr="007301ED" w:rsidRDefault="00A53E77" w:rsidP="003133FD">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14:paraId="6970D3EE" w14:textId="77777777" w:rsidR="00A53E77" w:rsidRPr="007301ED" w:rsidRDefault="00A53E77" w:rsidP="003133FD">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14:paraId="287F3A23" w14:textId="77777777" w:rsidR="00A53E77" w:rsidRPr="007301ED" w:rsidRDefault="00A53E77" w:rsidP="003133FD">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14:paraId="33E6210A" w14:textId="77777777" w:rsidR="00A53E77" w:rsidRPr="007301ED" w:rsidRDefault="00A53E77"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1E8E4BAF" w14:textId="77777777" w:rsidR="00A53E77" w:rsidRPr="007301ED" w:rsidRDefault="00A53E77" w:rsidP="003133FD">
            <w:pPr>
              <w:rPr>
                <w:i/>
                <w:w w:val="90"/>
                <w:sz w:val="16"/>
                <w:szCs w:val="16"/>
              </w:rPr>
            </w:pPr>
            <w:r w:rsidRPr="007301ED">
              <w:rPr>
                <w:i/>
                <w:w w:val="90"/>
                <w:sz w:val="16"/>
                <w:szCs w:val="16"/>
              </w:rPr>
              <w:t>(Provincia di)</w:t>
            </w:r>
          </w:p>
        </w:tc>
      </w:tr>
      <w:tr w:rsidR="00A53E77" w:rsidRPr="007301ED" w14:paraId="007A715A"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4319369F" w14:textId="77777777" w:rsidR="00A53E77" w:rsidRPr="007301ED" w:rsidRDefault="00A53E77" w:rsidP="003133FD">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14:paraId="395156C4" w14:textId="77777777" w:rsidR="00A53E77" w:rsidRPr="007301ED" w:rsidRDefault="00A53E77" w:rsidP="003133FD">
            <w:pPr>
              <w:rPr>
                <w:w w:val="90"/>
                <w:sz w:val="18"/>
                <w:szCs w:val="12"/>
              </w:rPr>
            </w:pPr>
          </w:p>
        </w:tc>
      </w:tr>
      <w:tr w:rsidR="00A53E77" w:rsidRPr="007301ED" w14:paraId="2CFB6305" w14:textId="77777777" w:rsidTr="009D2942">
        <w:trPr>
          <w:trHeight w:hRule="exact" w:val="340"/>
        </w:trPr>
        <w:tc>
          <w:tcPr>
            <w:tcW w:w="1468" w:type="dxa"/>
            <w:tcBorders>
              <w:top w:val="single" w:sz="4" w:space="0" w:color="auto"/>
              <w:bottom w:val="single" w:sz="4" w:space="0" w:color="auto"/>
              <w:right w:val="single" w:sz="4" w:space="0" w:color="auto"/>
            </w:tcBorders>
            <w:vAlign w:val="center"/>
          </w:tcPr>
          <w:p w14:paraId="745B3C7E" w14:textId="77777777" w:rsidR="00A53E77" w:rsidRPr="007301ED" w:rsidRDefault="00A53E77" w:rsidP="003133FD">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14:paraId="6B2CB3D2" w14:textId="77777777" w:rsidR="00A53E77" w:rsidRPr="007301ED" w:rsidRDefault="00A53E77" w:rsidP="003133FD">
            <w:pPr>
              <w:rPr>
                <w:w w:val="90"/>
                <w:sz w:val="18"/>
                <w:szCs w:val="12"/>
              </w:rPr>
            </w:pPr>
          </w:p>
        </w:tc>
      </w:tr>
      <w:bookmarkEnd w:id="0"/>
    </w:tbl>
    <w:p w14:paraId="431287AA" w14:textId="77777777" w:rsidR="00481693" w:rsidRDefault="00481693" w:rsidP="00A53E77"/>
    <w:p w14:paraId="38EB5E39" w14:textId="77777777" w:rsidR="00037ED4" w:rsidRDefault="00037ED4" w:rsidP="00A53E77"/>
    <w:p w14:paraId="388A85E7" w14:textId="77777777" w:rsidR="00037ED4" w:rsidRDefault="00037ED4"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14:paraId="2207E3C4" w14:textId="77777777" w:rsidTr="003133FD">
        <w:trPr>
          <w:trHeight w:val="618"/>
        </w:trPr>
        <w:tc>
          <w:tcPr>
            <w:tcW w:w="1468" w:type="dxa"/>
            <w:shd w:val="clear" w:color="auto" w:fill="000000"/>
            <w:vAlign w:val="center"/>
          </w:tcPr>
          <w:p w14:paraId="353FB68D" w14:textId="77777777" w:rsidR="00481693" w:rsidRPr="007301ED" w:rsidRDefault="00481693" w:rsidP="003133FD">
            <w:pPr>
              <w:jc w:val="both"/>
              <w:rPr>
                <w:b/>
                <w:color w:val="FFFFFF"/>
                <w:szCs w:val="24"/>
              </w:rPr>
            </w:pPr>
            <w:r w:rsidRPr="007301ED">
              <w:rPr>
                <w:b/>
                <w:color w:val="FFFFFF"/>
                <w:szCs w:val="24"/>
              </w:rPr>
              <w:t>Quadro B</w:t>
            </w:r>
          </w:p>
        </w:tc>
        <w:tc>
          <w:tcPr>
            <w:tcW w:w="8635" w:type="dxa"/>
            <w:gridSpan w:val="7"/>
            <w:vAlign w:val="center"/>
          </w:tcPr>
          <w:p w14:paraId="684B0B93" w14:textId="77777777" w:rsidR="00481693" w:rsidRPr="007301ED" w:rsidRDefault="00481693" w:rsidP="003133FD">
            <w:pPr>
              <w:jc w:val="both"/>
              <w:rPr>
                <w:b/>
                <w:szCs w:val="24"/>
              </w:rPr>
            </w:pPr>
            <w:r w:rsidRPr="007301ED">
              <w:rPr>
                <w:b/>
                <w:szCs w:val="24"/>
              </w:rPr>
              <w:t>Dati del soggetto proponente</w:t>
            </w:r>
          </w:p>
        </w:tc>
      </w:tr>
      <w:tr w:rsidR="00481693" w:rsidRPr="007301ED" w14:paraId="7DA1C656"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23B9961E" w14:textId="77777777" w:rsidR="00481693" w:rsidRPr="007301ED" w:rsidRDefault="00481693" w:rsidP="003133FD">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14:paraId="21C0D46B" w14:textId="77777777" w:rsidR="00481693" w:rsidRPr="007301ED" w:rsidRDefault="00481693" w:rsidP="003133FD">
            <w:pPr>
              <w:rPr>
                <w:w w:val="90"/>
                <w:sz w:val="18"/>
                <w:szCs w:val="12"/>
              </w:rPr>
            </w:pPr>
          </w:p>
        </w:tc>
      </w:tr>
      <w:tr w:rsidR="00481693" w:rsidRPr="007301ED" w14:paraId="65D5554D" w14:textId="77777777" w:rsidTr="009D2942">
        <w:trPr>
          <w:trHeight w:hRule="exact" w:val="227"/>
        </w:trPr>
        <w:tc>
          <w:tcPr>
            <w:tcW w:w="2137" w:type="dxa"/>
            <w:gridSpan w:val="2"/>
            <w:vMerge/>
            <w:tcBorders>
              <w:bottom w:val="single" w:sz="4" w:space="0" w:color="auto"/>
              <w:right w:val="single" w:sz="4" w:space="0" w:color="auto"/>
            </w:tcBorders>
            <w:vAlign w:val="center"/>
          </w:tcPr>
          <w:p w14:paraId="4242DDA8" w14:textId="77777777" w:rsidR="00481693" w:rsidRPr="007301ED" w:rsidRDefault="00481693" w:rsidP="003133FD">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14:paraId="1A3E5F29" w14:textId="77777777" w:rsidR="00481693" w:rsidRPr="007301ED" w:rsidRDefault="00481693" w:rsidP="003133FD">
            <w:pPr>
              <w:rPr>
                <w:i/>
                <w:w w:val="90"/>
                <w:sz w:val="16"/>
                <w:szCs w:val="16"/>
              </w:rPr>
            </w:pPr>
            <w:r w:rsidRPr="007301ED">
              <w:rPr>
                <w:i/>
                <w:w w:val="90"/>
                <w:sz w:val="16"/>
                <w:szCs w:val="16"/>
              </w:rPr>
              <w:t>(indicare la denominazione per esteso)</w:t>
            </w:r>
          </w:p>
        </w:tc>
      </w:tr>
      <w:tr w:rsidR="00481693" w:rsidRPr="007301ED" w14:paraId="3AE1DC08" w14:textId="77777777" w:rsidTr="009D2942">
        <w:trPr>
          <w:trHeight w:hRule="exact" w:val="359"/>
        </w:trPr>
        <w:tc>
          <w:tcPr>
            <w:tcW w:w="2137" w:type="dxa"/>
            <w:gridSpan w:val="2"/>
            <w:tcBorders>
              <w:top w:val="single" w:sz="4" w:space="0" w:color="auto"/>
              <w:right w:val="single" w:sz="4" w:space="0" w:color="auto"/>
            </w:tcBorders>
            <w:vAlign w:val="center"/>
          </w:tcPr>
          <w:p w14:paraId="443647A9" w14:textId="77777777" w:rsidR="00481693" w:rsidRPr="007301ED" w:rsidRDefault="00481693" w:rsidP="003133FD">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14:paraId="7167EC51" w14:textId="77777777" w:rsidR="00481693" w:rsidRPr="007301ED" w:rsidRDefault="00007357" w:rsidP="003133FD">
            <w:pPr>
              <w:rPr>
                <w:w w:val="90"/>
                <w:sz w:val="18"/>
                <w:szCs w:val="12"/>
              </w:rPr>
            </w:pPr>
            <w:r>
              <w:rPr>
                <w:w w:val="90"/>
                <w:sz w:val="18"/>
                <w:szCs w:val="12"/>
              </w:rPr>
              <w:t>C.F.________________________________________</w:t>
            </w:r>
            <w:proofErr w:type="gramStart"/>
            <w:r>
              <w:rPr>
                <w:w w:val="90"/>
                <w:sz w:val="18"/>
                <w:szCs w:val="12"/>
              </w:rPr>
              <w:t>_  P.IVA</w:t>
            </w:r>
            <w:proofErr w:type="gramEnd"/>
            <w:r>
              <w:rPr>
                <w:w w:val="90"/>
                <w:sz w:val="18"/>
                <w:szCs w:val="12"/>
              </w:rPr>
              <w:t>. _________________________________________</w:t>
            </w:r>
          </w:p>
        </w:tc>
      </w:tr>
      <w:tr w:rsidR="00481693" w:rsidRPr="007301ED" w14:paraId="641E8875"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05C2FB72" w14:textId="77777777" w:rsidR="00481693" w:rsidRPr="007301ED" w:rsidRDefault="00481693" w:rsidP="003133FD">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14:paraId="24350468" w14:textId="77777777" w:rsidR="00481693" w:rsidRPr="007301ED" w:rsidRDefault="00481693" w:rsidP="003133FD">
            <w:pPr>
              <w:rPr>
                <w:w w:val="90"/>
                <w:sz w:val="16"/>
                <w:szCs w:val="16"/>
              </w:rPr>
            </w:pPr>
          </w:p>
        </w:tc>
        <w:tc>
          <w:tcPr>
            <w:tcW w:w="851" w:type="dxa"/>
            <w:tcBorders>
              <w:top w:val="single" w:sz="4" w:space="0" w:color="auto"/>
              <w:left w:val="single" w:sz="4" w:space="0" w:color="auto"/>
              <w:bottom w:val="single" w:sz="4" w:space="0" w:color="auto"/>
            </w:tcBorders>
            <w:vAlign w:val="center"/>
          </w:tcPr>
          <w:p w14:paraId="20F6C1E8" w14:textId="77777777" w:rsidR="00481693" w:rsidRPr="007301ED" w:rsidRDefault="00481693" w:rsidP="003133FD">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357996A2" w14:textId="77777777" w:rsidR="00481693" w:rsidRPr="007301ED" w:rsidRDefault="00481693" w:rsidP="003133FD">
            <w:pPr>
              <w:rPr>
                <w:w w:val="90"/>
                <w:sz w:val="16"/>
                <w:szCs w:val="16"/>
              </w:rPr>
            </w:pPr>
          </w:p>
        </w:tc>
        <w:tc>
          <w:tcPr>
            <w:tcW w:w="1843" w:type="dxa"/>
            <w:tcBorders>
              <w:top w:val="single" w:sz="4" w:space="0" w:color="auto"/>
              <w:left w:val="single" w:sz="4" w:space="0" w:color="auto"/>
              <w:bottom w:val="single" w:sz="4" w:space="0" w:color="auto"/>
            </w:tcBorders>
            <w:vAlign w:val="center"/>
          </w:tcPr>
          <w:p w14:paraId="149484EB" w14:textId="77777777" w:rsidR="00481693" w:rsidRPr="007301ED" w:rsidRDefault="00481693"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14:paraId="20BBEA77" w14:textId="77777777" w:rsidR="00481693" w:rsidRPr="007301ED" w:rsidRDefault="00481693" w:rsidP="003133FD">
            <w:pPr>
              <w:rPr>
                <w:w w:val="90"/>
                <w:sz w:val="16"/>
                <w:szCs w:val="16"/>
              </w:rPr>
            </w:pPr>
          </w:p>
        </w:tc>
      </w:tr>
      <w:tr w:rsidR="00481693" w:rsidRPr="007301ED" w14:paraId="7D6D53CE" w14:textId="77777777" w:rsidTr="009D2942">
        <w:trPr>
          <w:trHeight w:hRule="exact" w:val="227"/>
        </w:trPr>
        <w:tc>
          <w:tcPr>
            <w:tcW w:w="2137" w:type="dxa"/>
            <w:gridSpan w:val="2"/>
            <w:vMerge/>
            <w:tcBorders>
              <w:bottom w:val="single" w:sz="4" w:space="0" w:color="auto"/>
              <w:right w:val="single" w:sz="4" w:space="0" w:color="auto"/>
            </w:tcBorders>
            <w:vAlign w:val="center"/>
          </w:tcPr>
          <w:p w14:paraId="0265D74F" w14:textId="77777777" w:rsidR="00481693" w:rsidRPr="007301ED" w:rsidRDefault="00481693" w:rsidP="003133FD">
            <w:pPr>
              <w:rPr>
                <w:w w:val="90"/>
                <w:sz w:val="16"/>
                <w:szCs w:val="16"/>
              </w:rPr>
            </w:pPr>
          </w:p>
        </w:tc>
        <w:tc>
          <w:tcPr>
            <w:tcW w:w="2551" w:type="dxa"/>
            <w:tcBorders>
              <w:top w:val="single" w:sz="4" w:space="0" w:color="auto"/>
              <w:left w:val="single" w:sz="4" w:space="0" w:color="auto"/>
              <w:bottom w:val="single" w:sz="4" w:space="0" w:color="auto"/>
            </w:tcBorders>
            <w:vAlign w:val="center"/>
          </w:tcPr>
          <w:p w14:paraId="1801AD45" w14:textId="77777777" w:rsidR="00481693" w:rsidRPr="007301ED" w:rsidRDefault="00481693" w:rsidP="003133FD">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14:paraId="1360F30F" w14:textId="77777777" w:rsidR="00481693" w:rsidRPr="007301ED" w:rsidRDefault="00481693" w:rsidP="003133FD">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14:paraId="09593967" w14:textId="77777777" w:rsidR="00481693" w:rsidRPr="007301ED" w:rsidRDefault="00481693" w:rsidP="003133FD">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14:paraId="3EFBEBAD" w14:textId="77777777" w:rsidR="00481693" w:rsidRPr="007301ED" w:rsidRDefault="00481693"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618D1BB8" w14:textId="77777777" w:rsidR="00481693" w:rsidRPr="007301ED" w:rsidRDefault="00481693" w:rsidP="003133FD">
            <w:pPr>
              <w:rPr>
                <w:i/>
                <w:w w:val="90"/>
                <w:sz w:val="16"/>
                <w:szCs w:val="16"/>
              </w:rPr>
            </w:pPr>
            <w:r w:rsidRPr="007301ED">
              <w:rPr>
                <w:i/>
                <w:w w:val="90"/>
                <w:sz w:val="16"/>
                <w:szCs w:val="16"/>
              </w:rPr>
              <w:t>(Provincia di)</w:t>
            </w:r>
          </w:p>
        </w:tc>
      </w:tr>
      <w:tr w:rsidR="00481693" w:rsidRPr="007301ED" w14:paraId="2D2651F3" w14:textId="77777777" w:rsidTr="009D2942">
        <w:trPr>
          <w:trHeight w:hRule="exact" w:val="340"/>
        </w:trPr>
        <w:tc>
          <w:tcPr>
            <w:tcW w:w="2137" w:type="dxa"/>
            <w:gridSpan w:val="2"/>
            <w:vMerge w:val="restart"/>
            <w:tcBorders>
              <w:top w:val="single" w:sz="4" w:space="0" w:color="auto"/>
              <w:right w:val="single" w:sz="4" w:space="0" w:color="auto"/>
            </w:tcBorders>
            <w:vAlign w:val="center"/>
          </w:tcPr>
          <w:p w14:paraId="6635109A" w14:textId="77777777" w:rsidR="00481693" w:rsidRPr="007301ED" w:rsidRDefault="00481693" w:rsidP="003133FD">
            <w:pPr>
              <w:tabs>
                <w:tab w:val="left" w:pos="0"/>
              </w:tabs>
              <w:rPr>
                <w:w w:val="90"/>
                <w:sz w:val="16"/>
                <w:szCs w:val="16"/>
              </w:rPr>
            </w:pPr>
            <w:r w:rsidRPr="007301ED">
              <w:rPr>
                <w:w w:val="90"/>
                <w:sz w:val="16"/>
                <w:szCs w:val="16"/>
              </w:rPr>
              <w:t>Recapito postale - indirizzo cui</w:t>
            </w:r>
          </w:p>
          <w:p w14:paraId="1CCACD12" w14:textId="77777777" w:rsidR="00481693" w:rsidRPr="007301ED" w:rsidRDefault="00481693" w:rsidP="003133FD">
            <w:pPr>
              <w:tabs>
                <w:tab w:val="left" w:pos="0"/>
              </w:tabs>
              <w:rPr>
                <w:w w:val="90"/>
                <w:sz w:val="16"/>
                <w:szCs w:val="16"/>
              </w:rPr>
            </w:pPr>
            <w:r w:rsidRPr="007301ED">
              <w:rPr>
                <w:w w:val="90"/>
                <w:sz w:val="16"/>
                <w:szCs w:val="16"/>
              </w:rPr>
              <w:t xml:space="preserve"> inviare la corrispondenza</w:t>
            </w:r>
          </w:p>
          <w:p w14:paraId="2B29FF4F" w14:textId="77777777" w:rsidR="00481693" w:rsidRPr="007301ED" w:rsidRDefault="00481693" w:rsidP="003133FD">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14:paraId="05345664" w14:textId="77777777" w:rsidR="00481693" w:rsidRPr="007301ED" w:rsidRDefault="00481693" w:rsidP="003133FD">
            <w:pPr>
              <w:rPr>
                <w:w w:val="90"/>
                <w:sz w:val="16"/>
                <w:szCs w:val="16"/>
              </w:rPr>
            </w:pPr>
          </w:p>
        </w:tc>
        <w:tc>
          <w:tcPr>
            <w:tcW w:w="851" w:type="dxa"/>
            <w:tcBorders>
              <w:top w:val="single" w:sz="4" w:space="0" w:color="auto"/>
              <w:left w:val="single" w:sz="4" w:space="0" w:color="auto"/>
              <w:bottom w:val="single" w:sz="4" w:space="0" w:color="auto"/>
            </w:tcBorders>
            <w:vAlign w:val="center"/>
          </w:tcPr>
          <w:p w14:paraId="43E2E1E4" w14:textId="77777777" w:rsidR="00481693" w:rsidRPr="007301ED" w:rsidRDefault="00481693" w:rsidP="003133FD">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14:paraId="7200BE11" w14:textId="77777777" w:rsidR="00481693" w:rsidRPr="007301ED" w:rsidRDefault="00481693" w:rsidP="003133FD">
            <w:pPr>
              <w:rPr>
                <w:w w:val="90"/>
                <w:sz w:val="16"/>
                <w:szCs w:val="16"/>
              </w:rPr>
            </w:pPr>
          </w:p>
        </w:tc>
        <w:tc>
          <w:tcPr>
            <w:tcW w:w="1843" w:type="dxa"/>
            <w:tcBorders>
              <w:top w:val="single" w:sz="4" w:space="0" w:color="auto"/>
              <w:left w:val="single" w:sz="4" w:space="0" w:color="auto"/>
              <w:bottom w:val="single" w:sz="4" w:space="0" w:color="auto"/>
            </w:tcBorders>
            <w:vAlign w:val="center"/>
          </w:tcPr>
          <w:p w14:paraId="21889501" w14:textId="77777777" w:rsidR="00481693" w:rsidRPr="007301ED" w:rsidRDefault="00481693"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14:paraId="0FC90089" w14:textId="77777777" w:rsidR="00481693" w:rsidRPr="007301ED" w:rsidRDefault="00481693" w:rsidP="003133FD">
            <w:pPr>
              <w:rPr>
                <w:w w:val="90"/>
                <w:sz w:val="16"/>
                <w:szCs w:val="16"/>
              </w:rPr>
            </w:pPr>
          </w:p>
        </w:tc>
      </w:tr>
      <w:tr w:rsidR="00481693" w:rsidRPr="007301ED" w14:paraId="6BB57679" w14:textId="77777777" w:rsidTr="009D2942">
        <w:trPr>
          <w:trHeight w:hRule="exact" w:val="227"/>
        </w:trPr>
        <w:tc>
          <w:tcPr>
            <w:tcW w:w="2137" w:type="dxa"/>
            <w:gridSpan w:val="2"/>
            <w:vMerge/>
            <w:tcBorders>
              <w:bottom w:val="single" w:sz="4" w:space="0" w:color="auto"/>
              <w:right w:val="single" w:sz="4" w:space="0" w:color="auto"/>
            </w:tcBorders>
            <w:vAlign w:val="center"/>
          </w:tcPr>
          <w:p w14:paraId="3222AA60" w14:textId="77777777" w:rsidR="00481693" w:rsidRPr="007301ED" w:rsidRDefault="00481693" w:rsidP="003133FD">
            <w:pPr>
              <w:rPr>
                <w:w w:val="90"/>
                <w:sz w:val="16"/>
                <w:szCs w:val="16"/>
              </w:rPr>
            </w:pPr>
          </w:p>
        </w:tc>
        <w:tc>
          <w:tcPr>
            <w:tcW w:w="2551" w:type="dxa"/>
            <w:tcBorders>
              <w:top w:val="single" w:sz="4" w:space="0" w:color="auto"/>
              <w:left w:val="single" w:sz="4" w:space="0" w:color="auto"/>
              <w:bottom w:val="single" w:sz="4" w:space="0" w:color="auto"/>
            </w:tcBorders>
            <w:vAlign w:val="center"/>
          </w:tcPr>
          <w:p w14:paraId="76EEE935" w14:textId="77777777" w:rsidR="00481693" w:rsidRPr="007301ED" w:rsidRDefault="00481693" w:rsidP="003133FD">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14:paraId="46758945" w14:textId="77777777" w:rsidR="00481693" w:rsidRPr="007301ED" w:rsidRDefault="00481693" w:rsidP="003133FD">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14:paraId="261FEF04" w14:textId="77777777" w:rsidR="00481693" w:rsidRPr="007301ED" w:rsidRDefault="00481693" w:rsidP="003133FD">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14:paraId="322122DA" w14:textId="77777777" w:rsidR="00481693" w:rsidRPr="007301ED" w:rsidRDefault="00481693"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14:paraId="3C42DA17" w14:textId="77777777" w:rsidR="00481693" w:rsidRPr="007301ED" w:rsidRDefault="00481693" w:rsidP="003133FD">
            <w:pPr>
              <w:rPr>
                <w:i/>
                <w:w w:val="90"/>
                <w:sz w:val="16"/>
                <w:szCs w:val="16"/>
              </w:rPr>
            </w:pPr>
            <w:r w:rsidRPr="007301ED">
              <w:rPr>
                <w:i/>
                <w:w w:val="90"/>
                <w:sz w:val="16"/>
                <w:szCs w:val="16"/>
              </w:rPr>
              <w:t>(Provincia di)</w:t>
            </w:r>
          </w:p>
        </w:tc>
      </w:tr>
      <w:tr w:rsidR="00481693" w:rsidRPr="007301ED" w14:paraId="42D45D90" w14:textId="77777777"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14:paraId="2B8F0328" w14:textId="77777777" w:rsidR="00481693" w:rsidRPr="007301ED" w:rsidRDefault="00481693" w:rsidP="003133FD">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14:paraId="2878F178" w14:textId="77777777" w:rsidR="00481693" w:rsidRPr="007301ED" w:rsidRDefault="00481693" w:rsidP="003133FD">
            <w:pPr>
              <w:rPr>
                <w:w w:val="90"/>
                <w:sz w:val="18"/>
                <w:szCs w:val="12"/>
              </w:rPr>
            </w:pPr>
          </w:p>
        </w:tc>
      </w:tr>
      <w:tr w:rsidR="00481693" w:rsidRPr="007301ED" w14:paraId="61DCA555" w14:textId="77777777"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14:paraId="68163666" w14:textId="77777777" w:rsidR="00481693" w:rsidRPr="007301ED" w:rsidRDefault="00481693" w:rsidP="003133FD">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14:paraId="3731E622" w14:textId="77777777" w:rsidR="00481693" w:rsidRPr="007301ED" w:rsidRDefault="00481693" w:rsidP="003133FD">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14:paraId="10568297" w14:textId="77777777" w:rsidR="00481693" w:rsidRPr="007301ED" w:rsidRDefault="00481693" w:rsidP="003133FD">
            <w:pPr>
              <w:rPr>
                <w:w w:val="90"/>
                <w:sz w:val="18"/>
                <w:szCs w:val="12"/>
              </w:rPr>
            </w:pPr>
            <w:r w:rsidRPr="007301ED">
              <w:rPr>
                <w:w w:val="90"/>
                <w:sz w:val="16"/>
                <w:szCs w:val="16"/>
              </w:rPr>
              <w:t>PEC</w:t>
            </w:r>
            <w:r w:rsidRPr="007301ED">
              <w:rPr>
                <w:w w:val="90"/>
                <w:sz w:val="18"/>
                <w:szCs w:val="12"/>
              </w:rPr>
              <w:t xml:space="preserve"> </w:t>
            </w:r>
          </w:p>
        </w:tc>
      </w:tr>
      <w:tr w:rsidR="009D2942" w:rsidRPr="007301ED" w14:paraId="22AAFB60" w14:textId="77777777" w:rsidTr="003133FD">
        <w:trPr>
          <w:trHeight w:hRule="exact" w:val="340"/>
        </w:trPr>
        <w:tc>
          <w:tcPr>
            <w:tcW w:w="2137" w:type="dxa"/>
            <w:gridSpan w:val="2"/>
            <w:vMerge w:val="restart"/>
            <w:tcBorders>
              <w:top w:val="single" w:sz="4" w:space="0" w:color="auto"/>
              <w:right w:val="single" w:sz="4" w:space="0" w:color="auto"/>
            </w:tcBorders>
            <w:vAlign w:val="center"/>
          </w:tcPr>
          <w:p w14:paraId="68BF9CD8" w14:textId="77777777" w:rsidR="009D2942" w:rsidRPr="007301ED" w:rsidRDefault="009D2942" w:rsidP="003133FD">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14:paraId="19F10B0C" w14:textId="77777777" w:rsidR="009D2942" w:rsidRPr="007301ED" w:rsidRDefault="009D2942" w:rsidP="003133FD">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14:paraId="4F419982" w14:textId="77777777" w:rsidR="009D2942" w:rsidRPr="007301ED" w:rsidRDefault="009D2942" w:rsidP="003133FD">
            <w:pPr>
              <w:rPr>
                <w:w w:val="90"/>
                <w:sz w:val="16"/>
                <w:szCs w:val="16"/>
              </w:rPr>
            </w:pPr>
          </w:p>
        </w:tc>
      </w:tr>
      <w:tr w:rsidR="009D2942" w:rsidRPr="007301ED" w14:paraId="0FCC93D1" w14:textId="77777777" w:rsidTr="003133FD">
        <w:trPr>
          <w:trHeight w:hRule="exact" w:val="227"/>
        </w:trPr>
        <w:tc>
          <w:tcPr>
            <w:tcW w:w="2137" w:type="dxa"/>
            <w:gridSpan w:val="2"/>
            <w:vMerge/>
            <w:tcBorders>
              <w:bottom w:val="single" w:sz="4" w:space="0" w:color="auto"/>
              <w:right w:val="single" w:sz="4" w:space="0" w:color="auto"/>
            </w:tcBorders>
            <w:vAlign w:val="center"/>
          </w:tcPr>
          <w:p w14:paraId="147A61FA" w14:textId="77777777" w:rsidR="009D2942" w:rsidRPr="007301ED" w:rsidRDefault="009D2942" w:rsidP="003133FD">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14:paraId="360D6DF7" w14:textId="77777777"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14:paraId="3C4074C6" w14:textId="77777777" w:rsidR="009D2942" w:rsidRPr="007301ED" w:rsidRDefault="009D2942" w:rsidP="009D2942">
            <w:pPr>
              <w:rPr>
                <w:i/>
                <w:w w:val="90"/>
                <w:sz w:val="16"/>
                <w:szCs w:val="16"/>
              </w:rPr>
            </w:pPr>
            <w:r>
              <w:rPr>
                <w:i/>
                <w:w w:val="90"/>
                <w:sz w:val="16"/>
                <w:szCs w:val="16"/>
              </w:rPr>
              <w:t>Telefono</w:t>
            </w:r>
          </w:p>
        </w:tc>
      </w:tr>
    </w:tbl>
    <w:p w14:paraId="364F8222" w14:textId="77777777" w:rsidR="00481693" w:rsidRDefault="00481693" w:rsidP="00A53E77"/>
    <w:p w14:paraId="23401796" w14:textId="77777777" w:rsidR="00037ED4" w:rsidRDefault="00037ED4" w:rsidP="00A53E77"/>
    <w:p w14:paraId="6CD5A909" w14:textId="77777777" w:rsidR="00037ED4" w:rsidRPr="007301ED" w:rsidRDefault="00037ED4"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14:paraId="515E7EF8" w14:textId="77777777" w:rsidTr="00155CFF">
        <w:trPr>
          <w:trHeight w:val="618"/>
        </w:trPr>
        <w:tc>
          <w:tcPr>
            <w:tcW w:w="1468" w:type="dxa"/>
            <w:tcBorders>
              <w:bottom w:val="single" w:sz="4" w:space="0" w:color="auto"/>
            </w:tcBorders>
            <w:shd w:val="clear" w:color="auto" w:fill="000000"/>
            <w:vAlign w:val="center"/>
          </w:tcPr>
          <w:p w14:paraId="5BC2AC6A" w14:textId="77777777" w:rsidR="00A53E77" w:rsidRPr="007301ED" w:rsidRDefault="00481693" w:rsidP="003133FD">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14:paraId="565D38F2" w14:textId="77777777" w:rsidR="00A53E77" w:rsidRPr="007301ED" w:rsidRDefault="00A53E77" w:rsidP="003133FD">
            <w:pPr>
              <w:jc w:val="both"/>
              <w:rPr>
                <w:b/>
                <w:szCs w:val="24"/>
              </w:rPr>
            </w:pPr>
            <w:r w:rsidRPr="007301ED">
              <w:rPr>
                <w:b/>
                <w:szCs w:val="24"/>
              </w:rPr>
              <w:t>Profilo del soggetto proponente</w:t>
            </w:r>
          </w:p>
        </w:tc>
      </w:tr>
      <w:tr w:rsidR="00A53E77" w:rsidRPr="007301ED" w14:paraId="2BF500FA" w14:textId="77777777" w:rsidTr="00155CFF">
        <w:trPr>
          <w:trHeight w:val="1905"/>
        </w:trPr>
        <w:tc>
          <w:tcPr>
            <w:tcW w:w="10103" w:type="dxa"/>
            <w:gridSpan w:val="2"/>
            <w:tcBorders>
              <w:top w:val="single" w:sz="4" w:space="0" w:color="auto"/>
            </w:tcBorders>
            <w:vAlign w:val="center"/>
          </w:tcPr>
          <w:p w14:paraId="3139CEE1" w14:textId="77777777" w:rsidR="00A53E77" w:rsidRDefault="00A53E77" w:rsidP="003133FD">
            <w:pPr>
              <w:rPr>
                <w:w w:val="90"/>
                <w:sz w:val="18"/>
                <w:szCs w:val="12"/>
              </w:rPr>
            </w:pPr>
          </w:p>
          <w:p w14:paraId="11C25EF7" w14:textId="77777777" w:rsidR="003A3EB5" w:rsidRDefault="003A3EB5" w:rsidP="003133FD">
            <w:pPr>
              <w:rPr>
                <w:w w:val="90"/>
                <w:sz w:val="18"/>
                <w:szCs w:val="12"/>
              </w:rPr>
            </w:pPr>
          </w:p>
          <w:p w14:paraId="68C1D94F" w14:textId="77777777" w:rsidR="003A3EB5" w:rsidRDefault="003A3EB5" w:rsidP="003A3EB5">
            <w:pPr>
              <w:rPr>
                <w:w w:val="90"/>
                <w:sz w:val="18"/>
                <w:szCs w:val="12"/>
              </w:rPr>
            </w:pPr>
            <w:r>
              <w:rPr>
                <w:w w:val="90"/>
                <w:sz w:val="18"/>
                <w:szCs w:val="12"/>
              </w:rPr>
              <w:t>(</w:t>
            </w:r>
            <w:r w:rsidRPr="007301ED">
              <w:rPr>
                <w:w w:val="90"/>
                <w:sz w:val="18"/>
                <w:szCs w:val="12"/>
              </w:rPr>
              <w:t>Barrare la t</w:t>
            </w:r>
            <w:r>
              <w:rPr>
                <w:w w:val="90"/>
                <w:sz w:val="18"/>
                <w:szCs w:val="12"/>
              </w:rPr>
              <w:t>ipologia di soggetto proponente)</w:t>
            </w:r>
          </w:p>
          <w:p w14:paraId="6FBA92A6" w14:textId="77777777" w:rsidR="003A3EB5" w:rsidRDefault="003A3EB5" w:rsidP="003A3EB5">
            <w:pPr>
              <w:rPr>
                <w:w w:val="90"/>
                <w:sz w:val="18"/>
                <w:szCs w:val="12"/>
              </w:rPr>
            </w:pPr>
          </w:p>
          <w:p w14:paraId="6398DA2C" w14:textId="77777777" w:rsidR="003A3EB5" w:rsidRDefault="003A3EB5" w:rsidP="003A3EB5">
            <w:pPr>
              <w:rPr>
                <w:w w:val="90"/>
                <w:sz w:val="18"/>
                <w:szCs w:val="12"/>
              </w:rPr>
            </w:pPr>
          </w:p>
          <w:p w14:paraId="79F6AB2A" w14:textId="77777777"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Valle d'Aosta (art. 3, comma 1, lettera a), </w:t>
            </w:r>
            <w:proofErr w:type="spellStart"/>
            <w:r w:rsidRPr="003A3EB5">
              <w:rPr>
                <w:sz w:val="20"/>
              </w:rPr>
              <w:t>l.r</w:t>
            </w:r>
            <w:proofErr w:type="spellEnd"/>
            <w:r w:rsidRPr="003A3EB5">
              <w:rPr>
                <w:sz w:val="20"/>
              </w:rPr>
              <w:t>. 19 dicembre 1997, n. 45);</w:t>
            </w:r>
          </w:p>
          <w:p w14:paraId="07115AA7" w14:textId="77777777" w:rsidR="003A3EB5" w:rsidRPr="003A3EB5" w:rsidRDefault="003A3EB5" w:rsidP="003A3EB5">
            <w:pPr>
              <w:suppressAutoHyphens w:val="0"/>
              <w:autoSpaceDN/>
              <w:ind w:left="284"/>
              <w:jc w:val="both"/>
              <w:textAlignment w:val="auto"/>
              <w:rPr>
                <w:sz w:val="20"/>
              </w:rPr>
            </w:pPr>
          </w:p>
          <w:p w14:paraId="3FCF7DD4" w14:textId="77777777"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 xml:space="preserve">compagnia professionale con produzione con almeno tre anni di attività nella Regione, con sede legale in un paese francofono dell'Unione europea (art. 3, comma 1, lettera b), </w:t>
            </w:r>
            <w:proofErr w:type="spellStart"/>
            <w:r w:rsidRPr="003A3EB5">
              <w:rPr>
                <w:sz w:val="20"/>
              </w:rPr>
              <w:t>l.r</w:t>
            </w:r>
            <w:proofErr w:type="spellEnd"/>
            <w:r w:rsidRPr="003A3EB5">
              <w:rPr>
                <w:sz w:val="20"/>
              </w:rPr>
              <w:t>. 19 dicembre 1997, n. 45);</w:t>
            </w:r>
          </w:p>
          <w:p w14:paraId="161AFA98" w14:textId="77777777" w:rsidR="003A3EB5" w:rsidRPr="003A3EB5" w:rsidRDefault="003A3EB5" w:rsidP="003A3EB5">
            <w:pPr>
              <w:suppressAutoHyphens w:val="0"/>
              <w:autoSpaceDN/>
              <w:jc w:val="both"/>
              <w:textAlignment w:val="auto"/>
              <w:rPr>
                <w:sz w:val="20"/>
              </w:rPr>
            </w:pPr>
          </w:p>
          <w:p w14:paraId="240C6520" w14:textId="77777777"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compagnia o gruppo amatoriale operante nella Regione</w:t>
            </w:r>
            <w:r w:rsidR="001004B7" w:rsidRPr="001004B7">
              <w:rPr>
                <w:sz w:val="20"/>
              </w:rPr>
              <w:t>,</w:t>
            </w:r>
            <w:r w:rsidRPr="001004B7">
              <w:rPr>
                <w:sz w:val="20"/>
              </w:rPr>
              <w:t xml:space="preserve"> </w:t>
            </w:r>
            <w:r w:rsidR="001004B7" w:rsidRPr="001004B7">
              <w:rPr>
                <w:color w:val="333333"/>
                <w:sz w:val="20"/>
              </w:rPr>
              <w:t>ivi aventi sede legale</w:t>
            </w:r>
            <w:r w:rsidR="001004B7" w:rsidRPr="003A3EB5">
              <w:rPr>
                <w:sz w:val="20"/>
              </w:rPr>
              <w:t xml:space="preserve"> </w:t>
            </w:r>
            <w:r w:rsidRPr="003A3EB5">
              <w:rPr>
                <w:sz w:val="20"/>
              </w:rPr>
              <w:t xml:space="preserve">(art. 3, comma 1, lettera c), </w:t>
            </w:r>
            <w:proofErr w:type="spellStart"/>
            <w:r w:rsidRPr="003A3EB5">
              <w:rPr>
                <w:sz w:val="20"/>
              </w:rPr>
              <w:t>l.r</w:t>
            </w:r>
            <w:proofErr w:type="spellEnd"/>
            <w:r w:rsidRPr="003A3EB5">
              <w:rPr>
                <w:sz w:val="20"/>
              </w:rPr>
              <w:t>. 19 dicembre 1997, n. 45);</w:t>
            </w:r>
          </w:p>
          <w:p w14:paraId="0A90302E" w14:textId="77777777" w:rsidR="003A3EB5" w:rsidRPr="003A3EB5" w:rsidRDefault="003A3EB5" w:rsidP="003A3EB5">
            <w:pPr>
              <w:suppressAutoHyphens w:val="0"/>
              <w:autoSpaceDN/>
              <w:jc w:val="both"/>
              <w:textAlignment w:val="auto"/>
              <w:rPr>
                <w:sz w:val="20"/>
              </w:rPr>
            </w:pPr>
          </w:p>
          <w:p w14:paraId="589506FD" w14:textId="77777777"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associazione con finalità culturali che organizza, nell'ambito della Regione, corsi di formazione e avviamento al teatro</w:t>
            </w:r>
            <w:r w:rsidR="001004B7" w:rsidRPr="001004B7">
              <w:rPr>
                <w:sz w:val="20"/>
              </w:rPr>
              <w:t xml:space="preserve">, </w:t>
            </w:r>
            <w:r w:rsidR="001004B7" w:rsidRPr="001004B7">
              <w:rPr>
                <w:color w:val="333333"/>
                <w:sz w:val="20"/>
              </w:rPr>
              <w:t>ivi aventi sede legale</w:t>
            </w:r>
            <w:r w:rsidRPr="003A3EB5">
              <w:rPr>
                <w:sz w:val="20"/>
              </w:rPr>
              <w:t xml:space="preserve"> (art. 3, comma 1, lettera d), </w:t>
            </w:r>
            <w:proofErr w:type="spellStart"/>
            <w:r w:rsidRPr="003A3EB5">
              <w:rPr>
                <w:sz w:val="20"/>
              </w:rPr>
              <w:t>l.r</w:t>
            </w:r>
            <w:proofErr w:type="spellEnd"/>
            <w:r w:rsidRPr="003A3EB5">
              <w:rPr>
                <w:sz w:val="20"/>
              </w:rPr>
              <w:t>. 19 dicembre 1997, n. 45);</w:t>
            </w:r>
          </w:p>
          <w:p w14:paraId="6839ED2D" w14:textId="77777777" w:rsidR="003A3EB5" w:rsidRPr="003A3EB5" w:rsidRDefault="003A3EB5" w:rsidP="003A3EB5">
            <w:pPr>
              <w:suppressAutoHyphens w:val="0"/>
              <w:autoSpaceDN/>
              <w:jc w:val="both"/>
              <w:textAlignment w:val="auto"/>
              <w:rPr>
                <w:sz w:val="20"/>
              </w:rPr>
            </w:pPr>
          </w:p>
          <w:p w14:paraId="114CCC50" w14:textId="77777777" w:rsidR="003A3EB5" w:rsidRPr="003A3EB5" w:rsidRDefault="003A3EB5" w:rsidP="003A3EB5">
            <w:pPr>
              <w:numPr>
                <w:ilvl w:val="0"/>
                <w:numId w:val="34"/>
              </w:numPr>
              <w:suppressAutoHyphens w:val="0"/>
              <w:autoSpaceDN/>
              <w:ind w:left="323" w:hanging="284"/>
              <w:jc w:val="both"/>
              <w:textAlignment w:val="auto"/>
              <w:rPr>
                <w:sz w:val="20"/>
              </w:rPr>
            </w:pPr>
            <w:r w:rsidRPr="003A3EB5">
              <w:rPr>
                <w:sz w:val="20"/>
              </w:rPr>
              <w:t>compagnia professionale con produzione nata dalla fusione di due o più compagnie professionali con almeno tre anni di attività nella Regione</w:t>
            </w:r>
            <w:r w:rsidR="001004B7" w:rsidRPr="001004B7">
              <w:rPr>
                <w:sz w:val="20"/>
              </w:rPr>
              <w:t xml:space="preserve">, </w:t>
            </w:r>
            <w:r w:rsidR="001004B7" w:rsidRPr="001004B7">
              <w:rPr>
                <w:color w:val="333333"/>
                <w:sz w:val="20"/>
              </w:rPr>
              <w:t>ivi aventi sede legale</w:t>
            </w:r>
            <w:r w:rsidRPr="003A3EB5">
              <w:rPr>
                <w:sz w:val="20"/>
              </w:rPr>
              <w:t xml:space="preserve"> (art. 3, comma 2, </w:t>
            </w:r>
            <w:proofErr w:type="spellStart"/>
            <w:r w:rsidRPr="003A3EB5">
              <w:rPr>
                <w:sz w:val="20"/>
              </w:rPr>
              <w:t>l.r</w:t>
            </w:r>
            <w:proofErr w:type="spellEnd"/>
            <w:r w:rsidRPr="003A3EB5">
              <w:rPr>
                <w:sz w:val="20"/>
              </w:rPr>
              <w:t>. 19 dicembre 1997, n. 45);</w:t>
            </w:r>
          </w:p>
          <w:p w14:paraId="4A46E14B" w14:textId="77777777" w:rsidR="003A3EB5" w:rsidRDefault="003A3EB5" w:rsidP="003A3EB5">
            <w:pPr>
              <w:rPr>
                <w:w w:val="90"/>
                <w:sz w:val="18"/>
                <w:szCs w:val="12"/>
              </w:rPr>
            </w:pPr>
          </w:p>
          <w:p w14:paraId="1C3DD7FC" w14:textId="77777777" w:rsidR="00155CFF" w:rsidRDefault="00155CFF" w:rsidP="00155CFF">
            <w:pPr>
              <w:rPr>
                <w:w w:val="90"/>
                <w:sz w:val="18"/>
                <w:szCs w:val="12"/>
              </w:rPr>
            </w:pPr>
          </w:p>
          <w:p w14:paraId="0B939AF1" w14:textId="77777777"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14:paraId="38ABD276" w14:textId="77777777" w:rsidR="00722438" w:rsidRDefault="00722438" w:rsidP="003133FD">
            <w:pPr>
              <w:rPr>
                <w:iCs/>
                <w:w w:val="90"/>
                <w:szCs w:val="52"/>
              </w:rPr>
            </w:pPr>
          </w:p>
          <w:p w14:paraId="32B5DA93" w14:textId="77777777"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14:paraId="058F0DDA" w14:textId="77777777"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14:paraId="5C130C81" w14:textId="77777777" w:rsidR="00155CFF" w:rsidRPr="00155CFF" w:rsidRDefault="00155CFF" w:rsidP="00722438">
            <w:pPr>
              <w:pStyle w:val="Paragrafoelenco"/>
              <w:overflowPunct w:val="0"/>
              <w:spacing w:after="120" w:line="288" w:lineRule="auto"/>
              <w:ind w:left="0"/>
              <w:jc w:val="both"/>
              <w:textAlignment w:val="baseline"/>
            </w:pPr>
          </w:p>
          <w:p w14:paraId="61D3A66D" w14:textId="77777777"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14:paraId="0FA47D37" w14:textId="77777777"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14:paraId="346463C0" w14:textId="77777777" w:rsidR="00155CFF" w:rsidRPr="007301ED" w:rsidRDefault="00155CFF" w:rsidP="00155CFF">
            <w:pPr>
              <w:pStyle w:val="Paragrafoelenco"/>
              <w:overflowPunct w:val="0"/>
              <w:spacing w:after="120" w:line="288" w:lineRule="auto"/>
              <w:ind w:left="0" w:hanging="360"/>
              <w:jc w:val="both"/>
              <w:textAlignment w:val="baseline"/>
            </w:pPr>
          </w:p>
          <w:p w14:paraId="0A537C25" w14:textId="77777777"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14:paraId="3FCE3E2E" w14:textId="77777777" w:rsidR="00722438"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14:paraId="66344107" w14:textId="77777777" w:rsidR="00037ED4" w:rsidRDefault="00037ED4" w:rsidP="00722438">
            <w:pPr>
              <w:pStyle w:val="Paragrafoelenco"/>
              <w:overflowPunct w:val="0"/>
              <w:autoSpaceDE w:val="0"/>
              <w:autoSpaceDN w:val="0"/>
              <w:adjustRightInd w:val="0"/>
              <w:spacing w:after="120" w:line="288" w:lineRule="auto"/>
              <w:ind w:left="0" w:hanging="284"/>
              <w:jc w:val="both"/>
              <w:textAlignment w:val="baseline"/>
            </w:pPr>
          </w:p>
          <w:p w14:paraId="7DAF8CF8" w14:textId="77777777" w:rsidR="00037ED4" w:rsidRPr="007301ED" w:rsidRDefault="00037ED4" w:rsidP="00037ED4">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w:t>
            </w:r>
          </w:p>
          <w:p w14:paraId="52C007B8" w14:textId="77777777" w:rsidR="00A53E77" w:rsidRPr="007301ED" w:rsidRDefault="00A53E77" w:rsidP="003133FD">
            <w:pPr>
              <w:rPr>
                <w:w w:val="90"/>
                <w:sz w:val="18"/>
                <w:szCs w:val="12"/>
              </w:rPr>
            </w:pPr>
          </w:p>
        </w:tc>
      </w:tr>
    </w:tbl>
    <w:p w14:paraId="71333635" w14:textId="77777777" w:rsidR="00D17993" w:rsidRDefault="00D17993" w:rsidP="001E44E1">
      <w:pPr>
        <w:pStyle w:val="Titolo"/>
        <w:rPr>
          <w:b w:val="0"/>
          <w:bCs/>
          <w:szCs w:val="24"/>
        </w:rPr>
      </w:pPr>
    </w:p>
    <w:p w14:paraId="54B382B8" w14:textId="77777777" w:rsidR="006A35BA" w:rsidRPr="001E6546" w:rsidRDefault="006A35BA" w:rsidP="001E44E1">
      <w:pPr>
        <w:pStyle w:val="Titolo"/>
        <w:rPr>
          <w:b w:val="0"/>
          <w:bCs/>
          <w:sz w:val="8"/>
          <w:szCs w:val="24"/>
        </w:rPr>
      </w:pPr>
    </w:p>
    <w:p w14:paraId="05AAA33D" w14:textId="77777777" w:rsidR="007301ED" w:rsidRDefault="004360CA" w:rsidP="001E44E1">
      <w:pPr>
        <w:pStyle w:val="Titolo"/>
        <w:rPr>
          <w:b w:val="0"/>
          <w:bCs/>
          <w:szCs w:val="24"/>
        </w:rPr>
      </w:pPr>
      <w:r w:rsidRPr="00452152">
        <w:rPr>
          <w:b w:val="0"/>
          <w:bCs/>
          <w:szCs w:val="24"/>
        </w:rPr>
        <w:t>Il/La sottoscritto/a (Cognome e nome)</w:t>
      </w:r>
    </w:p>
    <w:p w14:paraId="7E451F31" w14:textId="77777777" w:rsidR="001E44E1" w:rsidRPr="006A35BA" w:rsidRDefault="001E44E1" w:rsidP="001E44E1">
      <w:pPr>
        <w:pStyle w:val="Titolo"/>
        <w:rPr>
          <w:b w:val="0"/>
          <w:bCs/>
          <w:sz w:val="10"/>
          <w:szCs w:val="24"/>
        </w:rPr>
      </w:pPr>
    </w:p>
    <w:p w14:paraId="3CCA984E" w14:textId="77777777"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14:paraId="4341CBC4" w14:textId="77777777" w:rsidR="001E44E1" w:rsidRDefault="001E44E1" w:rsidP="001E44E1">
      <w:pPr>
        <w:pStyle w:val="usoboll1"/>
        <w:spacing w:line="240" w:lineRule="auto"/>
        <w:jc w:val="center"/>
        <w:rPr>
          <w:szCs w:val="24"/>
        </w:rPr>
      </w:pPr>
    </w:p>
    <w:p w14:paraId="4E32F977" w14:textId="77777777"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14:paraId="14992D37" w14:textId="77777777" w:rsidR="001E44E1" w:rsidRPr="006A35BA" w:rsidRDefault="001E44E1" w:rsidP="001E44E1">
      <w:pPr>
        <w:pStyle w:val="usoboll1"/>
        <w:spacing w:line="240" w:lineRule="auto"/>
        <w:jc w:val="center"/>
        <w:rPr>
          <w:sz w:val="10"/>
          <w:szCs w:val="24"/>
        </w:rPr>
      </w:pPr>
    </w:p>
    <w:p w14:paraId="5368486F" w14:textId="77777777"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14:paraId="62AF9FAA" w14:textId="77777777" w:rsidR="001E6546" w:rsidRDefault="001E6546" w:rsidP="007301ED">
      <w:pPr>
        <w:pStyle w:val="Default"/>
        <w:spacing w:after="120" w:line="288" w:lineRule="auto"/>
        <w:ind w:right="96"/>
        <w:rPr>
          <w:b/>
          <w:bCs/>
          <w:color w:val="auto"/>
          <w:sz w:val="12"/>
        </w:rPr>
      </w:pPr>
    </w:p>
    <w:p w14:paraId="068D38B1" w14:textId="77777777" w:rsidR="00037ED4" w:rsidRDefault="00037ED4" w:rsidP="007301ED">
      <w:pPr>
        <w:pStyle w:val="Default"/>
        <w:spacing w:after="120" w:line="288" w:lineRule="auto"/>
        <w:ind w:right="96"/>
        <w:rPr>
          <w:b/>
          <w:bCs/>
          <w:color w:val="auto"/>
          <w:sz w:val="12"/>
        </w:rPr>
      </w:pPr>
    </w:p>
    <w:p w14:paraId="72C4A268" w14:textId="77777777"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14:paraId="7C977440" w14:textId="77777777" w:rsidR="00037ED4" w:rsidRDefault="001E6546" w:rsidP="00037ED4">
      <w:pPr>
        <w:pStyle w:val="Default"/>
        <w:numPr>
          <w:ilvl w:val="0"/>
          <w:numId w:val="39"/>
        </w:numPr>
        <w:spacing w:after="120"/>
        <w:ind w:left="284" w:right="96" w:hanging="284"/>
        <w:jc w:val="both"/>
        <w:rPr>
          <w:bCs/>
          <w:color w:val="auto"/>
        </w:rPr>
      </w:pPr>
      <w:r>
        <w:rPr>
          <w:bCs/>
        </w:rPr>
        <w:t>del</w:t>
      </w:r>
      <w:r w:rsidRPr="0036619C">
        <w:t>la legge regionale 19 dicembre 1997, n. 45 “Disposizioni a favore dell’attività teatrale locale”;</w:t>
      </w:r>
    </w:p>
    <w:p w14:paraId="5953C0D9" w14:textId="743FF6AE" w:rsidR="004F48D1" w:rsidRPr="00037ED4" w:rsidRDefault="001E6546" w:rsidP="00037ED4">
      <w:pPr>
        <w:pStyle w:val="Default"/>
        <w:numPr>
          <w:ilvl w:val="0"/>
          <w:numId w:val="39"/>
        </w:numPr>
        <w:spacing w:after="120"/>
        <w:ind w:left="284" w:right="96" w:hanging="284"/>
        <w:jc w:val="both"/>
        <w:rPr>
          <w:bCs/>
          <w:color w:val="auto"/>
        </w:rPr>
      </w:pPr>
      <w:r w:rsidRPr="00037ED4">
        <w:rPr>
          <w:b/>
        </w:rPr>
        <w:t>della deliber</w:t>
      </w:r>
      <w:r w:rsidR="00DD7963" w:rsidRPr="00037ED4">
        <w:rPr>
          <w:b/>
        </w:rPr>
        <w:t xml:space="preserve">azione della Giunta </w:t>
      </w:r>
      <w:r w:rsidR="00DD7963" w:rsidRPr="00EC5086">
        <w:rPr>
          <w:b/>
        </w:rPr>
        <w:t xml:space="preserve">regionale </w:t>
      </w:r>
      <w:r w:rsidR="00DD7963" w:rsidRPr="004667FC">
        <w:rPr>
          <w:b/>
        </w:rPr>
        <w:t>n</w:t>
      </w:r>
      <w:r w:rsidR="00A5280C" w:rsidRPr="004667FC">
        <w:rPr>
          <w:b/>
        </w:rPr>
        <w:t xml:space="preserve">. </w:t>
      </w:r>
      <w:r w:rsidR="004B063F">
        <w:rPr>
          <w:b/>
        </w:rPr>
        <w:t>94</w:t>
      </w:r>
      <w:r w:rsidR="00C032AA" w:rsidRPr="004667FC">
        <w:rPr>
          <w:b/>
          <w:bCs/>
          <w:color w:val="auto"/>
        </w:rPr>
        <w:t xml:space="preserve"> in data </w:t>
      </w:r>
      <w:r w:rsidR="004B063F">
        <w:rPr>
          <w:b/>
          <w:bCs/>
          <w:color w:val="auto"/>
        </w:rPr>
        <w:t>5</w:t>
      </w:r>
      <w:r w:rsidR="00A5280C" w:rsidRPr="004667FC">
        <w:rPr>
          <w:b/>
          <w:bCs/>
          <w:color w:val="auto"/>
        </w:rPr>
        <w:t xml:space="preserve"> </w:t>
      </w:r>
      <w:r w:rsidR="004B063F">
        <w:rPr>
          <w:b/>
          <w:bCs/>
          <w:color w:val="auto"/>
        </w:rPr>
        <w:t>febbr</w:t>
      </w:r>
      <w:r w:rsidR="00A5280C" w:rsidRPr="004667FC">
        <w:rPr>
          <w:b/>
          <w:bCs/>
          <w:color w:val="auto"/>
        </w:rPr>
        <w:t>aio 202</w:t>
      </w:r>
      <w:r w:rsidR="004B063F">
        <w:rPr>
          <w:b/>
          <w:bCs/>
          <w:color w:val="auto"/>
        </w:rPr>
        <w:t>4</w:t>
      </w:r>
      <w:r w:rsidR="00C032AA" w:rsidRPr="00EC5086">
        <w:rPr>
          <w:b/>
          <w:bCs/>
          <w:color w:val="auto"/>
        </w:rPr>
        <w:t xml:space="preserve"> recante</w:t>
      </w:r>
      <w:r w:rsidR="00C032AA" w:rsidRPr="00037ED4">
        <w:rPr>
          <w:b/>
          <w:bCs/>
          <w:color w:val="auto"/>
        </w:rPr>
        <w:t xml:space="preserve"> “A</w:t>
      </w:r>
      <w:r w:rsidRPr="00037ED4">
        <w:rPr>
          <w:b/>
        </w:rPr>
        <w:t xml:space="preserve">pprovazione </w:t>
      </w:r>
      <w:r w:rsidR="00A562F0" w:rsidRPr="00037ED4">
        <w:rPr>
          <w:b/>
        </w:rPr>
        <w:t xml:space="preserve">del bando di selezione per l’assegnazione dei </w:t>
      </w:r>
      <w:r w:rsidRPr="00037ED4">
        <w:rPr>
          <w:b/>
        </w:rPr>
        <w:t>contributi a favore dell’attività teatrale locale, per l’anno 202</w:t>
      </w:r>
      <w:r w:rsidR="004B063F">
        <w:rPr>
          <w:b/>
        </w:rPr>
        <w:t>4</w:t>
      </w:r>
      <w:r w:rsidRPr="00037ED4">
        <w:rPr>
          <w:b/>
        </w:rPr>
        <w:t xml:space="preserve">, di cui alla </w:t>
      </w:r>
      <w:proofErr w:type="spellStart"/>
      <w:r w:rsidRPr="00037ED4">
        <w:rPr>
          <w:b/>
        </w:rPr>
        <w:t>l</w:t>
      </w:r>
      <w:r w:rsidR="00A5280C">
        <w:rPr>
          <w:b/>
        </w:rPr>
        <w:t>.</w:t>
      </w:r>
      <w:r w:rsidRPr="00037ED4">
        <w:rPr>
          <w:b/>
        </w:rPr>
        <w:t>r</w:t>
      </w:r>
      <w:proofErr w:type="spellEnd"/>
      <w:r w:rsidR="00A5280C">
        <w:rPr>
          <w:b/>
        </w:rPr>
        <w:t xml:space="preserve">. </w:t>
      </w:r>
      <w:r w:rsidR="004F48D1" w:rsidRPr="00037ED4">
        <w:rPr>
          <w:b/>
        </w:rPr>
        <w:t>45</w:t>
      </w:r>
      <w:r w:rsidR="00A5280C">
        <w:rPr>
          <w:b/>
        </w:rPr>
        <w:t>/97. Prenotazione di spesa</w:t>
      </w:r>
      <w:r w:rsidR="004F48D1" w:rsidRPr="00037ED4">
        <w:rPr>
          <w:b/>
        </w:rPr>
        <w:t>”</w:t>
      </w:r>
      <w:r w:rsidR="00A5280C">
        <w:rPr>
          <w:b/>
        </w:rPr>
        <w:t>.</w:t>
      </w:r>
    </w:p>
    <w:p w14:paraId="7D1A1993" w14:textId="77777777" w:rsidR="00037ED4" w:rsidRDefault="00037ED4" w:rsidP="00037ED4">
      <w:pPr>
        <w:pStyle w:val="Default"/>
        <w:spacing w:after="120" w:line="288" w:lineRule="auto"/>
        <w:ind w:right="96"/>
        <w:jc w:val="center"/>
        <w:rPr>
          <w:b/>
          <w:bCs/>
          <w:color w:val="auto"/>
          <w:sz w:val="32"/>
        </w:rPr>
      </w:pPr>
    </w:p>
    <w:p w14:paraId="6D5406F3" w14:textId="77777777" w:rsidR="001E6546" w:rsidRPr="004F48D1" w:rsidRDefault="001E6546" w:rsidP="00037ED4">
      <w:pPr>
        <w:pStyle w:val="Default"/>
        <w:spacing w:after="120" w:line="288" w:lineRule="auto"/>
        <w:ind w:right="96"/>
        <w:jc w:val="center"/>
        <w:rPr>
          <w:b/>
          <w:bCs/>
          <w:color w:val="auto"/>
          <w:sz w:val="32"/>
        </w:rPr>
      </w:pPr>
      <w:r w:rsidRPr="004F48D1">
        <w:rPr>
          <w:b/>
          <w:bCs/>
          <w:color w:val="auto"/>
          <w:sz w:val="32"/>
        </w:rPr>
        <w:lastRenderedPageBreak/>
        <w:t>CHIEDE</w:t>
      </w:r>
    </w:p>
    <w:p w14:paraId="4B9B7D81" w14:textId="4BA3BBF3" w:rsidR="00C032AA" w:rsidRPr="002D4972" w:rsidRDefault="001E6546" w:rsidP="00C032AA">
      <w:pPr>
        <w:pStyle w:val="Default"/>
        <w:spacing w:after="100" w:afterAutospacing="1" w:line="288" w:lineRule="auto"/>
        <w:ind w:right="98"/>
        <w:jc w:val="center"/>
        <w:rPr>
          <w:b/>
          <w:color w:val="365F91"/>
          <w:sz w:val="20"/>
          <w:szCs w:val="21"/>
        </w:rPr>
      </w:pPr>
      <w:r w:rsidRPr="002D4972">
        <w:rPr>
          <w:b/>
          <w:color w:val="365F91"/>
          <w:sz w:val="20"/>
          <w:szCs w:val="21"/>
        </w:rPr>
        <w:t>DI BENEFICIARE, PER L’ANNUALITÀ 202</w:t>
      </w:r>
      <w:r w:rsidR="004B063F">
        <w:rPr>
          <w:b/>
          <w:color w:val="365F91"/>
          <w:sz w:val="20"/>
          <w:szCs w:val="21"/>
        </w:rPr>
        <w:t>4</w:t>
      </w:r>
      <w:r w:rsidRPr="002D4972">
        <w:rPr>
          <w:b/>
          <w:color w:val="365F91"/>
          <w:sz w:val="20"/>
          <w:szCs w:val="21"/>
        </w:rPr>
        <w:t xml:space="preserve">, </w:t>
      </w:r>
      <w:r w:rsidR="00C032AA" w:rsidRPr="002D4972">
        <w:rPr>
          <w:b/>
          <w:color w:val="365F91"/>
          <w:sz w:val="20"/>
          <w:szCs w:val="21"/>
        </w:rPr>
        <w:t>DELL’INTERVENTO REGIONALE A SOSTEGNO DELL’ATTIVITÀ TEATRALE LOCALE, DI CUI ALLA LEGGE REGIONALE 19 DICEMBRE 1997, N. 45.</w:t>
      </w:r>
    </w:p>
    <w:p w14:paraId="272AA6FD" w14:textId="77777777" w:rsidR="001E6546" w:rsidRPr="00DA0B86" w:rsidRDefault="001E6546" w:rsidP="001E6546">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14:paraId="2A550BAE" w14:textId="77777777" w:rsidR="001E6546" w:rsidRDefault="001E6546" w:rsidP="007301ED">
      <w:pPr>
        <w:pStyle w:val="Default"/>
        <w:spacing w:after="120" w:line="288" w:lineRule="auto"/>
        <w:ind w:right="96"/>
        <w:rPr>
          <w:b/>
          <w:bCs/>
          <w:color w:val="auto"/>
          <w:sz w:val="12"/>
        </w:rPr>
      </w:pPr>
    </w:p>
    <w:p w14:paraId="1BADEEE6" w14:textId="77777777" w:rsidR="002C7CED" w:rsidRPr="002C7CED" w:rsidRDefault="002C7CED" w:rsidP="006A7BAC">
      <w:pPr>
        <w:spacing w:line="288" w:lineRule="auto"/>
        <w:jc w:val="both"/>
        <w:rPr>
          <w:sz w:val="2"/>
        </w:rPr>
      </w:pPr>
    </w:p>
    <w:p w14:paraId="7AB2BB7A" w14:textId="77777777" w:rsidR="00F76126" w:rsidRPr="008E150E" w:rsidRDefault="00682C64" w:rsidP="008E150E">
      <w:pPr>
        <w:spacing w:line="288" w:lineRule="auto"/>
        <w:jc w:val="center"/>
        <w:rPr>
          <w:b/>
          <w:sz w:val="32"/>
        </w:rPr>
      </w:pPr>
      <w:r w:rsidRPr="001E44E1">
        <w:rPr>
          <w:b/>
          <w:sz w:val="32"/>
        </w:rPr>
        <w:t>DICHIARA</w:t>
      </w:r>
    </w:p>
    <w:p w14:paraId="35CF33ED" w14:textId="77777777"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14:paraId="6907E7A2" w14:textId="77777777" w:rsidR="00C032AA" w:rsidRDefault="00786AB1"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possiede i requisiti soggettivi di legittimazione </w:t>
      </w:r>
      <w:r w:rsidR="00E069EF">
        <w:t>per la richiesta di sostegno</w:t>
      </w:r>
      <w:r>
        <w:t>;</w:t>
      </w:r>
    </w:p>
    <w:p w14:paraId="6F4E1833" w14:textId="77777777"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6619C">
        <w:t>in regola con gli obblighi relativi al pagamento dei contributi previdenziali ed assistenziali a favore dei lavoratori;</w:t>
      </w:r>
    </w:p>
    <w:p w14:paraId="22036161" w14:textId="77777777"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14:paraId="76BB7BA9" w14:textId="77777777"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rsidRPr="0036619C">
        <w:t xml:space="preserve">non </w:t>
      </w:r>
      <w:r>
        <w:t>è</w:t>
      </w:r>
      <w:r w:rsidRPr="0036619C">
        <w:t xml:space="preserve"> stato assoggettato alla sanzione interdittiva di cui all’articolo 9, comma 2, lett. </w:t>
      </w:r>
      <w:r>
        <w:t>D</w:t>
      </w:r>
      <w:r w:rsidRPr="00E61F30">
        <w:t>), del decreto le</w:t>
      </w:r>
      <w:r>
        <w:t>gislativo 8 giugno 2001, n. 231</w:t>
      </w:r>
      <w:r w:rsidRPr="00E61F30">
        <w:t>;</w:t>
      </w:r>
    </w:p>
    <w:p w14:paraId="1183EFCB" w14:textId="77777777"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rispetta</w:t>
      </w:r>
      <w:r w:rsidRPr="0036619C">
        <w:t xml:space="preserve"> le disposizioni di cui al comma 2, dell’art. 6, del decreto legge 31 maggio 2010, n. 78, convertito in legge 30 luglio 2010, n. 122;</w:t>
      </w:r>
    </w:p>
    <w:p w14:paraId="0D92F9B8" w14:textId="77777777"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r>
        <w:t>ha</w:t>
      </w:r>
      <w:r w:rsidRPr="0036619C">
        <w:t xml:space="preserve"> adempiuto agli obblighi di trasparenza e pubblicità, di cui a</w:t>
      </w:r>
      <w:r>
        <w:t>lla legge 4 agosto 2017, n. 124;</w:t>
      </w:r>
    </w:p>
    <w:p w14:paraId="5A82B972" w14:textId="77777777"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64112DB1" w14:textId="77777777" w:rsidR="00EC5086" w:rsidRDefault="00EC5086" w:rsidP="00EC5086">
      <w:pPr>
        <w:pStyle w:val="Paragrafoelenco"/>
        <w:numPr>
          <w:ilvl w:val="0"/>
          <w:numId w:val="43"/>
        </w:numPr>
        <w:overflowPunct w:val="0"/>
        <w:autoSpaceDE w:val="0"/>
        <w:adjustRightInd w:val="0"/>
        <w:ind w:left="284" w:hanging="284"/>
        <w:jc w:val="both"/>
      </w:pPr>
      <w:r>
        <w:t>di essere consapevole che q</w:t>
      </w:r>
      <w:r>
        <w:rPr>
          <w:rFonts w:eastAsia="Calibri"/>
          <w:lang w:eastAsia="en-US"/>
        </w:rPr>
        <w:t xml:space="preserve">ualora dal controllo si rilevino elementi di falsità nelle dichiarazioni rese da un soggetto, il Dirigente della Struttura competente è tenuto a: </w:t>
      </w:r>
    </w:p>
    <w:p w14:paraId="0212D2FF" w14:textId="77777777"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 xml:space="preserve">comunicare all’interessato l’esito del controllo inviando una lettera di richiesta chiarimenti con richiesta di risposta entro 10 giorni e, successivamente, comunicare la </w:t>
      </w:r>
      <w:proofErr w:type="gramStart"/>
      <w:r>
        <w:rPr>
          <w:rFonts w:eastAsia="Calibri"/>
          <w:szCs w:val="24"/>
          <w:lang w:eastAsia="en-US"/>
        </w:rPr>
        <w:t>eventuale  decisione</w:t>
      </w:r>
      <w:proofErr w:type="gramEnd"/>
      <w:r>
        <w:rPr>
          <w:rFonts w:eastAsia="Calibri"/>
          <w:szCs w:val="24"/>
          <w:lang w:eastAsia="en-US"/>
        </w:rPr>
        <w:t xml:space="preserve"> finale di decadenza dal beneficio concesso;</w:t>
      </w:r>
    </w:p>
    <w:p w14:paraId="27351F22" w14:textId="77777777"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 xml:space="preserve">adottare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versamento della somma da restituire; </w:t>
      </w:r>
    </w:p>
    <w:p w14:paraId="3BF8326C" w14:textId="77777777"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applicare, se del caso, la sanzione amministrativa ai sensi dell’articolo 76 del DPR 445/2000;</w:t>
      </w:r>
    </w:p>
    <w:p w14:paraId="3BB32643" w14:textId="77777777" w:rsidR="00EC5086" w:rsidRP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r>
        <w:rPr>
          <w:rFonts w:eastAsia="Calibri"/>
          <w:szCs w:val="24"/>
          <w:lang w:eastAsia="en-US"/>
        </w:rPr>
        <w:t>trasmettere gli atti contenenti false dichiarazioni all’autorità giudiziaria in applicazione dell’art. 76 del DPR 445/2000, con espressa indicazione delle risultanze del controllo e del soggetto presunto autore dell’illecito penale;</w:t>
      </w:r>
    </w:p>
    <w:p w14:paraId="62CFA7B0" w14:textId="77777777"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 xml:space="preserve">di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14:paraId="5360F27D" w14:textId="77777777"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lastRenderedPageBreak/>
        <w:t>di prendere atto che, in caso di concessione del contributo, la</w:t>
      </w:r>
      <w:r w:rsidR="00A95C11">
        <w:t xml:space="preserve"> denominazione dell’ente </w:t>
      </w:r>
      <w:r w:rsidR="00E069EF">
        <w:t>beneficiario</w:t>
      </w:r>
      <w:r>
        <w:t xml:space="preserve">, i relativi dati fiscali e l’importo del contributo concesso saranno resi pubblici sul sito </w:t>
      </w:r>
      <w:hyperlink r:id="rId8"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14:paraId="4943804C" w14:textId="77777777" w:rsidR="00C032AA" w:rsidRPr="00D0281E" w:rsidRDefault="00C032AA" w:rsidP="00C032AA">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14:paraId="3D9DCA1D" w14:textId="77777777" w:rsidR="00A95C11" w:rsidRDefault="00A95C11" w:rsidP="00B72487">
      <w:pPr>
        <w:spacing w:line="288" w:lineRule="auto"/>
        <w:jc w:val="center"/>
        <w:rPr>
          <w:b/>
          <w:sz w:val="32"/>
        </w:rPr>
      </w:pPr>
    </w:p>
    <w:p w14:paraId="695F8097" w14:textId="77777777" w:rsidR="001D5953" w:rsidRDefault="001D5953" w:rsidP="00B72487">
      <w:pPr>
        <w:spacing w:line="288" w:lineRule="auto"/>
        <w:jc w:val="center"/>
        <w:rPr>
          <w:b/>
          <w:sz w:val="32"/>
        </w:rPr>
      </w:pPr>
      <w:r w:rsidRPr="00D0281E">
        <w:rPr>
          <w:b/>
          <w:sz w:val="32"/>
        </w:rPr>
        <w:t>DICHIARA</w:t>
      </w:r>
      <w:r w:rsidR="00F76126">
        <w:rPr>
          <w:b/>
          <w:sz w:val="32"/>
        </w:rPr>
        <w:t>, inoltre</w:t>
      </w:r>
      <w:r w:rsidRPr="00D0281E">
        <w:rPr>
          <w:b/>
          <w:sz w:val="32"/>
        </w:rPr>
        <w:t xml:space="preserve"> </w:t>
      </w:r>
    </w:p>
    <w:p w14:paraId="0FD51AB1" w14:textId="77777777" w:rsidR="00B72487" w:rsidRPr="00D0281E" w:rsidRDefault="00B72487" w:rsidP="00B72487">
      <w:pPr>
        <w:spacing w:line="288" w:lineRule="auto"/>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1A3C03" w14:paraId="0230F7A9" w14:textId="77777777" w:rsidTr="002D4972">
        <w:tc>
          <w:tcPr>
            <w:tcW w:w="9670" w:type="dxa"/>
            <w:gridSpan w:val="2"/>
            <w:shd w:val="clear" w:color="auto" w:fill="F2F2F2"/>
          </w:tcPr>
          <w:p w14:paraId="7D6DB91C" w14:textId="77777777" w:rsidR="001A3C03" w:rsidRPr="000C4E94" w:rsidRDefault="009000B9" w:rsidP="002D4972">
            <w:pPr>
              <w:spacing w:line="288" w:lineRule="auto"/>
            </w:pPr>
            <w:r w:rsidRPr="000C4E94">
              <w:t>c</w:t>
            </w:r>
            <w:r w:rsidR="006A35BA">
              <w:t>he l’Atto costitutivo e l</w:t>
            </w:r>
            <w:r w:rsidR="001A3C03" w:rsidRPr="000C4E94">
              <w:t xml:space="preserve">o Statuto </w:t>
            </w:r>
            <w:r w:rsidRPr="000C4E94">
              <w:t>del soggetto proponente:</w:t>
            </w:r>
          </w:p>
          <w:p w14:paraId="75636BF1" w14:textId="77777777" w:rsidR="009000B9" w:rsidRPr="002D4972" w:rsidRDefault="00666BA5" w:rsidP="009000B9">
            <w:pPr>
              <w:rPr>
                <w:i/>
                <w:w w:val="90"/>
                <w:sz w:val="12"/>
                <w:szCs w:val="12"/>
              </w:rPr>
            </w:pPr>
            <w:r w:rsidRPr="002D4972">
              <w:rPr>
                <w:i/>
                <w:sz w:val="16"/>
              </w:rPr>
              <w:t xml:space="preserve">(barrare con X </w:t>
            </w:r>
            <w:r w:rsidR="009000B9" w:rsidRPr="002D4972">
              <w:rPr>
                <w:i/>
                <w:sz w:val="16"/>
              </w:rPr>
              <w:t xml:space="preserve">una delle </w:t>
            </w:r>
            <w:r w:rsidRPr="002D4972">
              <w:rPr>
                <w:i/>
                <w:sz w:val="16"/>
              </w:rPr>
              <w:t xml:space="preserve">2 </w:t>
            </w:r>
            <w:r w:rsidR="009000B9" w:rsidRPr="002D4972">
              <w:rPr>
                <w:i/>
                <w:sz w:val="16"/>
              </w:rPr>
              <w:t>opzioni indicate di seguito)</w:t>
            </w:r>
          </w:p>
        </w:tc>
      </w:tr>
      <w:tr w:rsidR="001A3C03" w14:paraId="13AD267A" w14:textId="77777777" w:rsidTr="002D4972">
        <w:tc>
          <w:tcPr>
            <w:tcW w:w="567" w:type="dxa"/>
            <w:shd w:val="clear" w:color="auto" w:fill="auto"/>
            <w:vAlign w:val="center"/>
          </w:tcPr>
          <w:p w14:paraId="2B99D2A8" w14:textId="77777777" w:rsidR="001A3C03" w:rsidRPr="002D4972" w:rsidRDefault="009000B9" w:rsidP="002D4972">
            <w:pPr>
              <w:spacing w:line="288" w:lineRule="auto"/>
              <w:jc w:val="both"/>
              <w:rPr>
                <w:b/>
              </w:rPr>
            </w:pPr>
            <w:r w:rsidRPr="002D4972">
              <w:rPr>
                <w:i/>
                <w:w w:val="90"/>
                <w:sz w:val="52"/>
                <w:szCs w:val="52"/>
              </w:rPr>
              <w:t>□</w:t>
            </w:r>
          </w:p>
        </w:tc>
        <w:tc>
          <w:tcPr>
            <w:tcW w:w="9103" w:type="dxa"/>
            <w:shd w:val="clear" w:color="auto" w:fill="auto"/>
            <w:vAlign w:val="center"/>
          </w:tcPr>
          <w:p w14:paraId="47333CB7" w14:textId="77777777" w:rsidR="001A3C03" w:rsidRPr="002D4972" w:rsidRDefault="001A3C03" w:rsidP="002D4972">
            <w:pPr>
              <w:spacing w:line="288" w:lineRule="auto"/>
              <w:jc w:val="both"/>
              <w:rPr>
                <w:b/>
                <w:sz w:val="20"/>
              </w:rPr>
            </w:pPr>
            <w:r w:rsidRPr="002D4972">
              <w:rPr>
                <w:sz w:val="20"/>
              </w:rPr>
              <w:t>sono già stati prodotti a codesti uffici per precedente analoga richiesta di contributo e sono tuttora vigenti</w:t>
            </w:r>
          </w:p>
        </w:tc>
      </w:tr>
      <w:tr w:rsidR="001A3C03" w14:paraId="57A4EDE5" w14:textId="77777777" w:rsidTr="002D4972">
        <w:tc>
          <w:tcPr>
            <w:tcW w:w="567" w:type="dxa"/>
            <w:shd w:val="clear" w:color="auto" w:fill="auto"/>
            <w:vAlign w:val="center"/>
          </w:tcPr>
          <w:p w14:paraId="74A9E2AB" w14:textId="77777777" w:rsidR="009000B9" w:rsidRPr="002D4972" w:rsidRDefault="009000B9" w:rsidP="002D4972">
            <w:pPr>
              <w:spacing w:line="288" w:lineRule="auto"/>
              <w:jc w:val="both"/>
              <w:rPr>
                <w:b/>
              </w:rPr>
            </w:pPr>
            <w:r w:rsidRPr="002D4972">
              <w:rPr>
                <w:i/>
                <w:w w:val="90"/>
                <w:sz w:val="52"/>
                <w:szCs w:val="52"/>
              </w:rPr>
              <w:t>□</w:t>
            </w:r>
          </w:p>
        </w:tc>
        <w:tc>
          <w:tcPr>
            <w:tcW w:w="9103" w:type="dxa"/>
            <w:shd w:val="clear" w:color="auto" w:fill="auto"/>
          </w:tcPr>
          <w:p w14:paraId="3469BDD9" w14:textId="77777777" w:rsidR="001A3C03" w:rsidRPr="002D4972" w:rsidRDefault="00EA4E79" w:rsidP="002D4972">
            <w:pPr>
              <w:spacing w:before="120" w:after="120" w:line="288" w:lineRule="auto"/>
              <w:jc w:val="both"/>
              <w:rPr>
                <w:b/>
                <w:sz w:val="20"/>
              </w:rPr>
            </w:pPr>
            <w:r w:rsidRPr="002D4972">
              <w:rPr>
                <w:sz w:val="20"/>
              </w:rPr>
              <w:t>non sono mai stati prodotti a codesti uffici per analoga richiesta di contributo o sono intervenute modificazioni e pertanto vengono allegati nella versione attualmente in vigore</w:t>
            </w:r>
          </w:p>
        </w:tc>
      </w:tr>
    </w:tbl>
    <w:p w14:paraId="6D474FA4" w14:textId="77777777" w:rsidR="006A35BA" w:rsidRDefault="006A35BA" w:rsidP="00666BA5">
      <w:pPr>
        <w:spacing w:after="120" w:line="288"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EA4E79" w14:paraId="17873F0F" w14:textId="77777777" w:rsidTr="002D4972">
        <w:tc>
          <w:tcPr>
            <w:tcW w:w="9670" w:type="dxa"/>
            <w:gridSpan w:val="2"/>
            <w:shd w:val="clear" w:color="auto" w:fill="F2F2F2"/>
          </w:tcPr>
          <w:p w14:paraId="63C74488" w14:textId="77777777" w:rsidR="009000B9" w:rsidRPr="002D4972" w:rsidRDefault="00EA4E79" w:rsidP="002D4972">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w:t>
            </w:r>
            <w:proofErr w:type="gramStart"/>
            <w:r w:rsidR="009000B9" w:rsidRPr="000C4E94">
              <w:t>” :</w:t>
            </w:r>
            <w:proofErr w:type="gramEnd"/>
            <w:r w:rsidR="009000B9" w:rsidRPr="002D4972">
              <w:rPr>
                <w:i/>
                <w:sz w:val="18"/>
              </w:rPr>
              <w:t xml:space="preserve"> </w:t>
            </w:r>
          </w:p>
          <w:p w14:paraId="6E9CFC48" w14:textId="77777777" w:rsidR="009000B9" w:rsidRPr="002D4972" w:rsidRDefault="009000B9" w:rsidP="00666BA5">
            <w:pPr>
              <w:rPr>
                <w:i/>
                <w:w w:val="90"/>
                <w:sz w:val="12"/>
                <w:szCs w:val="12"/>
              </w:rPr>
            </w:pPr>
            <w:r w:rsidRPr="002D4972">
              <w:rPr>
                <w:i/>
                <w:sz w:val="18"/>
              </w:rPr>
              <w:t>(barrare con X una delle</w:t>
            </w:r>
            <w:r w:rsidR="00666BA5" w:rsidRPr="002D4972">
              <w:rPr>
                <w:i/>
                <w:sz w:val="18"/>
              </w:rPr>
              <w:t xml:space="preserve"> 2</w:t>
            </w:r>
            <w:r w:rsidRPr="002D4972">
              <w:rPr>
                <w:i/>
                <w:sz w:val="18"/>
              </w:rPr>
              <w:t xml:space="preserve"> opzioni indicate di seguito)</w:t>
            </w:r>
          </w:p>
        </w:tc>
      </w:tr>
      <w:tr w:rsidR="00EA4E79" w14:paraId="03685C57" w14:textId="77777777" w:rsidTr="002D4972">
        <w:tc>
          <w:tcPr>
            <w:tcW w:w="567" w:type="dxa"/>
            <w:shd w:val="clear" w:color="auto" w:fill="auto"/>
            <w:vAlign w:val="center"/>
          </w:tcPr>
          <w:p w14:paraId="3A8AE151" w14:textId="77777777" w:rsidR="00EA4E79" w:rsidRPr="002D4972" w:rsidRDefault="00666BA5" w:rsidP="002D4972">
            <w:pPr>
              <w:spacing w:after="120" w:line="288" w:lineRule="auto"/>
              <w:jc w:val="center"/>
              <w:rPr>
                <w:b/>
              </w:rPr>
            </w:pPr>
            <w:r w:rsidRPr="002D4972">
              <w:rPr>
                <w:i/>
                <w:w w:val="90"/>
                <w:sz w:val="52"/>
                <w:szCs w:val="52"/>
              </w:rPr>
              <w:t>□</w:t>
            </w:r>
          </w:p>
        </w:tc>
        <w:tc>
          <w:tcPr>
            <w:tcW w:w="9103" w:type="dxa"/>
            <w:shd w:val="clear" w:color="auto" w:fill="auto"/>
            <w:vAlign w:val="center"/>
          </w:tcPr>
          <w:p w14:paraId="7CF2A31C" w14:textId="77777777" w:rsidR="00EA4E79" w:rsidRPr="002D4972" w:rsidRDefault="00EA4E79" w:rsidP="002D4972">
            <w:pPr>
              <w:spacing w:before="120" w:after="120" w:line="288" w:lineRule="auto"/>
              <w:jc w:val="both"/>
              <w:rPr>
                <w:b/>
                <w:sz w:val="20"/>
              </w:rPr>
            </w:pPr>
            <w:r w:rsidRPr="002D4972">
              <w:rPr>
                <w:sz w:val="20"/>
              </w:rPr>
              <w:t xml:space="preserve">l’organismo </w:t>
            </w:r>
            <w:r w:rsidRPr="002D4972">
              <w:rPr>
                <w:b/>
                <w:sz w:val="20"/>
              </w:rPr>
              <w:t>non è assoggettato</w:t>
            </w:r>
            <w:r w:rsidRPr="002D4972">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14:paraId="04123117" w14:textId="77777777" w:rsidTr="002D4972">
        <w:tc>
          <w:tcPr>
            <w:tcW w:w="567" w:type="dxa"/>
            <w:shd w:val="clear" w:color="auto" w:fill="auto"/>
            <w:vAlign w:val="center"/>
          </w:tcPr>
          <w:p w14:paraId="55AB3020" w14:textId="77777777" w:rsidR="00EA4E79" w:rsidRPr="002D4972" w:rsidRDefault="00666BA5" w:rsidP="002D4972">
            <w:pPr>
              <w:spacing w:after="120" w:line="288" w:lineRule="auto"/>
              <w:jc w:val="center"/>
              <w:rPr>
                <w:b/>
              </w:rPr>
            </w:pPr>
            <w:r w:rsidRPr="002D4972">
              <w:rPr>
                <w:i/>
                <w:w w:val="90"/>
                <w:sz w:val="52"/>
                <w:szCs w:val="52"/>
              </w:rPr>
              <w:t>□</w:t>
            </w:r>
          </w:p>
        </w:tc>
        <w:tc>
          <w:tcPr>
            <w:tcW w:w="9103" w:type="dxa"/>
            <w:shd w:val="clear" w:color="auto" w:fill="auto"/>
            <w:vAlign w:val="center"/>
          </w:tcPr>
          <w:p w14:paraId="23621025" w14:textId="77777777" w:rsidR="00EA4E79" w:rsidRPr="002D4972" w:rsidRDefault="00EA4E79" w:rsidP="002D4972">
            <w:pPr>
              <w:spacing w:before="120" w:after="120" w:line="288" w:lineRule="auto"/>
              <w:jc w:val="both"/>
              <w:rPr>
                <w:b/>
                <w:sz w:val="20"/>
              </w:rPr>
            </w:pPr>
            <w:r w:rsidRPr="002D4972">
              <w:rPr>
                <w:sz w:val="20"/>
              </w:rPr>
              <w:t xml:space="preserve">che, ai sensi delle disposizioni di cui al comma 2 dell’art. 6 del decreto legge 31 maggio 2010, n. 78, convertito in legge 30 luglio 2010, n. 122, l’organismo </w:t>
            </w:r>
            <w:r w:rsidRPr="002D4972">
              <w:rPr>
                <w:b/>
                <w:sz w:val="20"/>
              </w:rPr>
              <w:t>rispetta</w:t>
            </w:r>
            <w:r w:rsidRPr="002D4972">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14:paraId="02C76088" w14:textId="77777777" w:rsidTr="002D4972">
        <w:tc>
          <w:tcPr>
            <w:tcW w:w="9670" w:type="dxa"/>
            <w:gridSpan w:val="2"/>
            <w:shd w:val="clear" w:color="auto" w:fill="F2F2F2"/>
          </w:tcPr>
          <w:p w14:paraId="48F1E412" w14:textId="77777777" w:rsidR="00EA4E79" w:rsidRPr="002D4972" w:rsidRDefault="00666BA5" w:rsidP="002D4972">
            <w:pPr>
              <w:spacing w:before="120" w:after="120" w:line="288" w:lineRule="auto"/>
              <w:jc w:val="both"/>
              <w:rPr>
                <w:b/>
              </w:rPr>
            </w:pPr>
            <w:r w:rsidRPr="002D4972">
              <w:rPr>
                <w:i/>
                <w:sz w:val="18"/>
              </w:rPr>
              <w:t>(barrare con X una delle 2 opzioni indicate di seguito)</w:t>
            </w:r>
          </w:p>
        </w:tc>
      </w:tr>
      <w:tr w:rsidR="00EA4E79" w14:paraId="29E99CE8" w14:textId="77777777" w:rsidTr="002D4972">
        <w:tc>
          <w:tcPr>
            <w:tcW w:w="567" w:type="dxa"/>
            <w:shd w:val="clear" w:color="auto" w:fill="auto"/>
            <w:vAlign w:val="center"/>
          </w:tcPr>
          <w:p w14:paraId="35CEFAA7" w14:textId="77777777" w:rsidR="00EA4E79" w:rsidRPr="002D4972" w:rsidRDefault="00666BA5" w:rsidP="002D4972">
            <w:pPr>
              <w:spacing w:line="288" w:lineRule="auto"/>
              <w:jc w:val="center"/>
              <w:rPr>
                <w:b/>
              </w:rPr>
            </w:pPr>
            <w:r w:rsidRPr="002D4972">
              <w:rPr>
                <w:i/>
                <w:w w:val="90"/>
                <w:sz w:val="52"/>
                <w:szCs w:val="52"/>
              </w:rPr>
              <w:t>□</w:t>
            </w:r>
          </w:p>
        </w:tc>
        <w:tc>
          <w:tcPr>
            <w:tcW w:w="9103" w:type="dxa"/>
            <w:shd w:val="clear" w:color="auto" w:fill="auto"/>
          </w:tcPr>
          <w:p w14:paraId="6072A9D1" w14:textId="77777777" w:rsidR="00EA4E79" w:rsidRPr="002D4972" w:rsidRDefault="00EA4E79" w:rsidP="002D4972">
            <w:pPr>
              <w:spacing w:before="120" w:after="120" w:line="288" w:lineRule="auto"/>
              <w:jc w:val="both"/>
              <w:rPr>
                <w:b/>
                <w:sz w:val="20"/>
              </w:rPr>
            </w:pPr>
            <w:r w:rsidRPr="002D4972">
              <w:rPr>
                <w:sz w:val="20"/>
              </w:rPr>
              <w:t>l’attività remunerata svolta da un componente di un organo collegiale, previamente autorizzata da quest’ultimo, esula completamente dal novero delle funzioni riconducibili allo stesso, in base alle vigenti</w:t>
            </w:r>
            <w:r w:rsidR="00666BA5" w:rsidRPr="002D4972">
              <w:rPr>
                <w:sz w:val="20"/>
              </w:rPr>
              <w:t xml:space="preserve"> disposizioni del codice civile.</w:t>
            </w:r>
          </w:p>
        </w:tc>
      </w:tr>
      <w:tr w:rsidR="00EA4E79" w14:paraId="38ACF048" w14:textId="77777777" w:rsidTr="002D4972">
        <w:tc>
          <w:tcPr>
            <w:tcW w:w="567" w:type="dxa"/>
            <w:shd w:val="clear" w:color="auto" w:fill="auto"/>
            <w:vAlign w:val="center"/>
          </w:tcPr>
          <w:p w14:paraId="02352BEE" w14:textId="77777777" w:rsidR="00EA4E79" w:rsidRPr="002D4972" w:rsidRDefault="00666BA5" w:rsidP="002D4972">
            <w:pPr>
              <w:spacing w:line="288" w:lineRule="auto"/>
              <w:jc w:val="center"/>
              <w:rPr>
                <w:b/>
              </w:rPr>
            </w:pPr>
            <w:r w:rsidRPr="002D4972">
              <w:rPr>
                <w:i/>
                <w:w w:val="90"/>
                <w:sz w:val="52"/>
                <w:szCs w:val="52"/>
              </w:rPr>
              <w:t>□</w:t>
            </w:r>
          </w:p>
        </w:tc>
        <w:tc>
          <w:tcPr>
            <w:tcW w:w="9103" w:type="dxa"/>
            <w:shd w:val="clear" w:color="auto" w:fill="auto"/>
          </w:tcPr>
          <w:p w14:paraId="4CE2ED0D" w14:textId="77777777" w:rsidR="00EA4E79" w:rsidRPr="002D4972" w:rsidRDefault="00EA4E79" w:rsidP="002D4972">
            <w:pPr>
              <w:spacing w:before="120" w:after="120" w:line="288" w:lineRule="auto"/>
              <w:jc w:val="both"/>
              <w:rPr>
                <w:b/>
                <w:sz w:val="20"/>
              </w:rPr>
            </w:pPr>
            <w:r w:rsidRPr="002D4972">
              <w:rPr>
                <w:sz w:val="20"/>
              </w:rPr>
              <w:t>nessun componente di un organo collegiale svolge attività remunerata esulante dal novero delle funzioni riconducibili allo stesso</w:t>
            </w:r>
            <w:r w:rsidR="00666BA5" w:rsidRPr="002D4972">
              <w:rPr>
                <w:sz w:val="20"/>
              </w:rPr>
              <w:t>.</w:t>
            </w:r>
          </w:p>
        </w:tc>
      </w:tr>
    </w:tbl>
    <w:p w14:paraId="5D8ABB7E" w14:textId="77777777" w:rsidR="00B72487" w:rsidRDefault="00B72487" w:rsidP="006A35BA">
      <w:pPr>
        <w:spacing w:after="120" w:line="288" w:lineRule="auto"/>
        <w:rPr>
          <w:b/>
          <w:sz w:val="10"/>
        </w:rPr>
      </w:pPr>
    </w:p>
    <w:p w14:paraId="2E47B999" w14:textId="77777777" w:rsidR="008E150E" w:rsidRPr="006A7BAC" w:rsidRDefault="008E150E" w:rsidP="006A35BA">
      <w:pPr>
        <w:spacing w:after="120" w:line="288" w:lineRule="auto"/>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7763AD" w14:paraId="49E3E138" w14:textId="77777777" w:rsidTr="002D4972">
        <w:tc>
          <w:tcPr>
            <w:tcW w:w="9670" w:type="dxa"/>
            <w:gridSpan w:val="2"/>
            <w:shd w:val="clear" w:color="auto" w:fill="F2F2F2"/>
          </w:tcPr>
          <w:p w14:paraId="10A800D8" w14:textId="77777777" w:rsidR="007763AD" w:rsidRPr="000C4E94" w:rsidRDefault="007763AD" w:rsidP="00EB036E">
            <w:r w:rsidRPr="000C4E94">
              <w:lastRenderedPageBreak/>
              <w:t>che in base al regime di contabilità a cui è sottoposto l'ente e in relazione alle spese connesse alla realizzazione</w:t>
            </w:r>
            <w:r w:rsidR="00EB036E" w:rsidRPr="000C4E94">
              <w:t xml:space="preserve"> dell'iniziativa sopra indicata</w:t>
            </w:r>
          </w:p>
          <w:p w14:paraId="18352547" w14:textId="77777777" w:rsidR="00EB036E" w:rsidRPr="002D4972" w:rsidRDefault="00EB036E" w:rsidP="002D4972">
            <w:pPr>
              <w:spacing w:before="120"/>
              <w:rPr>
                <w:b/>
              </w:rPr>
            </w:pPr>
            <w:r w:rsidRPr="002D4972">
              <w:rPr>
                <w:i/>
                <w:sz w:val="18"/>
              </w:rPr>
              <w:t xml:space="preserve">(barrare con X una delle </w:t>
            </w:r>
            <w:r w:rsidR="006B31A0" w:rsidRPr="002D4972">
              <w:rPr>
                <w:i/>
                <w:sz w:val="18"/>
              </w:rPr>
              <w:t>2</w:t>
            </w:r>
            <w:r w:rsidRPr="002D4972">
              <w:rPr>
                <w:i/>
                <w:sz w:val="18"/>
              </w:rPr>
              <w:t xml:space="preserve"> opzioni indicate di seguito)</w:t>
            </w:r>
          </w:p>
        </w:tc>
      </w:tr>
      <w:tr w:rsidR="007763AD" w14:paraId="53396078" w14:textId="77777777" w:rsidTr="002D4972">
        <w:tc>
          <w:tcPr>
            <w:tcW w:w="567" w:type="dxa"/>
            <w:shd w:val="clear" w:color="auto" w:fill="auto"/>
            <w:vAlign w:val="center"/>
          </w:tcPr>
          <w:p w14:paraId="464405AC" w14:textId="77777777" w:rsidR="007763AD" w:rsidRPr="002D4972" w:rsidRDefault="00EB036E" w:rsidP="002D4972">
            <w:pPr>
              <w:spacing w:line="288" w:lineRule="auto"/>
              <w:jc w:val="center"/>
              <w:rPr>
                <w:b/>
              </w:rPr>
            </w:pPr>
            <w:r w:rsidRPr="002D4972">
              <w:rPr>
                <w:i/>
                <w:w w:val="90"/>
                <w:sz w:val="52"/>
                <w:szCs w:val="52"/>
              </w:rPr>
              <w:t>□</w:t>
            </w:r>
          </w:p>
        </w:tc>
        <w:tc>
          <w:tcPr>
            <w:tcW w:w="9103" w:type="dxa"/>
            <w:shd w:val="clear" w:color="auto" w:fill="auto"/>
            <w:vAlign w:val="center"/>
          </w:tcPr>
          <w:p w14:paraId="3A9A79A4" w14:textId="77777777" w:rsidR="007763AD" w:rsidRPr="002D4972" w:rsidRDefault="007763AD" w:rsidP="002D4972">
            <w:pPr>
              <w:spacing w:before="120" w:after="120" w:line="288" w:lineRule="auto"/>
              <w:jc w:val="both"/>
              <w:rPr>
                <w:b/>
                <w:sz w:val="20"/>
              </w:rPr>
            </w:pPr>
            <w:r w:rsidRPr="002D4972">
              <w:rPr>
                <w:sz w:val="20"/>
              </w:rPr>
              <w:t>l’IVA costituisce un costo d’esercizio per l’ente e va conteggiata ai fini della determinazione del contributo</w:t>
            </w:r>
            <w:r w:rsidR="00EB036E" w:rsidRPr="002D4972">
              <w:rPr>
                <w:sz w:val="20"/>
              </w:rPr>
              <w:t>.</w:t>
            </w:r>
          </w:p>
        </w:tc>
      </w:tr>
      <w:tr w:rsidR="007763AD" w14:paraId="17A09A6C" w14:textId="77777777" w:rsidTr="002D4972">
        <w:tc>
          <w:tcPr>
            <w:tcW w:w="567" w:type="dxa"/>
            <w:shd w:val="clear" w:color="auto" w:fill="auto"/>
            <w:vAlign w:val="center"/>
          </w:tcPr>
          <w:p w14:paraId="5B36B7E7" w14:textId="77777777" w:rsidR="007763AD" w:rsidRPr="002D4972" w:rsidRDefault="00EB036E" w:rsidP="002D4972">
            <w:pPr>
              <w:spacing w:line="288" w:lineRule="auto"/>
              <w:jc w:val="center"/>
              <w:rPr>
                <w:b/>
              </w:rPr>
            </w:pPr>
            <w:r w:rsidRPr="002D4972">
              <w:rPr>
                <w:i/>
                <w:w w:val="90"/>
                <w:sz w:val="52"/>
                <w:szCs w:val="52"/>
              </w:rPr>
              <w:t>□</w:t>
            </w:r>
          </w:p>
        </w:tc>
        <w:tc>
          <w:tcPr>
            <w:tcW w:w="9103" w:type="dxa"/>
            <w:shd w:val="clear" w:color="auto" w:fill="auto"/>
            <w:vAlign w:val="center"/>
          </w:tcPr>
          <w:p w14:paraId="5D3A10BA" w14:textId="77777777" w:rsidR="007763AD" w:rsidRPr="002D4972" w:rsidRDefault="007763AD" w:rsidP="002D4972">
            <w:pPr>
              <w:spacing w:before="120" w:after="120" w:line="288" w:lineRule="auto"/>
              <w:jc w:val="both"/>
              <w:rPr>
                <w:b/>
                <w:sz w:val="20"/>
              </w:rPr>
            </w:pPr>
            <w:r w:rsidRPr="002D4972">
              <w:rPr>
                <w:sz w:val="20"/>
              </w:rPr>
              <w:t>l’IVA non costituisce un costo d’esercizio per l’ente e viene recuperata</w:t>
            </w:r>
            <w:r w:rsidR="00EB036E" w:rsidRPr="002D4972">
              <w:rPr>
                <w:sz w:val="20"/>
              </w:rPr>
              <w:t>.</w:t>
            </w:r>
          </w:p>
        </w:tc>
      </w:tr>
    </w:tbl>
    <w:p w14:paraId="0750D577" w14:textId="77777777" w:rsidR="00EA4421" w:rsidRPr="006A7BAC" w:rsidRDefault="00EA4421" w:rsidP="00CD39CE">
      <w:pPr>
        <w:spacing w:after="120" w:line="288" w:lineRule="auto"/>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EA4421" w14:paraId="1BECB52F" w14:textId="77777777" w:rsidTr="002D4972">
        <w:tc>
          <w:tcPr>
            <w:tcW w:w="9670" w:type="dxa"/>
            <w:gridSpan w:val="2"/>
            <w:shd w:val="clear" w:color="auto" w:fill="F2F2F2"/>
          </w:tcPr>
          <w:p w14:paraId="4319DA7F" w14:textId="77777777" w:rsidR="00EA4421" w:rsidRPr="000C4E94" w:rsidRDefault="00EA4421" w:rsidP="00CD39CE">
            <w:r w:rsidRPr="000C4E94">
              <w:t>che </w:t>
            </w:r>
            <w:proofErr w:type="gramStart"/>
            <w:r w:rsidRPr="000C4E94">
              <w:t>‐  ai</w:t>
            </w:r>
            <w:proofErr w:type="gramEnd"/>
            <w:r w:rsidRPr="000C4E94">
              <w:t xml:space="preserve"> fini del rilascio del D.U.R.C. (Documento Unico di Regolarità Contributiva) </w:t>
            </w:r>
          </w:p>
          <w:p w14:paraId="51E010AE" w14:textId="77777777" w:rsidR="00CD39CE" w:rsidRPr="002D4972" w:rsidRDefault="00CD39CE" w:rsidP="002D4972">
            <w:pPr>
              <w:spacing w:before="120"/>
              <w:rPr>
                <w:b/>
              </w:rPr>
            </w:pPr>
            <w:r w:rsidRPr="002D4972">
              <w:rPr>
                <w:i/>
                <w:sz w:val="18"/>
              </w:rPr>
              <w:t>(barrare con X una delle</w:t>
            </w:r>
            <w:r w:rsidR="006B31A0" w:rsidRPr="002D4972">
              <w:rPr>
                <w:i/>
                <w:sz w:val="18"/>
              </w:rPr>
              <w:t xml:space="preserve"> 2</w:t>
            </w:r>
            <w:r w:rsidRPr="002D4972">
              <w:rPr>
                <w:i/>
                <w:sz w:val="18"/>
              </w:rPr>
              <w:t xml:space="preserve"> opzioni indicate di seguito)</w:t>
            </w:r>
          </w:p>
        </w:tc>
      </w:tr>
      <w:tr w:rsidR="00EA4421" w14:paraId="68E92F90" w14:textId="77777777" w:rsidTr="002D4972">
        <w:tc>
          <w:tcPr>
            <w:tcW w:w="567" w:type="dxa"/>
            <w:shd w:val="clear" w:color="auto" w:fill="auto"/>
            <w:vAlign w:val="center"/>
          </w:tcPr>
          <w:p w14:paraId="62EF9AF9" w14:textId="77777777" w:rsidR="00EA4421" w:rsidRPr="002D4972" w:rsidRDefault="00CD39CE" w:rsidP="002D4972">
            <w:pPr>
              <w:spacing w:line="288" w:lineRule="auto"/>
              <w:jc w:val="center"/>
              <w:rPr>
                <w:b/>
              </w:rPr>
            </w:pPr>
            <w:r w:rsidRPr="002D4972">
              <w:rPr>
                <w:i/>
                <w:w w:val="90"/>
                <w:sz w:val="52"/>
                <w:szCs w:val="52"/>
              </w:rPr>
              <w:t>□</w:t>
            </w:r>
          </w:p>
        </w:tc>
        <w:tc>
          <w:tcPr>
            <w:tcW w:w="9103" w:type="dxa"/>
            <w:shd w:val="clear" w:color="auto" w:fill="auto"/>
          </w:tcPr>
          <w:p w14:paraId="1D192690" w14:textId="77777777" w:rsidR="00EA4421" w:rsidRPr="002D4972" w:rsidRDefault="00CD39CE" w:rsidP="002D4972">
            <w:pPr>
              <w:spacing w:before="120" w:after="120" w:line="288" w:lineRule="auto"/>
              <w:rPr>
                <w:b/>
                <w:sz w:val="20"/>
              </w:rPr>
            </w:pPr>
            <w:r w:rsidRPr="002D4972">
              <w:rPr>
                <w:sz w:val="20"/>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14:paraId="0BDB60D5" w14:textId="77777777" w:rsidTr="002D4972">
        <w:tc>
          <w:tcPr>
            <w:tcW w:w="567" w:type="dxa"/>
            <w:shd w:val="clear" w:color="auto" w:fill="auto"/>
            <w:vAlign w:val="center"/>
          </w:tcPr>
          <w:p w14:paraId="54D28B91" w14:textId="77777777" w:rsidR="00EA4421" w:rsidRPr="002D4972" w:rsidRDefault="00CD39CE" w:rsidP="002D4972">
            <w:pPr>
              <w:spacing w:line="288" w:lineRule="auto"/>
              <w:jc w:val="center"/>
              <w:rPr>
                <w:b/>
              </w:rPr>
            </w:pPr>
            <w:r w:rsidRPr="002D4972">
              <w:rPr>
                <w:i/>
                <w:w w:val="90"/>
                <w:sz w:val="52"/>
                <w:szCs w:val="52"/>
              </w:rPr>
              <w:t>□</w:t>
            </w:r>
          </w:p>
        </w:tc>
        <w:tc>
          <w:tcPr>
            <w:tcW w:w="9103" w:type="dxa"/>
            <w:shd w:val="clear" w:color="auto" w:fill="auto"/>
          </w:tcPr>
          <w:p w14:paraId="2C4114DD" w14:textId="77777777" w:rsidR="00EA4421" w:rsidRPr="002D4972" w:rsidRDefault="00CD39CE" w:rsidP="002D4972">
            <w:pPr>
              <w:spacing w:before="120" w:after="120" w:line="288" w:lineRule="auto"/>
              <w:jc w:val="both"/>
              <w:rPr>
                <w:sz w:val="20"/>
              </w:rPr>
            </w:pPr>
            <w:r w:rsidRPr="002D4972">
              <w:rPr>
                <w:sz w:val="20"/>
              </w:rPr>
              <w:t>l’ente/organismo è soggetto alla dichiarazione DURC, è in condizione di regolarità contributiva ed è iscritta agli enti previdenziali con le posizioni:</w:t>
            </w:r>
          </w:p>
          <w:p w14:paraId="57CA3E4C" w14:textId="77777777" w:rsidR="00CD39CE" w:rsidRPr="002D4972" w:rsidRDefault="00CD39CE" w:rsidP="002D4972">
            <w:pPr>
              <w:spacing w:before="120" w:after="120" w:line="288" w:lineRule="auto"/>
              <w:jc w:val="both"/>
              <w:rPr>
                <w:sz w:val="20"/>
              </w:rPr>
            </w:pPr>
            <w:r w:rsidRPr="002D4972">
              <w:rPr>
                <w:sz w:val="20"/>
              </w:rPr>
              <w:t>- matricola INPS n.:</w:t>
            </w:r>
            <w:r w:rsidR="000C4E94" w:rsidRPr="002D4972">
              <w:rPr>
                <w:sz w:val="20"/>
              </w:rPr>
              <w:t xml:space="preserve">                                         </w:t>
            </w:r>
          </w:p>
          <w:p w14:paraId="04C4C58D" w14:textId="77777777" w:rsidR="000C4E94" w:rsidRPr="002D4972" w:rsidRDefault="00CD39CE" w:rsidP="002D4972">
            <w:pPr>
              <w:spacing w:before="120" w:after="120" w:line="288" w:lineRule="auto"/>
              <w:jc w:val="both"/>
              <w:rPr>
                <w:sz w:val="20"/>
              </w:rPr>
            </w:pPr>
            <w:r w:rsidRPr="002D4972">
              <w:rPr>
                <w:sz w:val="20"/>
              </w:rPr>
              <w:t>- codice INAIL n.:</w:t>
            </w:r>
          </w:p>
        </w:tc>
      </w:tr>
    </w:tbl>
    <w:p w14:paraId="7A1E7E1A" w14:textId="77777777" w:rsidR="006A35BA" w:rsidRDefault="006A35BA" w:rsidP="003A3EB5">
      <w:pPr>
        <w:spacing w:after="120" w:line="288"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20"/>
      </w:tblGrid>
      <w:tr w:rsidR="00A95C11" w14:paraId="6A299D15" w14:textId="77777777" w:rsidTr="002D4972">
        <w:trPr>
          <w:trHeight w:val="2441"/>
        </w:trPr>
        <w:tc>
          <w:tcPr>
            <w:tcW w:w="9670" w:type="dxa"/>
            <w:shd w:val="clear" w:color="auto" w:fill="FFFFFF"/>
          </w:tcPr>
          <w:p w14:paraId="7ED8AA85" w14:textId="77777777" w:rsidR="00A95C11" w:rsidRPr="00BF7E42" w:rsidRDefault="00A95C11" w:rsidP="002D4972">
            <w:pPr>
              <w:jc w:val="both"/>
            </w:pPr>
            <w:r>
              <w:t xml:space="preserve">che l’ente </w:t>
            </w:r>
            <w:r w:rsidR="00E069EF">
              <w:t>beneficiario</w:t>
            </w:r>
            <w:r w:rsidRPr="00BF7E42">
              <w:t xml:space="preserve"> che rilascia la presente dichiarazione: </w:t>
            </w:r>
          </w:p>
          <w:p w14:paraId="5912B2EA" w14:textId="77777777" w:rsidR="00A95C11" w:rsidRPr="002D4972" w:rsidRDefault="00A95C11" w:rsidP="002D4972">
            <w:pPr>
              <w:jc w:val="both"/>
              <w:rPr>
                <w:b/>
              </w:rPr>
            </w:pPr>
            <w:r w:rsidRPr="002D4972">
              <w:rPr>
                <w:i/>
                <w:sz w:val="18"/>
              </w:rPr>
              <w:t>(barrare con X una delle 2 opzioni indicate di seguito)</w:t>
            </w:r>
          </w:p>
          <w:p w14:paraId="3D66ABED" w14:textId="77777777" w:rsidR="00A95C11" w:rsidRPr="002D4972" w:rsidRDefault="00A95C11" w:rsidP="003133FD">
            <w:pPr>
              <w:rPr>
                <w:b/>
              </w:rPr>
            </w:pPr>
            <w:r w:rsidRPr="002D4972">
              <w:rPr>
                <w:i/>
                <w:w w:val="90"/>
                <w:sz w:val="52"/>
                <w:szCs w:val="52"/>
              </w:rPr>
              <w:t>□</w:t>
            </w:r>
            <w:r w:rsidRPr="002D4972">
              <w:rPr>
                <w:b/>
              </w:rPr>
              <w:t xml:space="preserve"> </w:t>
            </w:r>
            <w:r w:rsidRPr="002D4972">
              <w:rPr>
                <w:szCs w:val="24"/>
              </w:rPr>
              <w:t xml:space="preserve">È SOGGETTO alla ritenuta IRES del 4% (ex art. 28 comma 2 del DPR 600/1973) </w:t>
            </w:r>
          </w:p>
          <w:p w14:paraId="26DE72AC" w14:textId="77777777" w:rsidR="00A95C11" w:rsidRPr="002D4972" w:rsidRDefault="00A95C11" w:rsidP="003133FD">
            <w:pPr>
              <w:rPr>
                <w:szCs w:val="24"/>
              </w:rPr>
            </w:pPr>
            <w:r w:rsidRPr="002D4972">
              <w:rPr>
                <w:szCs w:val="24"/>
              </w:rPr>
              <w:t>oppure</w:t>
            </w:r>
          </w:p>
          <w:p w14:paraId="3EE20694" w14:textId="77777777" w:rsidR="00A95C11" w:rsidRPr="002D4972" w:rsidRDefault="00A95C11" w:rsidP="003133FD">
            <w:pPr>
              <w:rPr>
                <w:szCs w:val="24"/>
              </w:rPr>
            </w:pPr>
            <w:r w:rsidRPr="002D4972">
              <w:rPr>
                <w:i/>
                <w:w w:val="90"/>
                <w:sz w:val="52"/>
                <w:szCs w:val="52"/>
              </w:rPr>
              <w:t>□</w:t>
            </w:r>
            <w:r w:rsidRPr="002D4972">
              <w:rPr>
                <w:b/>
              </w:rPr>
              <w:t xml:space="preserve"> </w:t>
            </w:r>
            <w:r w:rsidRPr="002D4972">
              <w:rPr>
                <w:szCs w:val="24"/>
              </w:rPr>
              <w:t xml:space="preserve">NON È SOGGETTO alla ritenuta IRES del 4% (ex art. 28 comma 2 del DPR 600/1973) </w:t>
            </w:r>
          </w:p>
          <w:p w14:paraId="00232A4B" w14:textId="77777777" w:rsidR="00A95C11" w:rsidRPr="002D4972" w:rsidRDefault="00A95C11" w:rsidP="002D4972">
            <w:pPr>
              <w:jc w:val="both"/>
              <w:rPr>
                <w:szCs w:val="24"/>
              </w:rPr>
            </w:pPr>
          </w:p>
          <w:p w14:paraId="601A4082" w14:textId="77777777" w:rsidR="00A95C11" w:rsidRPr="002D4972" w:rsidRDefault="00A95C11" w:rsidP="002D4972">
            <w:pPr>
              <w:jc w:val="both"/>
              <w:rPr>
                <w:b/>
              </w:rPr>
            </w:pPr>
            <w:r w:rsidRPr="002D4972">
              <w:rPr>
                <w:szCs w:val="24"/>
              </w:rPr>
              <w:t>e che la stessa esonera,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14:paraId="597C1F65" w14:textId="77777777" w:rsidR="00F76126" w:rsidRDefault="00F76126" w:rsidP="00B72487">
      <w:pPr>
        <w:overflowPunct w:val="0"/>
        <w:autoSpaceDE w:val="0"/>
        <w:adjustRightInd w:val="0"/>
        <w:spacing w:line="288" w:lineRule="auto"/>
        <w:jc w:val="both"/>
      </w:pPr>
    </w:p>
    <w:tbl>
      <w:tblPr>
        <w:tblStyle w:val="Grigliatabella"/>
        <w:tblW w:w="0" w:type="auto"/>
        <w:tblInd w:w="108" w:type="dxa"/>
        <w:tblLook w:val="04A0" w:firstRow="1" w:lastRow="0" w:firstColumn="1" w:lastColumn="0" w:noHBand="0" w:noVBand="1"/>
      </w:tblPr>
      <w:tblGrid>
        <w:gridCol w:w="563"/>
        <w:gridCol w:w="8957"/>
      </w:tblGrid>
      <w:tr w:rsidR="00E31D76" w14:paraId="242A5DA3" w14:textId="77777777" w:rsidTr="00E31D76">
        <w:tc>
          <w:tcPr>
            <w:tcW w:w="9670" w:type="dxa"/>
            <w:gridSpan w:val="2"/>
            <w:shd w:val="clear" w:color="auto" w:fill="F2F2F2"/>
          </w:tcPr>
          <w:p w14:paraId="09CD4DB2" w14:textId="77777777" w:rsidR="00E31D76" w:rsidRPr="00EB036E" w:rsidRDefault="00E31D76" w:rsidP="00DF6A73">
            <w:pPr>
              <w:rPr>
                <w:b/>
              </w:rPr>
            </w:pPr>
            <w:r w:rsidRPr="000C4E94">
              <w:t xml:space="preserve">che </w:t>
            </w:r>
            <w:r>
              <w:t xml:space="preserve">l’ente beneficiario in merito all’assolvimento dell’imposta di bollo </w:t>
            </w:r>
            <w:r w:rsidRPr="009000B9">
              <w:rPr>
                <w:i/>
                <w:sz w:val="18"/>
              </w:rPr>
              <w:t>(barrare con X una delle</w:t>
            </w:r>
            <w:r>
              <w:rPr>
                <w:i/>
                <w:sz w:val="18"/>
              </w:rPr>
              <w:t xml:space="preserve"> 2</w:t>
            </w:r>
            <w:r w:rsidRPr="009000B9">
              <w:rPr>
                <w:i/>
                <w:sz w:val="18"/>
              </w:rPr>
              <w:t xml:space="preserve"> opzioni indicate di seguito)</w:t>
            </w:r>
          </w:p>
        </w:tc>
      </w:tr>
      <w:tr w:rsidR="00E31D76" w14:paraId="0F33E579" w14:textId="77777777" w:rsidTr="00DF6A73">
        <w:tc>
          <w:tcPr>
            <w:tcW w:w="567" w:type="dxa"/>
            <w:vAlign w:val="center"/>
          </w:tcPr>
          <w:p w14:paraId="085703FE" w14:textId="77777777" w:rsidR="00E31D76" w:rsidRDefault="00E31D76" w:rsidP="00DF6A73">
            <w:pPr>
              <w:spacing w:line="288" w:lineRule="auto"/>
              <w:jc w:val="center"/>
              <w:rPr>
                <w:b/>
              </w:rPr>
            </w:pPr>
            <w:r w:rsidRPr="007301ED">
              <w:rPr>
                <w:i/>
                <w:w w:val="90"/>
                <w:sz w:val="52"/>
                <w:szCs w:val="52"/>
              </w:rPr>
              <w:t>□</w:t>
            </w:r>
          </w:p>
        </w:tc>
        <w:tc>
          <w:tcPr>
            <w:tcW w:w="9103" w:type="dxa"/>
            <w:vAlign w:val="center"/>
          </w:tcPr>
          <w:p w14:paraId="0D40EF95" w14:textId="77777777" w:rsidR="00E31D76" w:rsidRPr="00EB036E" w:rsidRDefault="00E31D76" w:rsidP="00DF6A73">
            <w:pPr>
              <w:spacing w:before="120" w:after="120" w:line="288" w:lineRule="auto"/>
              <w:jc w:val="both"/>
              <w:rPr>
                <w:b/>
                <w:sz w:val="20"/>
              </w:rPr>
            </w:pPr>
            <w:r w:rsidRPr="00BF7E42">
              <w:rPr>
                <w:szCs w:val="24"/>
              </w:rPr>
              <w:t>È SOGGETTO</w:t>
            </w:r>
            <w:r>
              <w:rPr>
                <w:szCs w:val="24"/>
              </w:rPr>
              <w:t xml:space="preserve"> all’assolvimento dell’imposta di bollo</w:t>
            </w:r>
          </w:p>
        </w:tc>
      </w:tr>
      <w:tr w:rsidR="00E31D76" w14:paraId="74F40607" w14:textId="77777777" w:rsidTr="00DF6A73">
        <w:tc>
          <w:tcPr>
            <w:tcW w:w="567" w:type="dxa"/>
            <w:vAlign w:val="center"/>
          </w:tcPr>
          <w:p w14:paraId="54F70B3A" w14:textId="77777777" w:rsidR="00E31D76" w:rsidRDefault="00E31D76" w:rsidP="00DF6A73">
            <w:pPr>
              <w:spacing w:line="288" w:lineRule="auto"/>
              <w:jc w:val="center"/>
              <w:rPr>
                <w:b/>
              </w:rPr>
            </w:pPr>
            <w:r w:rsidRPr="007301ED">
              <w:rPr>
                <w:i/>
                <w:w w:val="90"/>
                <w:sz w:val="52"/>
                <w:szCs w:val="52"/>
              </w:rPr>
              <w:t>□</w:t>
            </w:r>
          </w:p>
        </w:tc>
        <w:tc>
          <w:tcPr>
            <w:tcW w:w="9103" w:type="dxa"/>
            <w:vAlign w:val="center"/>
          </w:tcPr>
          <w:p w14:paraId="247699B9" w14:textId="77777777" w:rsidR="00E31D76" w:rsidRPr="00AD110C" w:rsidRDefault="00E31D76" w:rsidP="00DF6A73">
            <w:pPr>
              <w:spacing w:before="120" w:after="120" w:line="288" w:lineRule="auto"/>
              <w:jc w:val="both"/>
              <w:rPr>
                <w:b/>
                <w:sz w:val="20"/>
              </w:rPr>
            </w:pPr>
            <w:r w:rsidRPr="00BF7E42">
              <w:rPr>
                <w:szCs w:val="24"/>
              </w:rPr>
              <w:t>NON È SOGGETTO</w:t>
            </w:r>
            <w:r>
              <w:rPr>
                <w:szCs w:val="24"/>
              </w:rPr>
              <w:t xml:space="preserve"> all’assolvimento dell’imposta di bollo </w:t>
            </w:r>
            <w:r w:rsidRPr="009000B9">
              <w:rPr>
                <w:i/>
                <w:sz w:val="18"/>
              </w:rPr>
              <w:t>(</w:t>
            </w:r>
            <w:r>
              <w:rPr>
                <w:i/>
                <w:sz w:val="18"/>
              </w:rPr>
              <w:t xml:space="preserve">indicare il </w:t>
            </w:r>
            <w:proofErr w:type="gramStart"/>
            <w:r>
              <w:rPr>
                <w:i/>
                <w:sz w:val="18"/>
              </w:rPr>
              <w:t>motivo  dell’esenzione</w:t>
            </w:r>
            <w:proofErr w:type="gramEnd"/>
            <w:r>
              <w:rPr>
                <w:i/>
                <w:sz w:val="18"/>
              </w:rPr>
              <w:t xml:space="preserve"> con la precisazione della relativa norma di legge)</w:t>
            </w:r>
            <w:r>
              <w:rPr>
                <w:sz w:val="18"/>
              </w:rPr>
              <w:t>_______________________________________________________________</w:t>
            </w:r>
          </w:p>
        </w:tc>
      </w:tr>
    </w:tbl>
    <w:p w14:paraId="509820BF" w14:textId="77777777" w:rsidR="00E31D76" w:rsidRDefault="00E31D76" w:rsidP="00B72487">
      <w:pPr>
        <w:overflowPunct w:val="0"/>
        <w:autoSpaceDE w:val="0"/>
        <w:adjustRightInd w:val="0"/>
        <w:spacing w:line="288" w:lineRule="auto"/>
        <w:jc w:val="both"/>
      </w:pPr>
    </w:p>
    <w:p w14:paraId="772D0FEE" w14:textId="77777777" w:rsidR="00E31D76" w:rsidRDefault="00E31D76" w:rsidP="00B72487">
      <w:pPr>
        <w:overflowPunct w:val="0"/>
        <w:autoSpaceDE w:val="0"/>
        <w:adjustRightInd w:val="0"/>
        <w:spacing w:line="288" w:lineRule="auto"/>
        <w:jc w:val="both"/>
      </w:pPr>
    </w:p>
    <w:p w14:paraId="16C927C8" w14:textId="77777777"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14:paraId="3E07E31F" w14:textId="77777777" w:rsidR="00B72487" w:rsidRPr="00B72487" w:rsidRDefault="00B72487" w:rsidP="00B72487">
      <w:pPr>
        <w:pStyle w:val="Paragrafoelenco"/>
        <w:numPr>
          <w:ilvl w:val="0"/>
          <w:numId w:val="38"/>
        </w:numPr>
        <w:overflowPunct w:val="0"/>
        <w:autoSpaceDE w:val="0"/>
        <w:adjustRightInd w:val="0"/>
        <w:ind w:left="284" w:hanging="284"/>
        <w:contextualSpacing w:val="0"/>
        <w:jc w:val="both"/>
      </w:pPr>
      <w:r>
        <w:t xml:space="preserve">che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14:paraId="4FA0F055" w14:textId="77777777" w:rsidR="00B72487" w:rsidRPr="00B04865" w:rsidRDefault="00B72487" w:rsidP="00B72487">
      <w:pPr>
        <w:jc w:val="both"/>
        <w:rPr>
          <w:szCs w:val="24"/>
        </w:rPr>
      </w:pPr>
    </w:p>
    <w:p w14:paraId="6C30BF13" w14:textId="77777777" w:rsidR="00B72487" w:rsidRPr="00B72487" w:rsidRDefault="00B72487" w:rsidP="000A451E">
      <w:pPr>
        <w:ind w:left="357"/>
        <w:jc w:val="center"/>
        <w:rPr>
          <w:b/>
          <w:sz w:val="32"/>
          <w:szCs w:val="24"/>
        </w:rPr>
      </w:pPr>
      <w:r w:rsidRPr="006A7BAC">
        <w:rPr>
          <w:b/>
          <w:sz w:val="32"/>
          <w:szCs w:val="24"/>
        </w:rPr>
        <w:t>SI IMPEGNA, ad ogni effetto di legge, a</w:t>
      </w:r>
    </w:p>
    <w:p w14:paraId="251F1FB5" w14:textId="77777777"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lastRenderedPageBreak/>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p>
    <w:p w14:paraId="36103A7F" w14:textId="77777777" w:rsidR="00B72487" w:rsidRPr="00037ED4" w:rsidRDefault="00B72487" w:rsidP="00B72487">
      <w:pPr>
        <w:spacing w:line="288" w:lineRule="auto"/>
        <w:rPr>
          <w:b/>
          <w:sz w:val="20"/>
        </w:rPr>
      </w:pPr>
    </w:p>
    <w:p w14:paraId="27A0E883" w14:textId="77777777" w:rsidR="001D5953" w:rsidRDefault="00F76126" w:rsidP="001D5953">
      <w:pPr>
        <w:spacing w:line="288" w:lineRule="auto"/>
        <w:jc w:val="center"/>
        <w:rPr>
          <w:b/>
          <w:sz w:val="32"/>
        </w:rPr>
      </w:pPr>
      <w:r>
        <w:rPr>
          <w:b/>
          <w:sz w:val="32"/>
        </w:rPr>
        <w:t>DICHIARA, infine</w:t>
      </w:r>
      <w:r w:rsidR="001D5953" w:rsidRPr="00D0281E">
        <w:rPr>
          <w:b/>
          <w:sz w:val="32"/>
        </w:rPr>
        <w:t xml:space="preserve"> </w:t>
      </w:r>
    </w:p>
    <w:p w14:paraId="6304C347" w14:textId="77777777" w:rsidR="001D5953" w:rsidRPr="002D4972" w:rsidRDefault="001D5953" w:rsidP="001D5953">
      <w:pPr>
        <w:suppressAutoHyphens w:val="0"/>
        <w:autoSpaceDN/>
        <w:jc w:val="center"/>
        <w:textAlignment w:val="auto"/>
        <w:rPr>
          <w:b/>
          <w:color w:val="365F91"/>
          <w:sz w:val="18"/>
          <w:szCs w:val="18"/>
          <w:u w:val="single"/>
        </w:rPr>
      </w:pPr>
      <w:r w:rsidRPr="002D4972">
        <w:rPr>
          <w:b/>
          <w:color w:val="365F91"/>
          <w:sz w:val="18"/>
          <w:szCs w:val="18"/>
          <w:u w:val="single"/>
        </w:rPr>
        <w:t xml:space="preserve">(SOLO LE COMPAGNIE DI CUI ALL’ART. 3, COMMA 1, LETTERA A) – B) E COMMA </w:t>
      </w:r>
      <w:proofErr w:type="gramStart"/>
      <w:r w:rsidRPr="002D4972">
        <w:rPr>
          <w:b/>
          <w:color w:val="365F91"/>
          <w:sz w:val="18"/>
          <w:szCs w:val="18"/>
          <w:u w:val="single"/>
        </w:rPr>
        <w:t>2,  L.R.</w:t>
      </w:r>
      <w:proofErr w:type="gramEnd"/>
      <w:r w:rsidRPr="002D4972">
        <w:rPr>
          <w:b/>
          <w:color w:val="365F91"/>
          <w:sz w:val="18"/>
          <w:szCs w:val="18"/>
          <w:u w:val="single"/>
        </w:rPr>
        <w:t xml:space="preserve"> 45/1997)</w:t>
      </w:r>
    </w:p>
    <w:p w14:paraId="48C464E4" w14:textId="77777777" w:rsidR="001D5953" w:rsidRPr="001D5953" w:rsidRDefault="001D5953" w:rsidP="000A451E">
      <w:pPr>
        <w:suppressAutoHyphens w:val="0"/>
        <w:autoSpaceDN/>
        <w:ind w:left="720" w:right="818"/>
        <w:jc w:val="center"/>
        <w:textAlignment w:val="auto"/>
        <w:rPr>
          <w:sz w:val="16"/>
          <w:szCs w:val="18"/>
        </w:rPr>
      </w:pPr>
      <w:r w:rsidRPr="00037ED4">
        <w:rPr>
          <w:sz w:val="16"/>
          <w:szCs w:val="18"/>
        </w:rPr>
        <w:t xml:space="preserve">(N.B.: </w:t>
      </w:r>
      <w:r w:rsidRPr="00037ED4">
        <w:rPr>
          <w:sz w:val="16"/>
          <w:szCs w:val="18"/>
        </w:rPr>
        <w:tab/>
        <w:t xml:space="preserve">Le compagnie professionali con produzione nate dalla fusione di due o più compagnie professionali con almeno 3 anni di attività nella regione, appena costituite o senza ancora un’attività triennale possono comprovare il possesso dei requisiti di cui all’art. 4, punti a) e b), </w:t>
      </w:r>
      <w:proofErr w:type="spellStart"/>
      <w:r w:rsidRPr="00037ED4">
        <w:rPr>
          <w:sz w:val="16"/>
          <w:szCs w:val="18"/>
        </w:rPr>
        <w:t>l.r</w:t>
      </w:r>
      <w:proofErr w:type="spellEnd"/>
      <w:r w:rsidRPr="00037ED4">
        <w:rPr>
          <w:sz w:val="16"/>
          <w:szCs w:val="18"/>
        </w:rPr>
        <w:t>. 45/1997 attraverso il cumulo delle attività svolte precedentemente dalle singole compagnie oggetto della fusione).</w:t>
      </w:r>
    </w:p>
    <w:p w14:paraId="315F6076" w14:textId="77777777" w:rsidR="001D5953" w:rsidRPr="000A451E" w:rsidRDefault="001D5953" w:rsidP="000A451E">
      <w:pPr>
        <w:numPr>
          <w:ilvl w:val="0"/>
          <w:numId w:val="35"/>
        </w:numPr>
        <w:tabs>
          <w:tab w:val="num" w:pos="360"/>
        </w:tabs>
        <w:suppressAutoHyphens w:val="0"/>
        <w:autoSpaceDN/>
        <w:ind w:left="360"/>
        <w:jc w:val="both"/>
        <w:textAlignment w:val="auto"/>
        <w:rPr>
          <w:b/>
          <w:szCs w:val="24"/>
        </w:rPr>
      </w:pPr>
      <w:r>
        <w:rPr>
          <w:szCs w:val="24"/>
        </w:rPr>
        <w:t>Che il soggetto proponente è</w:t>
      </w:r>
      <w:r w:rsidRPr="001D5953">
        <w:rPr>
          <w:szCs w:val="24"/>
        </w:rPr>
        <w:t xml:space="preserve"> in possesso dei requisiti di cui all’art. 4, </w:t>
      </w:r>
      <w:proofErr w:type="spellStart"/>
      <w:r w:rsidRPr="001D5953">
        <w:rPr>
          <w:szCs w:val="24"/>
        </w:rPr>
        <w:t>l.r</w:t>
      </w:r>
      <w:proofErr w:type="spellEnd"/>
      <w:r w:rsidRPr="001D5953">
        <w:rPr>
          <w:szCs w:val="24"/>
        </w:rPr>
        <w:t xml:space="preserve">. 45/1997 ed in particolare:        </w:t>
      </w:r>
      <w:r w:rsidRPr="000A451E">
        <w:rPr>
          <w:szCs w:val="24"/>
        </w:rPr>
        <w:t xml:space="preserve">                                              </w:t>
      </w:r>
    </w:p>
    <w:p w14:paraId="33045C58" w14:textId="77777777" w:rsidR="001D5953" w:rsidRPr="001D5953" w:rsidRDefault="001D5953" w:rsidP="001D5953">
      <w:pPr>
        <w:numPr>
          <w:ilvl w:val="0"/>
          <w:numId w:val="36"/>
        </w:numPr>
        <w:tabs>
          <w:tab w:val="clear" w:pos="1080"/>
          <w:tab w:val="num" w:pos="360"/>
          <w:tab w:val="num" w:pos="709"/>
        </w:tabs>
        <w:suppressAutoHyphens w:val="0"/>
        <w:autoSpaceDN/>
        <w:spacing w:line="480" w:lineRule="atLeast"/>
        <w:ind w:left="360" w:firstLine="0"/>
        <w:jc w:val="both"/>
        <w:textAlignment w:val="auto"/>
        <w:rPr>
          <w:szCs w:val="24"/>
        </w:rPr>
      </w:pPr>
      <w:r>
        <w:rPr>
          <w:szCs w:val="24"/>
        </w:rPr>
        <w:t>ha</w:t>
      </w:r>
      <w:r w:rsidRPr="001D5953">
        <w:rPr>
          <w:szCs w:val="24"/>
        </w:rPr>
        <w:t xml:space="preserve"> prodotto, nell'ultimo triennio, i seguenti </w:t>
      </w:r>
      <w:r w:rsidR="00E069EF">
        <w:rPr>
          <w:szCs w:val="24"/>
        </w:rPr>
        <w:t xml:space="preserve">2 (DUE) </w:t>
      </w:r>
      <w:r w:rsidR="00037ED4">
        <w:rPr>
          <w:szCs w:val="24"/>
        </w:rPr>
        <w:t>NUOVI spettacoli:</w:t>
      </w:r>
    </w:p>
    <w:p w14:paraId="49576EC4" w14:textId="16F668B3"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w:t>
      </w:r>
      <w:r w:rsidR="00E31D76">
        <w:rPr>
          <w:szCs w:val="24"/>
        </w:rPr>
        <w:t>2</w:t>
      </w:r>
      <w:r w:rsidR="004B063F">
        <w:rPr>
          <w:szCs w:val="24"/>
        </w:rPr>
        <w:t>1</w:t>
      </w:r>
      <w:r w:rsidRPr="001D5953">
        <w:rPr>
          <w:szCs w:val="24"/>
        </w:rPr>
        <w:t xml:space="preserve"> _______________________________________________________</w:t>
      </w:r>
    </w:p>
    <w:p w14:paraId="3A412407" w14:textId="6445B281"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w:t>
      </w:r>
      <w:r w:rsidR="004F48D1">
        <w:rPr>
          <w:szCs w:val="24"/>
        </w:rPr>
        <w:t>2</w:t>
      </w:r>
      <w:r w:rsidR="004B063F">
        <w:rPr>
          <w:szCs w:val="24"/>
        </w:rPr>
        <w:t>2</w:t>
      </w:r>
      <w:r w:rsidRPr="001D5953">
        <w:rPr>
          <w:szCs w:val="24"/>
        </w:rPr>
        <w:t xml:space="preserve"> _______________________________________________________</w:t>
      </w:r>
    </w:p>
    <w:p w14:paraId="700FFDAD" w14:textId="3A3F5E05" w:rsidR="001D5953" w:rsidRPr="001D5953" w:rsidRDefault="000A451E" w:rsidP="001D5953">
      <w:pPr>
        <w:suppressAutoHyphens w:val="0"/>
        <w:autoSpaceDN/>
        <w:spacing w:line="480" w:lineRule="atLeast"/>
        <w:ind w:firstLine="709"/>
        <w:jc w:val="both"/>
        <w:textAlignment w:val="auto"/>
        <w:rPr>
          <w:szCs w:val="24"/>
        </w:rPr>
      </w:pPr>
      <w:r>
        <w:rPr>
          <w:szCs w:val="24"/>
        </w:rPr>
        <w:t>- Anno 202</w:t>
      </w:r>
      <w:r w:rsidR="004B063F">
        <w:rPr>
          <w:szCs w:val="24"/>
        </w:rPr>
        <w:t>3</w:t>
      </w:r>
      <w:r>
        <w:rPr>
          <w:szCs w:val="24"/>
        </w:rPr>
        <w:t xml:space="preserve"> </w:t>
      </w:r>
      <w:r w:rsidR="001D5953" w:rsidRPr="001D5953">
        <w:rPr>
          <w:szCs w:val="24"/>
        </w:rPr>
        <w:t>_______________________________________________________</w:t>
      </w:r>
    </w:p>
    <w:p w14:paraId="3083CD96" w14:textId="77777777" w:rsidR="001D5953" w:rsidRPr="007116AB" w:rsidRDefault="001D5953" w:rsidP="001D5953">
      <w:pPr>
        <w:suppressAutoHyphens w:val="0"/>
        <w:autoSpaceDN/>
        <w:spacing w:line="360" w:lineRule="atLeast"/>
        <w:ind w:left="6939" w:firstLine="141"/>
        <w:textAlignment w:val="auto"/>
        <w:rPr>
          <w:sz w:val="16"/>
          <w:szCs w:val="16"/>
        </w:rPr>
      </w:pPr>
    </w:p>
    <w:p w14:paraId="4B72B128" w14:textId="5C57A3AD" w:rsidR="001D5953" w:rsidRPr="001D5953" w:rsidRDefault="001D5953" w:rsidP="001D5953">
      <w:pPr>
        <w:numPr>
          <w:ilvl w:val="0"/>
          <w:numId w:val="36"/>
        </w:numPr>
        <w:suppressAutoHyphens w:val="0"/>
        <w:autoSpaceDN/>
        <w:ind w:left="714" w:hanging="357"/>
        <w:jc w:val="both"/>
        <w:textAlignment w:val="auto"/>
        <w:rPr>
          <w:szCs w:val="24"/>
        </w:rPr>
      </w:pPr>
      <w:r>
        <w:rPr>
          <w:szCs w:val="24"/>
        </w:rPr>
        <w:t>ha</w:t>
      </w:r>
      <w:r w:rsidR="000A451E">
        <w:rPr>
          <w:szCs w:val="24"/>
        </w:rPr>
        <w:t xml:space="preserve"> effettuato nell'anno 202</w:t>
      </w:r>
      <w:r w:rsidR="004B063F">
        <w:rPr>
          <w:szCs w:val="24"/>
        </w:rPr>
        <w:t>3</w:t>
      </w:r>
      <w:r w:rsidR="00E31D76">
        <w:rPr>
          <w:szCs w:val="24"/>
        </w:rPr>
        <w:t xml:space="preserve"> </w:t>
      </w:r>
      <w:r w:rsidRPr="001D5953">
        <w:rPr>
          <w:szCs w:val="24"/>
        </w:rPr>
        <w:t xml:space="preserve">complessivamente n. </w:t>
      </w:r>
      <w:r w:rsidRPr="002D4972">
        <w:rPr>
          <w:color w:val="EAEAEA"/>
          <w:szCs w:val="24"/>
          <w:highlight w:val="lightGray"/>
          <w:bdr w:val="single" w:sz="4" w:space="0" w:color="auto"/>
        </w:rPr>
        <w:t>_______        ___</w:t>
      </w:r>
      <w:r w:rsidRPr="001D5953">
        <w:rPr>
          <w:szCs w:val="24"/>
        </w:rPr>
        <w:t xml:space="preserve"> </w:t>
      </w:r>
      <w:r w:rsidR="004B063F" w:rsidRPr="001D5953">
        <w:rPr>
          <w:szCs w:val="24"/>
        </w:rPr>
        <w:t>rappresentazioni,</w:t>
      </w:r>
      <w:r w:rsidRPr="001D5953">
        <w:rPr>
          <w:szCs w:val="24"/>
        </w:rPr>
        <w:t xml:space="preserve"> di cui almeno 10 non commissionate dall’Assessorato </w:t>
      </w:r>
      <w:r w:rsidR="004B063F" w:rsidRPr="004B063F">
        <w:rPr>
          <w:color w:val="333333"/>
          <w:szCs w:val="24"/>
          <w:shd w:val="clear" w:color="auto" w:fill="FFFFFF"/>
        </w:rPr>
        <w:t>Beni e attività culturali, Sistema educativo e Politiche per le relazioni intergenerazionali</w:t>
      </w:r>
      <w:r w:rsidR="004B063F">
        <w:rPr>
          <w:color w:val="333333"/>
          <w:szCs w:val="24"/>
          <w:shd w:val="clear" w:color="auto" w:fill="FFFFFF"/>
        </w:rPr>
        <w:t xml:space="preserve"> </w:t>
      </w:r>
      <w:r w:rsidRPr="001D5953">
        <w:rPr>
          <w:szCs w:val="24"/>
        </w:rPr>
        <w:t>e di seguito riportate:</w:t>
      </w:r>
    </w:p>
    <w:p w14:paraId="0A03382E" w14:textId="77777777" w:rsidR="001D5953" w:rsidRDefault="001D5953" w:rsidP="001D5953">
      <w:pPr>
        <w:suppressAutoHyphens w:val="0"/>
        <w:autoSpaceDN/>
        <w:ind w:left="357"/>
        <w:jc w:val="both"/>
        <w:textAlignment w:val="auto"/>
        <w:rPr>
          <w:sz w:val="16"/>
          <w:szCs w:val="16"/>
        </w:rPr>
      </w:pPr>
    </w:p>
    <w:p w14:paraId="388EFEB9" w14:textId="77777777" w:rsidR="00037ED4" w:rsidRPr="007116AB" w:rsidRDefault="00037ED4" w:rsidP="001D5953">
      <w:pPr>
        <w:suppressAutoHyphens w:val="0"/>
        <w:autoSpaceDN/>
        <w:ind w:left="357"/>
        <w:jc w:val="both"/>
        <w:textAlignment w:val="auto"/>
        <w:rPr>
          <w:sz w:val="16"/>
          <w:szCs w:val="16"/>
        </w:rPr>
      </w:pPr>
    </w:p>
    <w:p w14:paraId="60CEDA05"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7A8ED159"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540233E0" w14:textId="77777777" w:rsidR="001D5953" w:rsidRP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738CEB9E" w14:textId="77777777" w:rsidR="00037ED4" w:rsidRPr="007116AB" w:rsidRDefault="00037ED4" w:rsidP="000A451E">
      <w:pPr>
        <w:suppressAutoHyphens w:val="0"/>
        <w:autoSpaceDN/>
        <w:spacing w:line="288" w:lineRule="auto"/>
        <w:ind w:left="720" w:firstLine="360"/>
        <w:jc w:val="both"/>
        <w:textAlignment w:val="auto"/>
        <w:rPr>
          <w:sz w:val="16"/>
          <w:szCs w:val="16"/>
        </w:rPr>
      </w:pPr>
    </w:p>
    <w:p w14:paraId="0038050A"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0025EED5"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4A481C93" w14:textId="77777777" w:rsid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4B7D0849" w14:textId="77777777" w:rsidR="00037ED4" w:rsidRPr="001D5953" w:rsidRDefault="00037ED4" w:rsidP="00037ED4">
      <w:pPr>
        <w:suppressAutoHyphens w:val="0"/>
        <w:autoSpaceDN/>
        <w:spacing w:line="288" w:lineRule="auto"/>
        <w:ind w:left="720" w:firstLine="360"/>
        <w:jc w:val="both"/>
        <w:textAlignment w:val="auto"/>
        <w:rPr>
          <w:sz w:val="22"/>
          <w:szCs w:val="22"/>
        </w:rPr>
      </w:pPr>
    </w:p>
    <w:p w14:paraId="16B3A506"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04CE9C1E"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0547E293"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31CBD34E" w14:textId="77777777" w:rsidR="001D5953" w:rsidRPr="007116AB" w:rsidRDefault="001D5953" w:rsidP="000A451E">
      <w:pPr>
        <w:suppressAutoHyphens w:val="0"/>
        <w:autoSpaceDN/>
        <w:spacing w:line="288" w:lineRule="auto"/>
        <w:ind w:left="720" w:firstLine="360"/>
        <w:jc w:val="both"/>
        <w:textAlignment w:val="auto"/>
        <w:rPr>
          <w:sz w:val="16"/>
          <w:szCs w:val="16"/>
        </w:rPr>
      </w:pPr>
    </w:p>
    <w:p w14:paraId="73763020"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18211ED5" w14:textId="77777777"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14:paraId="49A897BC" w14:textId="77777777"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14:paraId="63D1F6A3" w14:textId="77777777" w:rsidR="001D5953" w:rsidRPr="007116AB" w:rsidRDefault="001D5953" w:rsidP="000A451E">
      <w:pPr>
        <w:suppressAutoHyphens w:val="0"/>
        <w:autoSpaceDN/>
        <w:spacing w:line="288" w:lineRule="auto"/>
        <w:ind w:left="372" w:firstLine="708"/>
        <w:jc w:val="both"/>
        <w:textAlignment w:val="auto"/>
        <w:rPr>
          <w:sz w:val="16"/>
          <w:szCs w:val="16"/>
        </w:rPr>
      </w:pPr>
    </w:p>
    <w:p w14:paraId="08EFC846"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71E2DEF9"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2790E37B"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7C73A43F" w14:textId="77777777" w:rsidR="001D5953" w:rsidRPr="007116AB" w:rsidRDefault="001D5953" w:rsidP="000A451E">
      <w:pPr>
        <w:suppressAutoHyphens w:val="0"/>
        <w:autoSpaceDN/>
        <w:spacing w:line="288" w:lineRule="auto"/>
        <w:ind w:left="720" w:firstLine="360"/>
        <w:jc w:val="both"/>
        <w:textAlignment w:val="auto"/>
        <w:rPr>
          <w:sz w:val="16"/>
          <w:szCs w:val="16"/>
        </w:rPr>
      </w:pPr>
    </w:p>
    <w:p w14:paraId="7B70F86C"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37F74B09"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25065F3B"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00800E70" w14:textId="77777777" w:rsidR="000A451E" w:rsidRPr="007116AB" w:rsidRDefault="000A451E" w:rsidP="000A451E">
      <w:pPr>
        <w:suppressAutoHyphens w:val="0"/>
        <w:autoSpaceDN/>
        <w:spacing w:line="288" w:lineRule="auto"/>
        <w:ind w:left="720" w:firstLine="360"/>
        <w:jc w:val="both"/>
        <w:textAlignment w:val="auto"/>
        <w:rPr>
          <w:sz w:val="16"/>
          <w:szCs w:val="16"/>
        </w:rPr>
      </w:pPr>
    </w:p>
    <w:p w14:paraId="4BB69469"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3668630D"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5DACC608"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483618B7" w14:textId="77777777" w:rsidR="001D5953" w:rsidRPr="007116AB" w:rsidRDefault="001D5953" w:rsidP="000A451E">
      <w:pPr>
        <w:suppressAutoHyphens w:val="0"/>
        <w:autoSpaceDN/>
        <w:spacing w:line="288" w:lineRule="auto"/>
        <w:ind w:left="720" w:firstLine="360"/>
        <w:jc w:val="both"/>
        <w:textAlignment w:val="auto"/>
        <w:rPr>
          <w:sz w:val="16"/>
          <w:szCs w:val="16"/>
        </w:rPr>
      </w:pPr>
    </w:p>
    <w:p w14:paraId="5E5F0F54"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7FDBE41A"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lastRenderedPageBreak/>
        <w:t>Spettacolo __________________________________________________________</w:t>
      </w:r>
    </w:p>
    <w:p w14:paraId="31CAAA70"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46F9613B" w14:textId="77777777" w:rsidR="001D5953" w:rsidRPr="007116AB" w:rsidRDefault="001D5953" w:rsidP="000A451E">
      <w:pPr>
        <w:suppressAutoHyphens w:val="0"/>
        <w:autoSpaceDN/>
        <w:spacing w:line="288" w:lineRule="auto"/>
        <w:ind w:left="720" w:firstLine="360"/>
        <w:jc w:val="both"/>
        <w:textAlignment w:val="auto"/>
        <w:rPr>
          <w:sz w:val="16"/>
          <w:szCs w:val="16"/>
        </w:rPr>
      </w:pPr>
    </w:p>
    <w:p w14:paraId="6813E667"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gramStart"/>
      <w:r w:rsidRPr="001D5953">
        <w:rPr>
          <w:sz w:val="22"/>
          <w:szCs w:val="22"/>
        </w:rPr>
        <w:t>Prov.)_</w:t>
      </w:r>
      <w:proofErr w:type="gramEnd"/>
      <w:r w:rsidRPr="001D5953">
        <w:rPr>
          <w:sz w:val="22"/>
          <w:szCs w:val="22"/>
        </w:rPr>
        <w:t>______</w:t>
      </w:r>
    </w:p>
    <w:p w14:paraId="5E7AF2AE" w14:textId="77777777"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14:paraId="2DBCE151" w14:textId="77777777"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14:paraId="421CADAD" w14:textId="77777777" w:rsidR="001D5953" w:rsidRPr="007116AB" w:rsidRDefault="001D5953" w:rsidP="000A451E">
      <w:pPr>
        <w:suppressAutoHyphens w:val="0"/>
        <w:autoSpaceDN/>
        <w:spacing w:line="288" w:lineRule="auto"/>
        <w:ind w:left="720" w:firstLine="360"/>
        <w:jc w:val="both"/>
        <w:textAlignment w:val="auto"/>
        <w:rPr>
          <w:sz w:val="16"/>
          <w:szCs w:val="16"/>
        </w:rPr>
      </w:pPr>
    </w:p>
    <w:p w14:paraId="613FAA1A" w14:textId="77777777"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 (</w:t>
      </w:r>
      <w:proofErr w:type="gramStart"/>
      <w:r w:rsidRPr="001D5953">
        <w:rPr>
          <w:sz w:val="22"/>
          <w:szCs w:val="22"/>
        </w:rPr>
        <w:t>Prov.)_</w:t>
      </w:r>
      <w:proofErr w:type="gramEnd"/>
      <w:r w:rsidRPr="001D5953">
        <w:rPr>
          <w:sz w:val="22"/>
          <w:szCs w:val="22"/>
        </w:rPr>
        <w:t>______</w:t>
      </w:r>
    </w:p>
    <w:p w14:paraId="626D82A2" w14:textId="77777777"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14:paraId="1E395CDE" w14:textId="77777777"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14:paraId="19AC663A" w14:textId="77777777" w:rsidR="001D5953" w:rsidRDefault="001D5953" w:rsidP="001D5953">
      <w:pPr>
        <w:suppressAutoHyphens w:val="0"/>
        <w:autoSpaceDN/>
        <w:spacing w:line="360" w:lineRule="auto"/>
        <w:ind w:left="372" w:firstLine="708"/>
        <w:jc w:val="both"/>
        <w:textAlignment w:val="auto"/>
        <w:rPr>
          <w:sz w:val="16"/>
          <w:szCs w:val="16"/>
        </w:rPr>
      </w:pPr>
    </w:p>
    <w:p w14:paraId="05DA6DAE" w14:textId="77777777" w:rsidR="00037ED4" w:rsidRPr="007116AB" w:rsidRDefault="00037ED4" w:rsidP="001D5953">
      <w:pPr>
        <w:suppressAutoHyphens w:val="0"/>
        <w:autoSpaceDN/>
        <w:spacing w:line="360" w:lineRule="auto"/>
        <w:ind w:left="372" w:firstLine="708"/>
        <w:jc w:val="both"/>
        <w:textAlignment w:val="auto"/>
        <w:rPr>
          <w:sz w:val="16"/>
          <w:szCs w:val="16"/>
        </w:rPr>
      </w:pPr>
    </w:p>
    <w:p w14:paraId="27AE5EF0" w14:textId="77777777" w:rsidR="001D5953" w:rsidRPr="001D5953" w:rsidRDefault="001D5953" w:rsidP="001D5953">
      <w:pPr>
        <w:numPr>
          <w:ilvl w:val="0"/>
          <w:numId w:val="35"/>
        </w:numPr>
        <w:tabs>
          <w:tab w:val="num" w:pos="360"/>
        </w:tabs>
        <w:suppressAutoHyphens w:val="0"/>
        <w:autoSpaceDN/>
        <w:spacing w:line="360" w:lineRule="auto"/>
        <w:ind w:left="360"/>
        <w:jc w:val="both"/>
        <w:textAlignment w:val="auto"/>
        <w:rPr>
          <w:szCs w:val="24"/>
          <w:u w:val="single"/>
        </w:rPr>
      </w:pPr>
      <w:r>
        <w:rPr>
          <w:szCs w:val="24"/>
          <w:u w:val="single"/>
        </w:rPr>
        <w:t>di allegare i</w:t>
      </w:r>
      <w:r w:rsidRPr="001D5953">
        <w:rPr>
          <w:szCs w:val="24"/>
          <w:u w:val="single"/>
        </w:rPr>
        <w:t xml:space="preserve"> CERTIFICATI DI AGIBILITA’ ENPALS </w:t>
      </w:r>
      <w:r>
        <w:rPr>
          <w:szCs w:val="24"/>
          <w:u w:val="single"/>
        </w:rPr>
        <w:t>delle</w:t>
      </w:r>
      <w:r w:rsidRPr="001D5953">
        <w:rPr>
          <w:szCs w:val="24"/>
          <w:u w:val="single"/>
        </w:rPr>
        <w:t xml:space="preserve"> 10 </w:t>
      </w:r>
      <w:r>
        <w:rPr>
          <w:szCs w:val="24"/>
          <w:u w:val="single"/>
        </w:rPr>
        <w:t>rappresentazioni sopraelencate</w:t>
      </w:r>
      <w:r w:rsidRPr="001D5953">
        <w:rPr>
          <w:szCs w:val="24"/>
          <w:u w:val="single"/>
        </w:rPr>
        <w:t xml:space="preserve">. </w:t>
      </w:r>
    </w:p>
    <w:p w14:paraId="677CF5E7" w14:textId="77777777" w:rsidR="00F76126" w:rsidRDefault="001D5953" w:rsidP="000A451E">
      <w:pPr>
        <w:suppressAutoHyphens w:val="0"/>
        <w:autoSpaceDN/>
        <w:spacing w:line="360" w:lineRule="auto"/>
        <w:ind w:left="360"/>
        <w:jc w:val="both"/>
        <w:textAlignment w:val="auto"/>
        <w:rPr>
          <w:szCs w:val="24"/>
          <w:u w:val="single"/>
        </w:rPr>
      </w:pPr>
      <w:r w:rsidRPr="001D5953">
        <w:rPr>
          <w:szCs w:val="24"/>
          <w:u w:val="single"/>
        </w:rPr>
        <w:t>N.B.: Nel caso di certificato di agibilità comprensivo di più spettacoli, allegare ulteriore documentazione probativa e segnatamente i PERMESSI SIAE.</w:t>
      </w:r>
    </w:p>
    <w:p w14:paraId="3FF27B28" w14:textId="77777777" w:rsidR="00037ED4" w:rsidRDefault="00037ED4" w:rsidP="000A451E">
      <w:pPr>
        <w:suppressAutoHyphens w:val="0"/>
        <w:autoSpaceDN/>
        <w:spacing w:line="360" w:lineRule="auto"/>
        <w:ind w:left="360"/>
        <w:jc w:val="both"/>
        <w:textAlignment w:val="auto"/>
        <w:rPr>
          <w:szCs w:val="24"/>
          <w:u w:val="single"/>
        </w:rPr>
      </w:pPr>
    </w:p>
    <w:p w14:paraId="546B7802" w14:textId="77777777" w:rsidR="00037ED4" w:rsidRPr="000A451E" w:rsidRDefault="00037ED4" w:rsidP="000A451E">
      <w:pPr>
        <w:suppressAutoHyphens w:val="0"/>
        <w:autoSpaceDN/>
        <w:spacing w:line="360" w:lineRule="auto"/>
        <w:ind w:left="360"/>
        <w:jc w:val="both"/>
        <w:textAlignment w:val="auto"/>
        <w:rPr>
          <w:szCs w:val="24"/>
          <w:u w:val="single"/>
        </w:rPr>
      </w:pPr>
    </w:p>
    <w:p w14:paraId="39E7D3B2" w14:textId="77777777"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14:paraId="0DB12DE2" w14:textId="77777777"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14:paraId="6139DEE3" w14:textId="77777777" w:rsidR="00A322B1" w:rsidRPr="007301ED" w:rsidRDefault="00A322B1" w:rsidP="00A322B1"/>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14:paraId="410D90DC" w14:textId="77777777"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14:paraId="0428959E" w14:textId="77777777" w:rsidR="00A322B1" w:rsidRPr="007301ED" w:rsidRDefault="00A322B1" w:rsidP="003133FD">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4B063F">
              <w:rPr>
                <w:rFonts w:eastAsia="Calibri"/>
                <w:sz w:val="20"/>
                <w:szCs w:val="14"/>
              </w:rPr>
            </w:r>
            <w:r w:rsidR="004B063F">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14:paraId="24007823" w14:textId="77777777" w:rsidR="00A322B1" w:rsidRPr="007301ED" w:rsidRDefault="00A322B1" w:rsidP="003133FD">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4B063F">
              <w:rPr>
                <w:rFonts w:eastAsia="Calibri"/>
                <w:sz w:val="20"/>
                <w:szCs w:val="14"/>
              </w:rPr>
            </w:r>
            <w:r w:rsidR="004B063F">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14:paraId="7386B78A" w14:textId="77777777"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14:paraId="407B1FF7" w14:textId="77777777"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14:paraId="4E860A9D" w14:textId="77777777" w:rsidR="00A322B1"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14:paraId="0752189B" w14:textId="77777777" w:rsidR="007E3541" w:rsidRPr="007301ED" w:rsidRDefault="007E3541" w:rsidP="003133FD">
            <w:pPr>
              <w:suppressAutoHyphens w:val="0"/>
              <w:autoSpaceDN/>
              <w:spacing w:after="200" w:line="276" w:lineRule="auto"/>
              <w:textAlignment w:val="auto"/>
              <w:rPr>
                <w:rFonts w:eastAsia="Calibri"/>
                <w:sz w:val="14"/>
                <w:szCs w:val="14"/>
              </w:rPr>
            </w:pPr>
          </w:p>
        </w:tc>
      </w:tr>
      <w:tr w:rsidR="00A322B1" w:rsidRPr="007301ED" w14:paraId="24C35324" w14:textId="77777777"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14:paraId="123C230B" w14:textId="77777777"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14:paraId="281924DB" w14:textId="77777777"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14:paraId="67A7A073" w14:textId="77777777"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14:paraId="11B74F93" w14:textId="77777777"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14:paraId="74594D1D" w14:textId="77777777" w:rsidR="007E3541" w:rsidRPr="002D4972" w:rsidRDefault="00A322B1" w:rsidP="007E3541">
            <w:pPr>
              <w:tabs>
                <w:tab w:val="left" w:pos="142"/>
                <w:tab w:val="left" w:pos="3492"/>
                <w:tab w:val="left" w:pos="9639"/>
              </w:tabs>
              <w:suppressAutoHyphens w:val="0"/>
              <w:autoSpaceDN/>
              <w:spacing w:after="200" w:line="180" w:lineRule="exact"/>
              <w:jc w:val="right"/>
              <w:textAlignment w:val="auto"/>
              <w:rPr>
                <w:rFonts w:eastAsia="Calibri"/>
                <w:i/>
                <w:sz w:val="16"/>
                <w:szCs w:val="16"/>
                <w:lang w:eastAsia="en-US"/>
              </w:rPr>
            </w:pPr>
            <w:r w:rsidRPr="002D4972">
              <w:rPr>
                <w:rFonts w:eastAsia="Calibri"/>
                <w:b/>
                <w:i/>
                <w:sz w:val="16"/>
                <w:szCs w:val="16"/>
                <w:lang w:eastAsia="en-US"/>
              </w:rPr>
              <w:t xml:space="preserve">codice IBAN </w:t>
            </w:r>
          </w:p>
          <w:p w14:paraId="20F044DA" w14:textId="77777777" w:rsidR="00A322B1" w:rsidRPr="002D4972" w:rsidRDefault="00A322B1" w:rsidP="003133FD">
            <w:pPr>
              <w:tabs>
                <w:tab w:val="left" w:pos="142"/>
                <w:tab w:val="left" w:pos="3492"/>
                <w:tab w:val="left" w:pos="9639"/>
              </w:tabs>
              <w:suppressAutoHyphens w:val="0"/>
              <w:autoSpaceDN/>
              <w:spacing w:after="200" w:line="180" w:lineRule="exact"/>
              <w:jc w:val="right"/>
              <w:textAlignment w:val="auto"/>
              <w:rPr>
                <w:rFonts w:eastAsia="Calibr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14:paraId="66ECC64A" w14:textId="77777777" w:rsidTr="00182C73">
              <w:trPr>
                <w:trHeight w:val="482"/>
              </w:trPr>
              <w:tc>
                <w:tcPr>
                  <w:tcW w:w="638" w:type="dxa"/>
                  <w:gridSpan w:val="2"/>
                  <w:shd w:val="clear" w:color="auto" w:fill="auto"/>
                  <w:vAlign w:val="center"/>
                </w:tcPr>
                <w:p w14:paraId="3C8E27A7"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2"/>
                      <w:szCs w:val="12"/>
                      <w:lang w:eastAsia="en-US"/>
                    </w:rPr>
                  </w:pPr>
                  <w:r w:rsidRPr="002D4972">
                    <w:rPr>
                      <w:rFonts w:eastAsia="Calibri"/>
                      <w:sz w:val="12"/>
                      <w:szCs w:val="12"/>
                      <w:lang w:eastAsia="en-US"/>
                    </w:rPr>
                    <w:t>Cod. paese</w:t>
                  </w:r>
                </w:p>
              </w:tc>
              <w:tc>
                <w:tcPr>
                  <w:tcW w:w="664" w:type="dxa"/>
                  <w:gridSpan w:val="2"/>
                  <w:shd w:val="clear" w:color="auto" w:fill="auto"/>
                  <w:vAlign w:val="center"/>
                </w:tcPr>
                <w:p w14:paraId="3493FDF2"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2"/>
                      <w:szCs w:val="12"/>
                      <w:lang w:eastAsia="en-US"/>
                    </w:rPr>
                  </w:pPr>
                  <w:r w:rsidRPr="002D4972">
                    <w:rPr>
                      <w:rFonts w:eastAsia="Calibri"/>
                      <w:sz w:val="12"/>
                      <w:szCs w:val="12"/>
                      <w:lang w:eastAsia="en-US"/>
                    </w:rPr>
                    <w:t>Cod. controllo</w:t>
                  </w:r>
                </w:p>
              </w:tc>
              <w:tc>
                <w:tcPr>
                  <w:tcW w:w="501" w:type="dxa"/>
                  <w:shd w:val="clear" w:color="auto" w:fill="auto"/>
                  <w:vAlign w:val="center"/>
                </w:tcPr>
                <w:p w14:paraId="2C82034F"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4"/>
                      <w:szCs w:val="14"/>
                      <w:lang w:eastAsia="en-US"/>
                    </w:rPr>
                  </w:pPr>
                  <w:r w:rsidRPr="002D4972">
                    <w:rPr>
                      <w:rFonts w:eastAsia="Calibri"/>
                      <w:sz w:val="14"/>
                      <w:szCs w:val="14"/>
                      <w:lang w:eastAsia="en-US"/>
                    </w:rPr>
                    <w:t>CIN</w:t>
                  </w:r>
                </w:p>
              </w:tc>
              <w:tc>
                <w:tcPr>
                  <w:tcW w:w="1429" w:type="dxa"/>
                  <w:gridSpan w:val="5"/>
                  <w:shd w:val="clear" w:color="auto" w:fill="auto"/>
                  <w:vAlign w:val="center"/>
                </w:tcPr>
                <w:p w14:paraId="12C5B1BD"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ABI</w:t>
                  </w:r>
                </w:p>
              </w:tc>
              <w:tc>
                <w:tcPr>
                  <w:tcW w:w="1543" w:type="dxa"/>
                  <w:gridSpan w:val="5"/>
                  <w:shd w:val="clear" w:color="auto" w:fill="auto"/>
                  <w:vAlign w:val="center"/>
                </w:tcPr>
                <w:p w14:paraId="45405070"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CAB</w:t>
                  </w:r>
                </w:p>
              </w:tc>
              <w:tc>
                <w:tcPr>
                  <w:tcW w:w="3710" w:type="dxa"/>
                  <w:gridSpan w:val="13"/>
                  <w:shd w:val="clear" w:color="auto" w:fill="auto"/>
                  <w:vAlign w:val="center"/>
                </w:tcPr>
                <w:p w14:paraId="4F5ABC0B" w14:textId="77777777"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N° conto corrente</w:t>
                  </w:r>
                </w:p>
              </w:tc>
            </w:tr>
            <w:tr w:rsidR="00182C73" w:rsidRPr="007301ED" w14:paraId="02A21FEF" w14:textId="77777777" w:rsidTr="00182C73">
              <w:trPr>
                <w:gridAfter w:val="1"/>
                <w:wAfter w:w="47" w:type="dxa"/>
                <w:trHeight w:val="324"/>
              </w:trPr>
              <w:tc>
                <w:tcPr>
                  <w:tcW w:w="310" w:type="dxa"/>
                  <w:shd w:val="clear" w:color="auto" w:fill="auto"/>
                </w:tcPr>
                <w:p w14:paraId="247FEBFC" w14:textId="77777777"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r w:rsidRPr="002D4972">
                    <w:rPr>
                      <w:rFonts w:eastAsia="Calibri"/>
                      <w:sz w:val="18"/>
                      <w:szCs w:val="18"/>
                      <w:lang w:eastAsia="en-US"/>
                    </w:rPr>
                    <w:t>I</w:t>
                  </w:r>
                </w:p>
              </w:tc>
              <w:tc>
                <w:tcPr>
                  <w:tcW w:w="327" w:type="dxa"/>
                  <w:shd w:val="clear" w:color="auto" w:fill="auto"/>
                </w:tcPr>
                <w:p w14:paraId="5A8CF9FD" w14:textId="77777777"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r w:rsidRPr="002D4972">
                    <w:rPr>
                      <w:rFonts w:eastAsia="Calibri"/>
                      <w:sz w:val="18"/>
                      <w:szCs w:val="18"/>
                      <w:lang w:eastAsia="en-US"/>
                    </w:rPr>
                    <w:t>T</w:t>
                  </w:r>
                </w:p>
              </w:tc>
              <w:tc>
                <w:tcPr>
                  <w:tcW w:w="331" w:type="dxa"/>
                  <w:shd w:val="clear" w:color="auto" w:fill="auto"/>
                </w:tcPr>
                <w:p w14:paraId="6D5F37C6" w14:textId="77777777"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p>
              </w:tc>
              <w:tc>
                <w:tcPr>
                  <w:tcW w:w="332" w:type="dxa"/>
                  <w:shd w:val="clear" w:color="auto" w:fill="auto"/>
                </w:tcPr>
                <w:p w14:paraId="78EB911A" w14:textId="77777777"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p>
              </w:tc>
              <w:tc>
                <w:tcPr>
                  <w:tcW w:w="501" w:type="dxa"/>
                  <w:shd w:val="clear" w:color="auto" w:fill="auto"/>
                </w:tcPr>
                <w:p w14:paraId="002A7B20"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36" w:type="dxa"/>
                  <w:shd w:val="clear" w:color="auto" w:fill="auto"/>
                </w:tcPr>
                <w:p w14:paraId="78C224A8"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4B053D6A"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2311E174"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0002DFBC"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68" w:type="dxa"/>
                  <w:shd w:val="clear" w:color="auto" w:fill="auto"/>
                </w:tcPr>
                <w:p w14:paraId="094DD271"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50" w:type="dxa"/>
                  <w:shd w:val="clear" w:color="auto" w:fill="auto"/>
                </w:tcPr>
                <w:p w14:paraId="098EF3CD"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4C2BAA01"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4225C163"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3D78D3FF"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79" w:type="dxa"/>
                  <w:shd w:val="clear" w:color="auto" w:fill="auto"/>
                </w:tcPr>
                <w:p w14:paraId="5F69C017"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35" w:type="dxa"/>
                  <w:shd w:val="clear" w:color="auto" w:fill="auto"/>
                </w:tcPr>
                <w:p w14:paraId="76FB261E"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1BF23F17"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376B284D"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24F5EEBC"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09D47732"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36ED64EC"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4C458E92"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237B52E7"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4D2835EB"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1AA95596"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14:paraId="6D450D78"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57" w:type="dxa"/>
                  <w:shd w:val="clear" w:color="auto" w:fill="auto"/>
                </w:tcPr>
                <w:p w14:paraId="0D22945B" w14:textId="77777777"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r>
          </w:tbl>
          <w:p w14:paraId="20AFC222" w14:textId="77777777" w:rsidR="00A322B1" w:rsidRPr="002D4972" w:rsidRDefault="00A322B1" w:rsidP="003133FD">
            <w:pPr>
              <w:tabs>
                <w:tab w:val="left" w:pos="142"/>
                <w:tab w:val="left" w:pos="3492"/>
                <w:tab w:val="left" w:pos="9639"/>
              </w:tabs>
              <w:suppressAutoHyphens w:val="0"/>
              <w:autoSpaceDN/>
              <w:spacing w:before="60" w:after="40" w:line="276" w:lineRule="auto"/>
              <w:textAlignment w:val="auto"/>
              <w:rPr>
                <w:rFonts w:eastAsia="Calibri"/>
                <w:sz w:val="18"/>
                <w:szCs w:val="18"/>
                <w:lang w:eastAsia="en-US"/>
              </w:rPr>
            </w:pPr>
          </w:p>
        </w:tc>
      </w:tr>
    </w:tbl>
    <w:p w14:paraId="40746DE1" w14:textId="77777777" w:rsidR="00A322B1"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14:paraId="5C378A63" w14:textId="77777777" w:rsidTr="003133FD">
        <w:tc>
          <w:tcPr>
            <w:tcW w:w="3283" w:type="dxa"/>
            <w:shd w:val="clear" w:color="auto" w:fill="auto"/>
            <w:tcMar>
              <w:top w:w="0" w:type="dxa"/>
              <w:left w:w="70" w:type="dxa"/>
              <w:bottom w:w="0" w:type="dxa"/>
              <w:right w:w="70" w:type="dxa"/>
            </w:tcMar>
            <w:vAlign w:val="center"/>
          </w:tcPr>
          <w:p w14:paraId="4DA82269" w14:textId="77777777" w:rsidR="00D17993" w:rsidRPr="00383CE5" w:rsidRDefault="00D17993" w:rsidP="003133FD">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463CEF89" w14:textId="77777777"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2ABE28FF" w14:textId="77777777" w:rsidR="00D17993" w:rsidRPr="00383CE5" w:rsidRDefault="00D17993" w:rsidP="003133FD">
            <w:pPr>
              <w:pStyle w:val="Titolo"/>
              <w:rPr>
                <w:b w:val="0"/>
                <w:szCs w:val="18"/>
              </w:rPr>
            </w:pPr>
            <w:r w:rsidRPr="00383CE5">
              <w:rPr>
                <w:b w:val="0"/>
                <w:szCs w:val="18"/>
              </w:rPr>
              <w:t>______________________</w:t>
            </w:r>
          </w:p>
        </w:tc>
      </w:tr>
      <w:tr w:rsidR="00D17993" w:rsidRPr="00383CE5" w14:paraId="2632B6EE" w14:textId="77777777" w:rsidTr="003133FD">
        <w:tc>
          <w:tcPr>
            <w:tcW w:w="3283" w:type="dxa"/>
            <w:shd w:val="clear" w:color="auto" w:fill="auto"/>
            <w:tcMar>
              <w:top w:w="0" w:type="dxa"/>
              <w:left w:w="70" w:type="dxa"/>
              <w:bottom w:w="0" w:type="dxa"/>
              <w:right w:w="70" w:type="dxa"/>
            </w:tcMar>
            <w:vAlign w:val="center"/>
          </w:tcPr>
          <w:p w14:paraId="59C4EA4E" w14:textId="77777777" w:rsidR="00D17993" w:rsidRPr="00383CE5" w:rsidRDefault="00D17993" w:rsidP="003133FD">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725D9337" w14:textId="77777777"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0AE59FDE" w14:textId="77777777" w:rsidR="00D17993" w:rsidRPr="00383CE5" w:rsidRDefault="00D17993" w:rsidP="003133FD">
            <w:pPr>
              <w:pStyle w:val="Titolo"/>
              <w:rPr>
                <w:b w:val="0"/>
                <w:szCs w:val="18"/>
              </w:rPr>
            </w:pPr>
            <w:r w:rsidRPr="00383CE5">
              <w:rPr>
                <w:b w:val="0"/>
                <w:szCs w:val="18"/>
              </w:rPr>
              <w:t>Il Legale Rappresentante</w:t>
            </w:r>
          </w:p>
        </w:tc>
      </w:tr>
      <w:tr w:rsidR="00D17993" w:rsidRPr="00383CE5" w14:paraId="39D9EE2A" w14:textId="77777777" w:rsidTr="003133FD">
        <w:tc>
          <w:tcPr>
            <w:tcW w:w="3283" w:type="dxa"/>
            <w:shd w:val="clear" w:color="auto" w:fill="auto"/>
            <w:tcMar>
              <w:top w:w="0" w:type="dxa"/>
              <w:left w:w="70" w:type="dxa"/>
              <w:bottom w:w="0" w:type="dxa"/>
              <w:right w:w="70" w:type="dxa"/>
            </w:tcMar>
            <w:vAlign w:val="center"/>
          </w:tcPr>
          <w:p w14:paraId="02A0938B" w14:textId="77777777" w:rsidR="00D17993" w:rsidRPr="00A45B1C" w:rsidRDefault="00D17993" w:rsidP="003133FD">
            <w:pPr>
              <w:pStyle w:val="Titolo"/>
              <w:rPr>
                <w:b w:val="0"/>
                <w:sz w:val="22"/>
              </w:rPr>
            </w:pPr>
          </w:p>
        </w:tc>
        <w:tc>
          <w:tcPr>
            <w:tcW w:w="3284" w:type="dxa"/>
            <w:shd w:val="clear" w:color="auto" w:fill="auto"/>
            <w:tcMar>
              <w:top w:w="0" w:type="dxa"/>
              <w:left w:w="70" w:type="dxa"/>
              <w:bottom w:w="0" w:type="dxa"/>
              <w:right w:w="70" w:type="dxa"/>
            </w:tcMar>
            <w:vAlign w:val="center"/>
          </w:tcPr>
          <w:p w14:paraId="6548EF1F" w14:textId="77777777"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3A0A57E0" w14:textId="77777777" w:rsidR="00D17993" w:rsidRPr="00383CE5" w:rsidRDefault="00D17993" w:rsidP="003133FD">
            <w:pPr>
              <w:pStyle w:val="Titolo"/>
              <w:rPr>
                <w:b w:val="0"/>
                <w:szCs w:val="18"/>
              </w:rPr>
            </w:pPr>
            <w:r w:rsidRPr="00383CE5">
              <w:rPr>
                <w:b w:val="0"/>
                <w:szCs w:val="18"/>
              </w:rPr>
              <w:t>(firma)</w:t>
            </w:r>
          </w:p>
        </w:tc>
      </w:tr>
    </w:tbl>
    <w:p w14:paraId="7892872A" w14:textId="77777777" w:rsidR="00020559" w:rsidRDefault="00020559" w:rsidP="007E3541">
      <w:pPr>
        <w:spacing w:after="120" w:line="288" w:lineRule="auto"/>
      </w:pPr>
    </w:p>
    <w:p w14:paraId="28584228" w14:textId="77777777" w:rsidR="00D17993" w:rsidRDefault="00682C64" w:rsidP="00020559">
      <w:r w:rsidRPr="007301ED">
        <w:t>Si allegano i seguenti documenti (</w:t>
      </w:r>
      <w:r w:rsidRPr="007301ED">
        <w:rPr>
          <w:i/>
        </w:rPr>
        <w:t>barrare</w:t>
      </w:r>
      <w:r w:rsidRPr="007301ED">
        <w:t xml:space="preserve">): </w:t>
      </w:r>
    </w:p>
    <w:p w14:paraId="5CEEC196" w14:textId="77777777" w:rsidR="00020559" w:rsidRDefault="00020559" w:rsidP="00020559"/>
    <w:p w14:paraId="4E857527" w14:textId="0BE68DAE" w:rsidR="00020559" w:rsidRDefault="00574D03" w:rsidP="00020559">
      <w:pPr>
        <w:numPr>
          <w:ilvl w:val="0"/>
          <w:numId w:val="42"/>
        </w:numPr>
        <w:suppressAutoHyphens w:val="0"/>
        <w:autoSpaceDN/>
        <w:ind w:left="425" w:hanging="425"/>
        <w:contextualSpacing/>
        <w:jc w:val="both"/>
        <w:textAlignment w:val="auto"/>
        <w:rPr>
          <w:szCs w:val="24"/>
          <w:lang w:eastAsia="en-US"/>
        </w:rPr>
      </w:pPr>
      <w:r>
        <w:rPr>
          <w:szCs w:val="24"/>
          <w:lang w:eastAsia="en-US"/>
        </w:rPr>
        <w:t>Scheda</w:t>
      </w:r>
      <w:r w:rsidR="004F48D1" w:rsidRPr="004F48D1">
        <w:rPr>
          <w:szCs w:val="24"/>
          <w:lang w:eastAsia="en-US"/>
        </w:rPr>
        <w:t xml:space="preserve"> di progetto teatrale annuale – progetto di formazione e avviamento al teatro dell’anno 202</w:t>
      </w:r>
      <w:r w:rsidR="004B063F">
        <w:rPr>
          <w:szCs w:val="24"/>
          <w:lang w:eastAsia="en-US"/>
        </w:rPr>
        <w:t>4</w:t>
      </w:r>
      <w:r w:rsidR="00D64F8E">
        <w:rPr>
          <w:szCs w:val="24"/>
          <w:lang w:eastAsia="en-US"/>
        </w:rPr>
        <w:t xml:space="preserve"> (modulo A)</w:t>
      </w:r>
      <w:r w:rsidR="00020559">
        <w:rPr>
          <w:szCs w:val="24"/>
          <w:lang w:eastAsia="en-US"/>
        </w:rPr>
        <w:t>;</w:t>
      </w:r>
    </w:p>
    <w:p w14:paraId="70EC34F4" w14:textId="77777777" w:rsidR="00020559" w:rsidRPr="00EC5086" w:rsidRDefault="00020559" w:rsidP="00020559">
      <w:pPr>
        <w:suppressAutoHyphens w:val="0"/>
        <w:autoSpaceDN/>
        <w:ind w:left="425"/>
        <w:contextualSpacing/>
        <w:jc w:val="both"/>
        <w:textAlignment w:val="auto"/>
        <w:rPr>
          <w:sz w:val="14"/>
          <w:szCs w:val="24"/>
          <w:lang w:eastAsia="en-US"/>
        </w:rPr>
      </w:pPr>
    </w:p>
    <w:p w14:paraId="30B8620A" w14:textId="7C290450"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 xml:space="preserve">Bilancio progettuale previsionale </w:t>
      </w:r>
      <w:r w:rsidR="00E31D76">
        <w:rPr>
          <w:szCs w:val="24"/>
          <w:lang w:eastAsia="en-US"/>
        </w:rPr>
        <w:t>di competenza dell’anno 202</w:t>
      </w:r>
      <w:r w:rsidR="004B063F">
        <w:rPr>
          <w:szCs w:val="24"/>
          <w:lang w:eastAsia="en-US"/>
        </w:rPr>
        <w:t>4</w:t>
      </w:r>
      <w:r w:rsidR="00D64F8E" w:rsidRPr="00020559">
        <w:rPr>
          <w:szCs w:val="24"/>
          <w:lang w:eastAsia="en-US"/>
        </w:rPr>
        <w:t xml:space="preserve"> (modulo B)</w:t>
      </w:r>
      <w:r w:rsidRPr="00020559">
        <w:rPr>
          <w:szCs w:val="24"/>
          <w:lang w:eastAsia="en-US"/>
        </w:rPr>
        <w:t>;</w:t>
      </w:r>
    </w:p>
    <w:p w14:paraId="2C95D49A" w14:textId="77777777" w:rsidR="00020559" w:rsidRPr="00EC5086" w:rsidRDefault="00020559" w:rsidP="00020559">
      <w:pPr>
        <w:suppressAutoHyphens w:val="0"/>
        <w:autoSpaceDN/>
        <w:ind w:left="425"/>
        <w:contextualSpacing/>
        <w:jc w:val="both"/>
        <w:textAlignment w:val="auto"/>
        <w:rPr>
          <w:sz w:val="14"/>
          <w:szCs w:val="24"/>
          <w:lang w:eastAsia="en-US"/>
        </w:rPr>
      </w:pPr>
    </w:p>
    <w:p w14:paraId="0B09EFEA" w14:textId="65BC33A9" w:rsidR="004F48D1"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Relazione conoscitiva in merito alle attività svolte e ai risultati conseguiti nell’anno 202</w:t>
      </w:r>
      <w:r w:rsidR="004B063F">
        <w:rPr>
          <w:szCs w:val="24"/>
          <w:lang w:eastAsia="en-US"/>
        </w:rPr>
        <w:t>3</w:t>
      </w:r>
      <w:r w:rsidR="00D64F8E" w:rsidRPr="00020559">
        <w:rPr>
          <w:szCs w:val="24"/>
          <w:lang w:eastAsia="en-US"/>
        </w:rPr>
        <w:t xml:space="preserve"> (modulo C)</w:t>
      </w:r>
      <w:r w:rsidRPr="00020559">
        <w:rPr>
          <w:szCs w:val="24"/>
          <w:lang w:eastAsia="en-US"/>
        </w:rPr>
        <w:t>;</w:t>
      </w:r>
    </w:p>
    <w:p w14:paraId="1745A0ED" w14:textId="77777777" w:rsidR="00020559" w:rsidRPr="00EC5086" w:rsidRDefault="00020559" w:rsidP="00020559">
      <w:pPr>
        <w:suppressAutoHyphens w:val="0"/>
        <w:autoSpaceDN/>
        <w:ind w:left="425"/>
        <w:contextualSpacing/>
        <w:jc w:val="both"/>
        <w:textAlignment w:val="auto"/>
        <w:rPr>
          <w:sz w:val="14"/>
          <w:szCs w:val="24"/>
          <w:lang w:eastAsia="en-US"/>
        </w:rPr>
      </w:pPr>
    </w:p>
    <w:p w14:paraId="653B716C" w14:textId="1C06CEA9" w:rsidR="004F48D1" w:rsidRDefault="004F48D1" w:rsidP="00020559">
      <w:pPr>
        <w:numPr>
          <w:ilvl w:val="0"/>
          <w:numId w:val="42"/>
        </w:numPr>
        <w:suppressAutoHyphens w:val="0"/>
        <w:autoSpaceDN/>
        <w:ind w:left="426" w:hanging="426"/>
        <w:contextualSpacing/>
        <w:jc w:val="both"/>
        <w:textAlignment w:val="auto"/>
        <w:rPr>
          <w:szCs w:val="24"/>
          <w:lang w:eastAsia="en-US"/>
        </w:rPr>
      </w:pPr>
      <w:r w:rsidRPr="004F48D1">
        <w:rPr>
          <w:szCs w:val="24"/>
          <w:lang w:eastAsia="en-US"/>
        </w:rPr>
        <w:t xml:space="preserve">Relazione conoscitiva in merito alle attività svolte e ai risultati conseguiti nel </w:t>
      </w:r>
      <w:r w:rsidR="00020559">
        <w:rPr>
          <w:szCs w:val="24"/>
          <w:lang w:eastAsia="en-US"/>
        </w:rPr>
        <w:t>biennio</w:t>
      </w:r>
      <w:r w:rsidRPr="004F48D1">
        <w:rPr>
          <w:szCs w:val="24"/>
          <w:lang w:eastAsia="en-US"/>
        </w:rPr>
        <w:t xml:space="preserve"> 20</w:t>
      </w:r>
      <w:r w:rsidR="00E31D76">
        <w:rPr>
          <w:szCs w:val="24"/>
          <w:lang w:eastAsia="en-US"/>
        </w:rPr>
        <w:t>2</w:t>
      </w:r>
      <w:r w:rsidR="004B063F">
        <w:rPr>
          <w:szCs w:val="24"/>
          <w:lang w:eastAsia="en-US"/>
        </w:rPr>
        <w:t>1</w:t>
      </w:r>
      <w:r w:rsidRPr="004F48D1">
        <w:rPr>
          <w:szCs w:val="24"/>
          <w:lang w:eastAsia="en-US"/>
        </w:rPr>
        <w:t>-202</w:t>
      </w:r>
      <w:r w:rsidR="004B063F">
        <w:rPr>
          <w:szCs w:val="24"/>
          <w:lang w:eastAsia="en-US"/>
        </w:rPr>
        <w:t>2</w:t>
      </w:r>
      <w:r w:rsidR="00E31D76">
        <w:rPr>
          <w:szCs w:val="24"/>
          <w:lang w:eastAsia="en-US"/>
        </w:rPr>
        <w:t xml:space="preserve"> (esclusivamente per i soggetti che non hanno beneficiato del sostegno regionale nell’annualità 202</w:t>
      </w:r>
      <w:r w:rsidR="004B063F">
        <w:rPr>
          <w:szCs w:val="24"/>
          <w:lang w:eastAsia="en-US"/>
        </w:rPr>
        <w:t>1</w:t>
      </w:r>
      <w:r w:rsidR="00E31D76">
        <w:rPr>
          <w:szCs w:val="24"/>
          <w:lang w:eastAsia="en-US"/>
        </w:rPr>
        <w:t xml:space="preserve"> e 202</w:t>
      </w:r>
      <w:r w:rsidR="004B063F">
        <w:rPr>
          <w:szCs w:val="24"/>
          <w:lang w:eastAsia="en-US"/>
        </w:rPr>
        <w:t>2</w:t>
      </w:r>
      <w:proofErr w:type="gramStart"/>
      <w:r w:rsidR="00E31D76">
        <w:rPr>
          <w:szCs w:val="24"/>
          <w:lang w:eastAsia="en-US"/>
        </w:rPr>
        <w:t>)</w:t>
      </w:r>
      <w:r w:rsidR="00020559">
        <w:rPr>
          <w:szCs w:val="24"/>
          <w:lang w:eastAsia="en-US"/>
        </w:rPr>
        <w:t xml:space="preserve"> </w:t>
      </w:r>
      <w:r w:rsidR="00CF5AF5">
        <w:rPr>
          <w:szCs w:val="24"/>
          <w:lang w:eastAsia="en-US"/>
        </w:rPr>
        <w:t xml:space="preserve"> (</w:t>
      </w:r>
      <w:proofErr w:type="gramEnd"/>
      <w:r w:rsidR="00CF5AF5">
        <w:rPr>
          <w:szCs w:val="24"/>
          <w:lang w:eastAsia="en-US"/>
        </w:rPr>
        <w:t>modulo D</w:t>
      </w:r>
      <w:r w:rsidR="00D64F8E">
        <w:rPr>
          <w:szCs w:val="24"/>
          <w:lang w:eastAsia="en-US"/>
        </w:rPr>
        <w:t>)</w:t>
      </w:r>
      <w:r w:rsidRPr="004F48D1">
        <w:rPr>
          <w:szCs w:val="24"/>
          <w:lang w:eastAsia="en-US"/>
        </w:rPr>
        <w:t>;</w:t>
      </w:r>
    </w:p>
    <w:p w14:paraId="347B2775" w14:textId="77777777" w:rsidR="00020559" w:rsidRPr="00EC5086" w:rsidRDefault="00020559" w:rsidP="00020559">
      <w:pPr>
        <w:suppressAutoHyphens w:val="0"/>
        <w:autoSpaceDN/>
        <w:ind w:left="426"/>
        <w:contextualSpacing/>
        <w:jc w:val="both"/>
        <w:textAlignment w:val="auto"/>
        <w:rPr>
          <w:sz w:val="14"/>
          <w:szCs w:val="24"/>
          <w:lang w:eastAsia="en-US"/>
        </w:rPr>
      </w:pPr>
    </w:p>
    <w:p w14:paraId="73A58A91" w14:textId="0268364E"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4F48D1">
        <w:rPr>
          <w:szCs w:val="24"/>
          <w:lang w:eastAsia="en-US"/>
        </w:rPr>
        <w:t>Relazione conoscitiva in merito alle due nuove produzion</w:t>
      </w:r>
      <w:r w:rsidR="00D64F8E">
        <w:rPr>
          <w:szCs w:val="24"/>
          <w:lang w:eastAsia="en-US"/>
        </w:rPr>
        <w:t>i</w:t>
      </w:r>
      <w:r w:rsidRPr="004F48D1">
        <w:rPr>
          <w:szCs w:val="24"/>
          <w:lang w:eastAsia="en-US"/>
        </w:rPr>
        <w:t xml:space="preserve"> realizzate nel triennio 20</w:t>
      </w:r>
      <w:r w:rsidR="00E31D76">
        <w:rPr>
          <w:szCs w:val="24"/>
          <w:lang w:eastAsia="en-US"/>
        </w:rPr>
        <w:t>2</w:t>
      </w:r>
      <w:r w:rsidR="004B063F">
        <w:rPr>
          <w:szCs w:val="24"/>
          <w:lang w:eastAsia="en-US"/>
        </w:rPr>
        <w:t>1</w:t>
      </w:r>
      <w:r w:rsidRPr="004F48D1">
        <w:rPr>
          <w:szCs w:val="24"/>
          <w:lang w:eastAsia="en-US"/>
        </w:rPr>
        <w:t>-202</w:t>
      </w:r>
      <w:r w:rsidR="004B063F">
        <w:rPr>
          <w:szCs w:val="24"/>
          <w:lang w:eastAsia="en-US"/>
        </w:rPr>
        <w:t>2</w:t>
      </w:r>
      <w:r w:rsidRPr="004F48D1">
        <w:rPr>
          <w:szCs w:val="24"/>
          <w:lang w:eastAsia="en-US"/>
        </w:rPr>
        <w:t>-202</w:t>
      </w:r>
      <w:r w:rsidR="004B063F">
        <w:rPr>
          <w:szCs w:val="24"/>
          <w:lang w:eastAsia="en-US"/>
        </w:rPr>
        <w:t>3</w:t>
      </w:r>
      <w:r w:rsidRPr="004F48D1">
        <w:rPr>
          <w:szCs w:val="24"/>
          <w:lang w:eastAsia="en-US"/>
        </w:rPr>
        <w:t xml:space="preserve"> (solo per le compagnie professionali)</w:t>
      </w:r>
      <w:r w:rsidR="00CF5AF5">
        <w:rPr>
          <w:szCs w:val="24"/>
          <w:lang w:eastAsia="en-US"/>
        </w:rPr>
        <w:t xml:space="preserve"> (modulo E</w:t>
      </w:r>
      <w:r w:rsidR="00D64F8E">
        <w:rPr>
          <w:szCs w:val="24"/>
          <w:lang w:eastAsia="en-US"/>
        </w:rPr>
        <w:t>)</w:t>
      </w:r>
      <w:r w:rsidRPr="004F48D1">
        <w:rPr>
          <w:szCs w:val="24"/>
          <w:lang w:eastAsia="en-US"/>
        </w:rPr>
        <w:t>;</w:t>
      </w:r>
    </w:p>
    <w:p w14:paraId="30C1DF6D" w14:textId="77777777" w:rsidR="00020559" w:rsidRPr="00EC5086" w:rsidRDefault="00020559" w:rsidP="00020559">
      <w:pPr>
        <w:suppressAutoHyphens w:val="0"/>
        <w:autoSpaceDN/>
        <w:ind w:left="425"/>
        <w:contextualSpacing/>
        <w:jc w:val="both"/>
        <w:textAlignment w:val="auto"/>
        <w:rPr>
          <w:sz w:val="14"/>
          <w:szCs w:val="24"/>
          <w:lang w:eastAsia="en-US"/>
        </w:rPr>
      </w:pPr>
    </w:p>
    <w:p w14:paraId="18A53117" w14:textId="312DA5EF"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bCs/>
          <w:szCs w:val="24"/>
          <w:lang w:eastAsia="en-US"/>
        </w:rPr>
        <w:lastRenderedPageBreak/>
        <w:t>Certificati di agibilità Enpals / Permessi Siae delle 10 rappresentazion</w:t>
      </w:r>
      <w:r w:rsidR="00D64F8E" w:rsidRPr="00020559">
        <w:rPr>
          <w:bCs/>
          <w:szCs w:val="24"/>
          <w:lang w:eastAsia="en-US"/>
        </w:rPr>
        <w:t>i</w:t>
      </w:r>
      <w:r w:rsidRPr="00020559">
        <w:rPr>
          <w:bCs/>
          <w:szCs w:val="24"/>
          <w:lang w:eastAsia="en-US"/>
        </w:rPr>
        <w:t xml:space="preserve"> 202</w:t>
      </w:r>
      <w:r w:rsidR="004B063F">
        <w:rPr>
          <w:bCs/>
          <w:szCs w:val="24"/>
          <w:lang w:eastAsia="en-US"/>
        </w:rPr>
        <w:t>3</w:t>
      </w:r>
      <w:r w:rsidRPr="00020559">
        <w:rPr>
          <w:bCs/>
          <w:szCs w:val="24"/>
          <w:lang w:eastAsia="en-US"/>
        </w:rPr>
        <w:t xml:space="preserve"> non commissionate dall’Assessorato competente in materia di cultura (solo per le compagnie professionali);</w:t>
      </w:r>
    </w:p>
    <w:p w14:paraId="145906B1" w14:textId="77777777" w:rsidR="00020559" w:rsidRPr="00EC5086" w:rsidRDefault="00020559" w:rsidP="00020559">
      <w:pPr>
        <w:suppressAutoHyphens w:val="0"/>
        <w:autoSpaceDN/>
        <w:ind w:left="425"/>
        <w:contextualSpacing/>
        <w:jc w:val="both"/>
        <w:textAlignment w:val="auto"/>
        <w:rPr>
          <w:sz w:val="14"/>
          <w:szCs w:val="24"/>
          <w:lang w:eastAsia="en-US"/>
        </w:rPr>
      </w:pPr>
    </w:p>
    <w:p w14:paraId="366264C8" w14:textId="77777777"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rFonts w:ascii="TimesNewRoman" w:hAnsi="TimesNewRoman" w:cs="TimesNewRoman"/>
          <w:color w:val="000000"/>
          <w:szCs w:val="24"/>
          <w:lang w:eastAsia="en-US"/>
        </w:rPr>
        <w:t>Copia di un documento di identità del r</w:t>
      </w:r>
      <w:r w:rsidR="00020559">
        <w:rPr>
          <w:rFonts w:ascii="TimesNewRoman" w:hAnsi="TimesNewRoman" w:cs="TimesNewRoman"/>
          <w:color w:val="000000"/>
          <w:szCs w:val="24"/>
          <w:lang w:eastAsia="en-US"/>
        </w:rPr>
        <w:t>ichiedente in corso di validità;</w:t>
      </w:r>
    </w:p>
    <w:p w14:paraId="77C11422" w14:textId="77777777" w:rsidR="00020559" w:rsidRPr="00EC5086" w:rsidRDefault="00020559" w:rsidP="00020559">
      <w:pPr>
        <w:suppressAutoHyphens w:val="0"/>
        <w:autoSpaceDN/>
        <w:ind w:left="425"/>
        <w:contextualSpacing/>
        <w:jc w:val="both"/>
        <w:textAlignment w:val="auto"/>
        <w:rPr>
          <w:sz w:val="14"/>
          <w:szCs w:val="24"/>
          <w:lang w:eastAsia="en-US"/>
        </w:rPr>
      </w:pPr>
    </w:p>
    <w:p w14:paraId="452E677E" w14:textId="77777777" w:rsidR="00020559" w:rsidRDefault="00E31D76" w:rsidP="00020559">
      <w:pPr>
        <w:numPr>
          <w:ilvl w:val="0"/>
          <w:numId w:val="42"/>
        </w:numPr>
        <w:suppressAutoHyphens w:val="0"/>
        <w:autoSpaceDN/>
        <w:ind w:left="425" w:hanging="425"/>
        <w:contextualSpacing/>
        <w:jc w:val="both"/>
        <w:textAlignment w:val="auto"/>
        <w:rPr>
          <w:szCs w:val="24"/>
          <w:lang w:eastAsia="en-US"/>
        </w:rPr>
      </w:pPr>
      <w:r>
        <w:rPr>
          <w:szCs w:val="24"/>
          <w:lang w:eastAsia="en-US"/>
        </w:rPr>
        <w:t xml:space="preserve">(se necessario) </w:t>
      </w:r>
      <w:r w:rsidR="004F48D1" w:rsidRPr="00020559">
        <w:rPr>
          <w:szCs w:val="24"/>
          <w:lang w:eastAsia="en-US"/>
        </w:rPr>
        <w:t>Delega del legale rappresentante al sostituto delegato alla firma della domanda e documento d’identità in corso di validità del delegato alla firma;</w:t>
      </w:r>
    </w:p>
    <w:p w14:paraId="20453274" w14:textId="77777777" w:rsidR="00020559" w:rsidRPr="00EC5086" w:rsidRDefault="00020559" w:rsidP="00020559">
      <w:pPr>
        <w:suppressAutoHyphens w:val="0"/>
        <w:autoSpaceDN/>
        <w:ind w:left="425"/>
        <w:contextualSpacing/>
        <w:jc w:val="both"/>
        <w:textAlignment w:val="auto"/>
        <w:rPr>
          <w:sz w:val="14"/>
          <w:szCs w:val="24"/>
          <w:lang w:eastAsia="en-US"/>
        </w:rPr>
      </w:pPr>
    </w:p>
    <w:p w14:paraId="19AD5247" w14:textId="77777777" w:rsidR="004F48D1"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Copia fotostatica non autenticata del codice fiscale della persona giuridica richiedente.</w:t>
      </w:r>
    </w:p>
    <w:p w14:paraId="293A21DF" w14:textId="77777777" w:rsidR="000A451E" w:rsidRDefault="000A451E" w:rsidP="00EC5086">
      <w:pPr>
        <w:rPr>
          <w:rFonts w:eastAsia="Arial Unicode MS"/>
          <w:b/>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20559" w:rsidRPr="00383CE5" w14:paraId="2452F5FC" w14:textId="77777777" w:rsidTr="003133FD">
        <w:tc>
          <w:tcPr>
            <w:tcW w:w="3283" w:type="dxa"/>
            <w:shd w:val="clear" w:color="auto" w:fill="auto"/>
            <w:tcMar>
              <w:top w:w="0" w:type="dxa"/>
              <w:left w:w="70" w:type="dxa"/>
              <w:bottom w:w="0" w:type="dxa"/>
              <w:right w:w="70" w:type="dxa"/>
            </w:tcMar>
            <w:vAlign w:val="center"/>
          </w:tcPr>
          <w:p w14:paraId="363224B4" w14:textId="77777777" w:rsidR="00020559" w:rsidRPr="00383CE5" w:rsidRDefault="00020559" w:rsidP="003133FD">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3CB6EC2D" w14:textId="77777777"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508F4B92" w14:textId="77777777" w:rsidR="00020559" w:rsidRPr="00383CE5" w:rsidRDefault="00020559" w:rsidP="003133FD">
            <w:pPr>
              <w:pStyle w:val="Titolo"/>
              <w:rPr>
                <w:b w:val="0"/>
                <w:szCs w:val="18"/>
              </w:rPr>
            </w:pPr>
            <w:r w:rsidRPr="00383CE5">
              <w:rPr>
                <w:b w:val="0"/>
                <w:szCs w:val="18"/>
              </w:rPr>
              <w:t>______________________</w:t>
            </w:r>
          </w:p>
        </w:tc>
      </w:tr>
      <w:tr w:rsidR="00020559" w:rsidRPr="00383CE5" w14:paraId="16901734" w14:textId="77777777" w:rsidTr="003133FD">
        <w:tc>
          <w:tcPr>
            <w:tcW w:w="3283" w:type="dxa"/>
            <w:shd w:val="clear" w:color="auto" w:fill="auto"/>
            <w:tcMar>
              <w:top w:w="0" w:type="dxa"/>
              <w:left w:w="70" w:type="dxa"/>
              <w:bottom w:w="0" w:type="dxa"/>
              <w:right w:w="70" w:type="dxa"/>
            </w:tcMar>
            <w:vAlign w:val="center"/>
          </w:tcPr>
          <w:p w14:paraId="1DB38523" w14:textId="77777777" w:rsidR="00020559" w:rsidRPr="00383CE5" w:rsidRDefault="00020559" w:rsidP="003133FD">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0B075939" w14:textId="77777777"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33F69A74" w14:textId="77777777" w:rsidR="00020559" w:rsidRPr="00383CE5" w:rsidRDefault="00020559" w:rsidP="003133FD">
            <w:pPr>
              <w:pStyle w:val="Titolo"/>
              <w:rPr>
                <w:b w:val="0"/>
                <w:szCs w:val="18"/>
              </w:rPr>
            </w:pPr>
            <w:r w:rsidRPr="00383CE5">
              <w:rPr>
                <w:b w:val="0"/>
                <w:szCs w:val="18"/>
              </w:rPr>
              <w:t>Il Legale Rappresentante</w:t>
            </w:r>
          </w:p>
        </w:tc>
      </w:tr>
      <w:tr w:rsidR="00020559" w:rsidRPr="00383CE5" w14:paraId="746A1570" w14:textId="77777777" w:rsidTr="003133FD">
        <w:tc>
          <w:tcPr>
            <w:tcW w:w="3283" w:type="dxa"/>
            <w:shd w:val="clear" w:color="auto" w:fill="auto"/>
            <w:tcMar>
              <w:top w:w="0" w:type="dxa"/>
              <w:left w:w="70" w:type="dxa"/>
              <w:bottom w:w="0" w:type="dxa"/>
              <w:right w:w="70" w:type="dxa"/>
            </w:tcMar>
            <w:vAlign w:val="center"/>
          </w:tcPr>
          <w:p w14:paraId="30D6EF2C" w14:textId="77777777" w:rsidR="00020559" w:rsidRPr="00A45B1C" w:rsidRDefault="00020559" w:rsidP="003133FD">
            <w:pPr>
              <w:pStyle w:val="Titolo"/>
              <w:rPr>
                <w:b w:val="0"/>
                <w:sz w:val="22"/>
              </w:rPr>
            </w:pPr>
          </w:p>
        </w:tc>
        <w:tc>
          <w:tcPr>
            <w:tcW w:w="3284" w:type="dxa"/>
            <w:shd w:val="clear" w:color="auto" w:fill="auto"/>
            <w:tcMar>
              <w:top w:w="0" w:type="dxa"/>
              <w:left w:w="70" w:type="dxa"/>
              <w:bottom w:w="0" w:type="dxa"/>
              <w:right w:w="70" w:type="dxa"/>
            </w:tcMar>
            <w:vAlign w:val="center"/>
          </w:tcPr>
          <w:p w14:paraId="40A23730" w14:textId="77777777"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14:paraId="2A2BFBDD" w14:textId="77777777" w:rsidR="00020559" w:rsidRPr="00383CE5" w:rsidRDefault="00020559" w:rsidP="003133FD">
            <w:pPr>
              <w:pStyle w:val="Titolo"/>
              <w:rPr>
                <w:b w:val="0"/>
                <w:szCs w:val="18"/>
              </w:rPr>
            </w:pPr>
            <w:r w:rsidRPr="00383CE5">
              <w:rPr>
                <w:b w:val="0"/>
                <w:szCs w:val="18"/>
              </w:rPr>
              <w:t>(firma)</w:t>
            </w:r>
          </w:p>
        </w:tc>
      </w:tr>
    </w:tbl>
    <w:p w14:paraId="24C566D2" w14:textId="77777777" w:rsidR="00EC5086" w:rsidRDefault="00EC5086"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p>
    <w:p w14:paraId="440646F4"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7116AB">
        <w:rPr>
          <w:b/>
          <w:i/>
          <w:sz w:val="22"/>
          <w:szCs w:val="22"/>
        </w:rPr>
        <w:t xml:space="preserve">INFORMATIVA AI SENSI DELL’ART. 13 DEL REGOLAMENTO UE 2016/679 </w:t>
      </w:r>
    </w:p>
    <w:p w14:paraId="3FDCCF1D"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TITOLARE DEL TRATTAMENTO DEI DATI E DATI DI CONTATTO</w:t>
      </w:r>
    </w:p>
    <w:p w14:paraId="15026886"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titolare del trattamento dei dati è 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xml:space="preserve">, in persona del legale rappresentante pro tempore, con sede in Piazza </w:t>
      </w:r>
      <w:proofErr w:type="spellStart"/>
      <w:r w:rsidRPr="007116AB">
        <w:rPr>
          <w:sz w:val="22"/>
          <w:szCs w:val="22"/>
        </w:rPr>
        <w:t>Deffeyes</w:t>
      </w:r>
      <w:proofErr w:type="spellEnd"/>
      <w:r w:rsidRPr="007116AB">
        <w:rPr>
          <w:sz w:val="22"/>
          <w:szCs w:val="22"/>
        </w:rPr>
        <w:t xml:space="preserve">, 1 – Aosta, contattabile all’indirizzo </w:t>
      </w:r>
      <w:proofErr w:type="spellStart"/>
      <w:r w:rsidRPr="007116AB">
        <w:rPr>
          <w:sz w:val="22"/>
          <w:szCs w:val="22"/>
        </w:rPr>
        <w:t>pec</w:t>
      </w:r>
      <w:proofErr w:type="spellEnd"/>
      <w:r w:rsidRPr="007116AB">
        <w:rPr>
          <w:sz w:val="22"/>
          <w:szCs w:val="22"/>
        </w:rPr>
        <w:t xml:space="preserve">: </w:t>
      </w:r>
      <w:hyperlink r:id="rId9" w:history="1">
        <w:r w:rsidRPr="007116AB">
          <w:rPr>
            <w:color w:val="0000FF"/>
            <w:sz w:val="22"/>
            <w:szCs w:val="22"/>
            <w:u w:val="single"/>
          </w:rPr>
          <w:t>segretario_generale@pec.regione.vda.it</w:t>
        </w:r>
      </w:hyperlink>
      <w:r w:rsidRPr="007116AB">
        <w:rPr>
          <w:sz w:val="22"/>
          <w:szCs w:val="22"/>
        </w:rPr>
        <w:t xml:space="preserve">. </w:t>
      </w:r>
    </w:p>
    <w:p w14:paraId="1870A01E" w14:textId="77777777" w:rsidR="000A451E" w:rsidRPr="007116AB" w:rsidRDefault="000A451E" w:rsidP="000A451E">
      <w:pPr>
        <w:suppressAutoHyphens w:val="0"/>
        <w:autoSpaceDN/>
        <w:spacing w:line="240" w:lineRule="atLeast"/>
        <w:jc w:val="both"/>
        <w:textAlignment w:val="auto"/>
        <w:rPr>
          <w:sz w:val="22"/>
          <w:szCs w:val="22"/>
        </w:rPr>
      </w:pPr>
    </w:p>
    <w:p w14:paraId="33BB64A8"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DELEGATO AL TRATTAMENTO</w:t>
      </w:r>
    </w:p>
    <w:p w14:paraId="37115EFE"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delegato al trattamento è dirigente responsabile della struttura organizzativa: “ATTIVITÀ CU</w:t>
      </w:r>
      <w:r w:rsidR="00E069EF" w:rsidRPr="007116AB">
        <w:rPr>
          <w:sz w:val="22"/>
          <w:szCs w:val="22"/>
        </w:rPr>
        <w:t>LT</w:t>
      </w:r>
      <w:r w:rsidRPr="007116AB">
        <w:rPr>
          <w:sz w:val="22"/>
          <w:szCs w:val="22"/>
        </w:rPr>
        <w:t>URALI”.</w:t>
      </w:r>
    </w:p>
    <w:p w14:paraId="30760792" w14:textId="77777777" w:rsidR="000A451E" w:rsidRPr="007116AB" w:rsidRDefault="000A451E" w:rsidP="000A451E">
      <w:pPr>
        <w:suppressAutoHyphens w:val="0"/>
        <w:autoSpaceDN/>
        <w:spacing w:line="240" w:lineRule="atLeast"/>
        <w:jc w:val="both"/>
        <w:textAlignment w:val="auto"/>
        <w:rPr>
          <w:sz w:val="22"/>
          <w:szCs w:val="22"/>
        </w:rPr>
      </w:pPr>
    </w:p>
    <w:p w14:paraId="3B0D48F3"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DATI DI CONTATTO DEL RESPONSABILE DELLA PROTEZIONE DEI DATI</w:t>
      </w:r>
    </w:p>
    <w:p w14:paraId="07B4751D" w14:textId="77777777"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Il responsabile della protezione dei dati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xml:space="preserve">, incaricato di garantire il rispetto delle norme per la tutela della privacy, è raggiungibile ai seguenti indirizzi PEC: </w:t>
      </w:r>
      <w:hyperlink r:id="rId10" w:history="1">
        <w:r w:rsidRPr="007116AB">
          <w:rPr>
            <w:color w:val="0000FF"/>
            <w:sz w:val="22"/>
            <w:szCs w:val="22"/>
            <w:u w:val="single"/>
          </w:rPr>
          <w:t>privacy@pec.regione.vda.it</w:t>
        </w:r>
      </w:hyperlink>
      <w:r w:rsidRPr="007116AB">
        <w:rPr>
          <w:sz w:val="22"/>
          <w:szCs w:val="22"/>
        </w:rPr>
        <w:t xml:space="preserve"> (per i titolari di una casella di posta elettronica certificata) o PEI: </w:t>
      </w:r>
      <w:hyperlink r:id="rId11" w:history="1">
        <w:r w:rsidRPr="007116AB">
          <w:rPr>
            <w:rStyle w:val="Collegamentoipertestuale"/>
            <w:sz w:val="22"/>
            <w:szCs w:val="22"/>
          </w:rPr>
          <w:t>privacy@regione.vda.it</w:t>
        </w:r>
      </w:hyperlink>
      <w:r w:rsidRPr="007116AB">
        <w:rPr>
          <w:sz w:val="22"/>
          <w:szCs w:val="22"/>
        </w:rPr>
        <w:t>. con una comunicazione avente la seguente intestazione “all’attenzione del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w:t>
      </w:r>
    </w:p>
    <w:p w14:paraId="30FD7D0D"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FINALITÀ DEL TRATTAMENTO</w:t>
      </w:r>
    </w:p>
    <w:p w14:paraId="07B33950"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w:t>
      </w:r>
      <w:proofErr w:type="gramStart"/>
      <w:r w:rsidRPr="007116AB">
        <w:rPr>
          <w:sz w:val="22"/>
          <w:szCs w:val="22"/>
        </w:rPr>
        <w:t>forniti  sono</w:t>
      </w:r>
      <w:proofErr w:type="gramEnd"/>
      <w:r w:rsidRPr="007116AB">
        <w:rPr>
          <w:sz w:val="22"/>
          <w:szCs w:val="22"/>
        </w:rPr>
        <w:t xml:space="preserve"> trattati per consentire l’accesso al finanziamento regionale previsto dalla legge regionale 17 </w:t>
      </w:r>
      <w:r w:rsidR="00E069EF" w:rsidRPr="007116AB">
        <w:rPr>
          <w:sz w:val="22"/>
          <w:szCs w:val="22"/>
        </w:rPr>
        <w:t>dicembre 1997, n. 4</w:t>
      </w:r>
      <w:r w:rsidRPr="007116AB">
        <w:rPr>
          <w:sz w:val="22"/>
          <w:szCs w:val="22"/>
        </w:rPr>
        <w:t>5.</w:t>
      </w:r>
    </w:p>
    <w:p w14:paraId="01AA6086"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00459979"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COMUNICAZIONE E DIFFUSIONE DEI DATI </w:t>
      </w:r>
    </w:p>
    <w:p w14:paraId="091D718F"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I dati sono trattati dal personale della Struttura organizzativa “ATTIVITÀ CU</w:t>
      </w:r>
      <w:r w:rsidR="00E069EF" w:rsidRPr="007116AB">
        <w:rPr>
          <w:sz w:val="22"/>
          <w:szCs w:val="22"/>
        </w:rPr>
        <w:t>LT</w:t>
      </w:r>
      <w:r w:rsidRPr="007116AB">
        <w:rPr>
          <w:sz w:val="22"/>
          <w:szCs w:val="22"/>
        </w:rPr>
        <w:t xml:space="preserve">URALI”. </w:t>
      </w:r>
    </w:p>
    <w:p w14:paraId="499A20B5"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potranno essere altresì trattati dal personale di altri uffici dell’Amministrazione regionale, per il perseguimento delle sole finalità del trattamento. </w:t>
      </w:r>
    </w:p>
    <w:p w14:paraId="38E59E53"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potranno inoltre essere comunicati a soggetti terzi ai quali la comunicazione sia prevista per legge, anche ai fini della verifica sulle veridicità dei dati dichiarati. </w:t>
      </w:r>
    </w:p>
    <w:p w14:paraId="5BF7A1C1" w14:textId="77777777"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46054D84"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PERIODO DI CONSERVAZIONE DEI DATI</w:t>
      </w:r>
    </w:p>
    <w:p w14:paraId="547BAA14" w14:textId="77777777"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2738950A"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DIRITTI DELL’INTERESSATO</w:t>
      </w:r>
    </w:p>
    <w:p w14:paraId="40BA56F5" w14:textId="77777777"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raggiungibile agli indirizzi indicati nella presente informativa.</w:t>
      </w:r>
    </w:p>
    <w:p w14:paraId="47A6C2EE" w14:textId="77777777"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RECLAMO AL GARANTE PER LA PROTEZIONE DEI DATI</w:t>
      </w:r>
    </w:p>
    <w:p w14:paraId="6390FAB4" w14:textId="77777777"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 xml:space="preserve">L’interessato, se ritiene che il trattamento dei dati personali sia avvenuto in violazione di quanto previsto </w:t>
      </w:r>
      <w:proofErr w:type="spellStart"/>
      <w:r w:rsidRPr="007116AB">
        <w:rPr>
          <w:sz w:val="22"/>
          <w:szCs w:val="22"/>
        </w:rPr>
        <w:t>sal</w:t>
      </w:r>
      <w:proofErr w:type="spellEnd"/>
      <w:r w:rsidRPr="007116AB">
        <w:rPr>
          <w:sz w:val="22"/>
          <w:szCs w:val="22"/>
        </w:rPr>
        <w:t xml:space="preserve"> Regolamento UE 2016/679, ha diritto di proporre reclamo al Garante per la protezione dei dati personali, si sensi dell’art. 77 del Regolamento, utilizzando gli estremi di contatto reperibili sul sito </w:t>
      </w:r>
      <w:hyperlink r:id="rId12" w:history="1">
        <w:r w:rsidRPr="007116AB">
          <w:rPr>
            <w:color w:val="0000FF"/>
            <w:sz w:val="22"/>
            <w:szCs w:val="22"/>
            <w:u w:val="single"/>
          </w:rPr>
          <w:t>www.garanteprivacy.it</w:t>
        </w:r>
      </w:hyperlink>
      <w:r w:rsidRPr="007116AB">
        <w:rPr>
          <w:sz w:val="22"/>
          <w:szCs w:val="22"/>
        </w:rPr>
        <w:t>.</w:t>
      </w:r>
    </w:p>
    <w:p w14:paraId="4BEEA7DA" w14:textId="77777777" w:rsidR="000A451E" w:rsidRPr="007116AB" w:rsidRDefault="000A451E" w:rsidP="000A451E">
      <w:pPr>
        <w:suppressAutoHyphens w:val="0"/>
        <w:autoSpaceDN/>
        <w:spacing w:after="120" w:line="240" w:lineRule="atLeast"/>
        <w:jc w:val="both"/>
        <w:textAlignment w:val="auto"/>
        <w:rPr>
          <w:sz w:val="22"/>
          <w:szCs w:val="22"/>
        </w:rPr>
      </w:pPr>
    </w:p>
    <w:p w14:paraId="1DAA3595" w14:textId="77777777"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La comunicazione di dati person</w:t>
      </w:r>
      <w:r w:rsidR="005F1259" w:rsidRPr="007116AB">
        <w:rPr>
          <w:sz w:val="22"/>
          <w:szCs w:val="22"/>
        </w:rPr>
        <w:t xml:space="preserve">ali riferiti ai soggetti terzi </w:t>
      </w:r>
      <w:r w:rsidRPr="007116AB">
        <w:rPr>
          <w:sz w:val="22"/>
          <w:szCs w:val="22"/>
        </w:rPr>
        <w:t>è prevista dalla richiamata legge regionale; non si rende pertanto necessario, ai sensi di quanto previsto dall’articolo 14, paragrafo 5, lettera c) del Regolamento UE 2016/679, il rilascio di un’informativa ai predetti soggetti.</w:t>
      </w:r>
    </w:p>
    <w:p w14:paraId="25D65160" w14:textId="77777777" w:rsidR="000A451E" w:rsidRPr="007116AB" w:rsidRDefault="000A451E" w:rsidP="000A451E">
      <w:pPr>
        <w:rPr>
          <w:sz w:val="22"/>
          <w:szCs w:val="22"/>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7116AB" w14:paraId="2BDE606A" w14:textId="77777777" w:rsidTr="003133FD">
        <w:tc>
          <w:tcPr>
            <w:tcW w:w="3283" w:type="dxa"/>
            <w:shd w:val="clear" w:color="auto" w:fill="auto"/>
            <w:tcMar>
              <w:top w:w="0" w:type="dxa"/>
              <w:left w:w="70" w:type="dxa"/>
              <w:bottom w:w="0" w:type="dxa"/>
              <w:right w:w="70" w:type="dxa"/>
            </w:tcMar>
            <w:vAlign w:val="center"/>
          </w:tcPr>
          <w:p w14:paraId="29FC84DA" w14:textId="77777777" w:rsidR="000A451E" w:rsidRPr="007116AB" w:rsidRDefault="000A451E" w:rsidP="003133FD">
            <w:pPr>
              <w:pStyle w:val="Titolo"/>
              <w:rPr>
                <w:b w:val="0"/>
                <w:sz w:val="22"/>
                <w:szCs w:val="22"/>
              </w:rPr>
            </w:pPr>
            <w:r w:rsidRPr="007116AB">
              <w:rPr>
                <w:b w:val="0"/>
                <w:sz w:val="22"/>
                <w:szCs w:val="22"/>
              </w:rPr>
              <w:t>______________________</w:t>
            </w:r>
          </w:p>
        </w:tc>
        <w:tc>
          <w:tcPr>
            <w:tcW w:w="3284" w:type="dxa"/>
            <w:shd w:val="clear" w:color="auto" w:fill="auto"/>
            <w:tcMar>
              <w:top w:w="0" w:type="dxa"/>
              <w:left w:w="70" w:type="dxa"/>
              <w:bottom w:w="0" w:type="dxa"/>
              <w:right w:w="70" w:type="dxa"/>
            </w:tcMar>
            <w:vAlign w:val="center"/>
          </w:tcPr>
          <w:p w14:paraId="578162C8" w14:textId="77777777"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14:paraId="19B7665B" w14:textId="77777777" w:rsidR="000A451E" w:rsidRPr="007116AB" w:rsidRDefault="000A451E" w:rsidP="003133FD">
            <w:pPr>
              <w:pStyle w:val="Titolo"/>
              <w:rPr>
                <w:b w:val="0"/>
                <w:sz w:val="22"/>
                <w:szCs w:val="22"/>
              </w:rPr>
            </w:pPr>
            <w:r w:rsidRPr="007116AB">
              <w:rPr>
                <w:b w:val="0"/>
                <w:sz w:val="22"/>
                <w:szCs w:val="22"/>
              </w:rPr>
              <w:t>______________________</w:t>
            </w:r>
          </w:p>
        </w:tc>
      </w:tr>
      <w:tr w:rsidR="000A451E" w:rsidRPr="007116AB" w14:paraId="2C693C54" w14:textId="77777777" w:rsidTr="003133FD">
        <w:tc>
          <w:tcPr>
            <w:tcW w:w="3283" w:type="dxa"/>
            <w:shd w:val="clear" w:color="auto" w:fill="auto"/>
            <w:tcMar>
              <w:top w:w="0" w:type="dxa"/>
              <w:left w:w="70" w:type="dxa"/>
              <w:bottom w:w="0" w:type="dxa"/>
              <w:right w:w="70" w:type="dxa"/>
            </w:tcMar>
            <w:vAlign w:val="center"/>
          </w:tcPr>
          <w:p w14:paraId="0D25948F" w14:textId="77777777" w:rsidR="000A451E" w:rsidRPr="007116AB" w:rsidRDefault="000A451E" w:rsidP="003133FD">
            <w:pPr>
              <w:pStyle w:val="Titolo"/>
              <w:rPr>
                <w:b w:val="0"/>
                <w:sz w:val="22"/>
                <w:szCs w:val="22"/>
              </w:rPr>
            </w:pPr>
            <w:r w:rsidRPr="007116AB">
              <w:rPr>
                <w:b w:val="0"/>
                <w:sz w:val="22"/>
                <w:szCs w:val="22"/>
              </w:rPr>
              <w:t>(Luogo e data)</w:t>
            </w:r>
          </w:p>
        </w:tc>
        <w:tc>
          <w:tcPr>
            <w:tcW w:w="3284" w:type="dxa"/>
            <w:shd w:val="clear" w:color="auto" w:fill="auto"/>
            <w:tcMar>
              <w:top w:w="0" w:type="dxa"/>
              <w:left w:w="70" w:type="dxa"/>
              <w:bottom w:w="0" w:type="dxa"/>
              <w:right w:w="70" w:type="dxa"/>
            </w:tcMar>
            <w:vAlign w:val="center"/>
          </w:tcPr>
          <w:p w14:paraId="75C0E173" w14:textId="77777777"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14:paraId="0395FF21" w14:textId="77777777" w:rsidR="000A451E" w:rsidRPr="007116AB" w:rsidRDefault="000A451E" w:rsidP="003133FD">
            <w:pPr>
              <w:pStyle w:val="Titolo"/>
              <w:rPr>
                <w:b w:val="0"/>
                <w:sz w:val="22"/>
                <w:szCs w:val="22"/>
              </w:rPr>
            </w:pPr>
            <w:r w:rsidRPr="007116AB">
              <w:rPr>
                <w:b w:val="0"/>
                <w:sz w:val="22"/>
                <w:szCs w:val="22"/>
              </w:rPr>
              <w:t>Il Legale Rappresentante</w:t>
            </w:r>
          </w:p>
        </w:tc>
      </w:tr>
      <w:tr w:rsidR="000A451E" w:rsidRPr="007116AB" w14:paraId="7F080F12" w14:textId="77777777" w:rsidTr="003133FD">
        <w:tc>
          <w:tcPr>
            <w:tcW w:w="3283" w:type="dxa"/>
            <w:shd w:val="clear" w:color="auto" w:fill="auto"/>
            <w:tcMar>
              <w:top w:w="0" w:type="dxa"/>
              <w:left w:w="70" w:type="dxa"/>
              <w:bottom w:w="0" w:type="dxa"/>
              <w:right w:w="70" w:type="dxa"/>
            </w:tcMar>
            <w:vAlign w:val="center"/>
          </w:tcPr>
          <w:p w14:paraId="5C3C23DA" w14:textId="77777777"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14:paraId="0A384B06" w14:textId="77777777"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14:paraId="2CA2DD14" w14:textId="77777777" w:rsidR="000A451E" w:rsidRPr="007116AB" w:rsidRDefault="000A451E" w:rsidP="003133FD">
            <w:pPr>
              <w:pStyle w:val="Titolo"/>
              <w:rPr>
                <w:b w:val="0"/>
                <w:sz w:val="22"/>
                <w:szCs w:val="22"/>
              </w:rPr>
            </w:pPr>
            <w:r w:rsidRPr="007116AB">
              <w:rPr>
                <w:b w:val="0"/>
                <w:sz w:val="22"/>
                <w:szCs w:val="22"/>
              </w:rPr>
              <w:t>(firma)</w:t>
            </w:r>
          </w:p>
        </w:tc>
      </w:tr>
    </w:tbl>
    <w:p w14:paraId="73371854" w14:textId="77777777" w:rsidR="000A451E" w:rsidRPr="007116AB" w:rsidRDefault="000A451E" w:rsidP="002A1DF3">
      <w:pPr>
        <w:jc w:val="center"/>
        <w:rPr>
          <w:rFonts w:eastAsia="Arial Unicode MS"/>
          <w:b/>
          <w:sz w:val="22"/>
          <w:szCs w:val="22"/>
        </w:rPr>
      </w:pPr>
    </w:p>
    <w:p w14:paraId="23AD32D9" w14:textId="77777777" w:rsidR="000A451E" w:rsidRPr="007116AB" w:rsidRDefault="000A451E" w:rsidP="000A451E">
      <w:pPr>
        <w:rPr>
          <w:rFonts w:eastAsia="Arial Unicode MS"/>
          <w:b/>
          <w:sz w:val="22"/>
          <w:szCs w:val="22"/>
        </w:rPr>
      </w:pPr>
    </w:p>
    <w:sectPr w:rsidR="000A451E" w:rsidRPr="007116AB" w:rsidSect="001E6546">
      <w:footerReference w:type="default" r:id="rId13"/>
      <w:headerReference w:type="first" r:id="rId14"/>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9386" w14:textId="77777777" w:rsidR="0028195E" w:rsidRDefault="0028195E">
      <w:r>
        <w:separator/>
      </w:r>
    </w:p>
  </w:endnote>
  <w:endnote w:type="continuationSeparator" w:id="0">
    <w:p w14:paraId="7EBFE342" w14:textId="77777777" w:rsidR="0028195E" w:rsidRDefault="0028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A969" w14:textId="77777777" w:rsidR="00B72487" w:rsidRDefault="00B72487">
    <w:pPr>
      <w:pStyle w:val="Pidipagina"/>
      <w:jc w:val="right"/>
    </w:pPr>
    <w:r>
      <w:fldChar w:fldCharType="begin"/>
    </w:r>
    <w:r>
      <w:instrText>PAGE   \* MERGEFORMAT</w:instrText>
    </w:r>
    <w:r>
      <w:fldChar w:fldCharType="separate"/>
    </w:r>
    <w:r w:rsidR="004667FC">
      <w:rPr>
        <w:noProof/>
      </w:rPr>
      <w:t>3</w:t>
    </w:r>
    <w:r>
      <w:fldChar w:fldCharType="end"/>
    </w:r>
  </w:p>
  <w:p w14:paraId="6138FC41" w14:textId="77777777" w:rsidR="006A7BAC" w:rsidRDefault="006A7B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6AB3" w14:textId="77777777" w:rsidR="0028195E" w:rsidRDefault="0028195E">
      <w:r>
        <w:rPr>
          <w:color w:val="000000"/>
        </w:rPr>
        <w:separator/>
      </w:r>
    </w:p>
  </w:footnote>
  <w:footnote w:type="continuationSeparator" w:id="0">
    <w:p w14:paraId="131963A9" w14:textId="77777777" w:rsidR="0028195E" w:rsidRDefault="0028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tblGrid>
    <w:tr w:rsidR="002648FC" w14:paraId="4D96B451" w14:textId="77777777" w:rsidTr="002D4972">
      <w:trPr>
        <w:trHeight w:val="1479"/>
      </w:trPr>
      <w:tc>
        <w:tcPr>
          <w:tcW w:w="3453" w:type="dxa"/>
          <w:shd w:val="clear" w:color="auto" w:fill="auto"/>
        </w:tcPr>
        <w:p w14:paraId="3D8EB0E0" w14:textId="77777777" w:rsidR="002648FC" w:rsidRPr="002D4972" w:rsidRDefault="002648FC" w:rsidP="002D4972">
          <w:pPr>
            <w:tabs>
              <w:tab w:val="center" w:pos="4819"/>
              <w:tab w:val="right" w:pos="9638"/>
            </w:tabs>
            <w:suppressAutoHyphens w:val="0"/>
            <w:autoSpaceDN/>
            <w:textAlignment w:val="auto"/>
            <w:rPr>
              <w:noProof/>
              <w:szCs w:val="24"/>
            </w:rPr>
          </w:pPr>
          <w:r w:rsidRPr="002D4972">
            <w:rPr>
              <w:noProof/>
              <w:szCs w:val="24"/>
            </w:rPr>
            <w:t>Spazio riservato al protocollo</w:t>
          </w:r>
        </w:p>
        <w:p w14:paraId="262455F9" w14:textId="77777777" w:rsidR="008C33D5" w:rsidRPr="002D4972" w:rsidRDefault="008C33D5" w:rsidP="002D4972">
          <w:pPr>
            <w:tabs>
              <w:tab w:val="center" w:pos="4819"/>
              <w:tab w:val="right" w:pos="9638"/>
            </w:tabs>
            <w:suppressAutoHyphens w:val="0"/>
            <w:autoSpaceDN/>
            <w:textAlignment w:val="auto"/>
            <w:rPr>
              <w:noProof/>
              <w:szCs w:val="24"/>
            </w:rPr>
          </w:pPr>
        </w:p>
        <w:p w14:paraId="5B02E7B4" w14:textId="77777777" w:rsidR="008C33D5" w:rsidRPr="002D4972" w:rsidRDefault="008C33D5" w:rsidP="002D4972">
          <w:pPr>
            <w:tabs>
              <w:tab w:val="center" w:pos="4819"/>
              <w:tab w:val="right" w:pos="9638"/>
            </w:tabs>
            <w:suppressAutoHyphens w:val="0"/>
            <w:autoSpaceDN/>
            <w:textAlignment w:val="auto"/>
            <w:rPr>
              <w:noProof/>
              <w:szCs w:val="24"/>
            </w:rPr>
          </w:pPr>
        </w:p>
        <w:p w14:paraId="197FD1B7" w14:textId="77777777" w:rsidR="008C33D5" w:rsidRPr="002D4972" w:rsidRDefault="008C33D5" w:rsidP="002D4972">
          <w:pPr>
            <w:tabs>
              <w:tab w:val="center" w:pos="4819"/>
              <w:tab w:val="right" w:pos="9638"/>
            </w:tabs>
            <w:suppressAutoHyphens w:val="0"/>
            <w:autoSpaceDN/>
            <w:textAlignment w:val="auto"/>
            <w:rPr>
              <w:noProof/>
              <w:szCs w:val="24"/>
            </w:rPr>
          </w:pPr>
        </w:p>
        <w:p w14:paraId="579D0D7B" w14:textId="77777777" w:rsidR="008C33D5" w:rsidRPr="002D4972" w:rsidRDefault="008C33D5" w:rsidP="002D4972">
          <w:pPr>
            <w:tabs>
              <w:tab w:val="center" w:pos="4819"/>
              <w:tab w:val="right" w:pos="9638"/>
            </w:tabs>
            <w:suppressAutoHyphens w:val="0"/>
            <w:autoSpaceDN/>
            <w:textAlignment w:val="auto"/>
            <w:rPr>
              <w:noProof/>
              <w:szCs w:val="24"/>
            </w:rPr>
          </w:pPr>
        </w:p>
        <w:p w14:paraId="3F1B03C5" w14:textId="77777777" w:rsidR="008C33D5" w:rsidRPr="002D4972" w:rsidRDefault="008C33D5" w:rsidP="002D4972">
          <w:pPr>
            <w:tabs>
              <w:tab w:val="center" w:pos="4819"/>
              <w:tab w:val="right" w:pos="9638"/>
            </w:tabs>
            <w:suppressAutoHyphens w:val="0"/>
            <w:autoSpaceDN/>
            <w:textAlignment w:val="auto"/>
            <w:rPr>
              <w:noProof/>
              <w:szCs w:val="24"/>
            </w:rPr>
          </w:pPr>
        </w:p>
        <w:p w14:paraId="0A6C7F7A" w14:textId="77777777" w:rsidR="008C33D5" w:rsidRPr="002D4972" w:rsidRDefault="008C33D5" w:rsidP="002D4972">
          <w:pPr>
            <w:tabs>
              <w:tab w:val="center" w:pos="4819"/>
              <w:tab w:val="right" w:pos="9638"/>
            </w:tabs>
            <w:suppressAutoHyphens w:val="0"/>
            <w:autoSpaceDN/>
            <w:textAlignment w:val="auto"/>
            <w:rPr>
              <w:noProof/>
              <w:szCs w:val="24"/>
            </w:rPr>
          </w:pPr>
        </w:p>
        <w:p w14:paraId="7F6315CD" w14:textId="77777777" w:rsidR="008C33D5" w:rsidRPr="002D4972" w:rsidRDefault="008C33D5" w:rsidP="002D4972">
          <w:pPr>
            <w:tabs>
              <w:tab w:val="center" w:pos="4819"/>
              <w:tab w:val="right" w:pos="9638"/>
            </w:tabs>
            <w:suppressAutoHyphens w:val="0"/>
            <w:autoSpaceDN/>
            <w:textAlignment w:val="auto"/>
            <w:rPr>
              <w:noProof/>
              <w:szCs w:val="24"/>
            </w:rPr>
          </w:pPr>
        </w:p>
        <w:p w14:paraId="1748594E" w14:textId="77777777" w:rsidR="008C33D5" w:rsidRPr="002D4972" w:rsidRDefault="008C33D5" w:rsidP="002D4972">
          <w:pPr>
            <w:tabs>
              <w:tab w:val="center" w:pos="4819"/>
              <w:tab w:val="right" w:pos="9638"/>
            </w:tabs>
            <w:suppressAutoHyphens w:val="0"/>
            <w:autoSpaceDN/>
            <w:textAlignment w:val="auto"/>
            <w:rPr>
              <w:noProof/>
              <w:szCs w:val="24"/>
            </w:rPr>
          </w:pPr>
        </w:p>
      </w:tc>
    </w:tr>
  </w:tbl>
  <w:p w14:paraId="29905CFF" w14:textId="77777777" w:rsidR="008C33D5" w:rsidRPr="007301ED" w:rsidRDefault="008C33D5" w:rsidP="00481693">
    <w:pPr>
      <w:shd w:val="clear" w:color="auto" w:fill="FFFFFF"/>
      <w:tabs>
        <w:tab w:val="left" w:pos="5387"/>
      </w:tabs>
      <w:ind w:left="3828"/>
    </w:pPr>
    <w:r>
      <w:tab/>
    </w:r>
    <w:r w:rsidRPr="007301ED">
      <w:t>Regione autonoma Valle d’Aosta</w:t>
    </w:r>
  </w:p>
  <w:p w14:paraId="224C66C0" w14:textId="566B65B4" w:rsidR="008C33D5" w:rsidRPr="004B063F" w:rsidRDefault="00E31D76" w:rsidP="001E6546">
    <w:pPr>
      <w:shd w:val="clear" w:color="auto" w:fill="FFFFFF"/>
      <w:tabs>
        <w:tab w:val="left" w:pos="5040"/>
        <w:tab w:val="left" w:pos="5387"/>
      </w:tabs>
      <w:ind w:left="5387"/>
      <w:rPr>
        <w:szCs w:val="24"/>
      </w:rPr>
    </w:pPr>
    <w:r w:rsidRPr="004B063F">
      <w:rPr>
        <w:noProof/>
        <w:szCs w:val="24"/>
      </w:rPr>
      <w:drawing>
        <wp:anchor distT="0" distB="0" distL="114300" distR="114300" simplePos="0" relativeHeight="251657728" behindDoc="0" locked="0" layoutInCell="1" allowOverlap="1" wp14:anchorId="38928681" wp14:editId="683EC685">
          <wp:simplePos x="0" y="0"/>
          <wp:positionH relativeFrom="column">
            <wp:posOffset>2416810</wp:posOffset>
          </wp:positionH>
          <wp:positionV relativeFrom="paragraph">
            <wp:posOffset>215265</wp:posOffset>
          </wp:positionV>
          <wp:extent cx="731520" cy="835025"/>
          <wp:effectExtent l="0" t="0" r="0" b="3175"/>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063F" w:rsidRPr="004B063F">
      <w:rPr>
        <w:color w:val="333333"/>
        <w:szCs w:val="24"/>
        <w:shd w:val="clear" w:color="auto" w:fill="FFFFFF"/>
      </w:rPr>
      <w:t>Assessorato Beni e attività culturali, Sistema educativo e Politiche per le relazioni intergenerazionali </w:t>
    </w:r>
  </w:p>
  <w:p w14:paraId="680E8B7F" w14:textId="364BF504"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4B063F">
      <w:rPr>
        <w:b/>
        <w:bCs/>
      </w:rPr>
      <w:t>A</w:t>
    </w:r>
    <w:r w:rsidR="00144973">
      <w:rPr>
        <w:b/>
        <w:bCs/>
      </w:rPr>
      <w:t>ttività culturali</w:t>
    </w:r>
    <w:r w:rsidRPr="007301ED">
      <w:rPr>
        <w:b/>
        <w:bCs/>
      </w:rPr>
      <w:t xml:space="preserve"> </w:t>
    </w:r>
  </w:p>
  <w:p w14:paraId="110A6660" w14:textId="77777777"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14:paraId="57061F2E" w14:textId="77777777" w:rsidR="008C33D5" w:rsidRPr="007301ED" w:rsidRDefault="008C33D5" w:rsidP="001E6546">
    <w:pPr>
      <w:shd w:val="clear" w:color="auto" w:fill="FFFFFF"/>
      <w:tabs>
        <w:tab w:val="left" w:pos="5040"/>
        <w:tab w:val="left" w:pos="5387"/>
      </w:tabs>
      <w:ind w:left="5387"/>
    </w:pPr>
    <w:r w:rsidRPr="007301ED">
      <w:t xml:space="preserve">11100 AOSTA </w:t>
    </w:r>
  </w:p>
  <w:p w14:paraId="20E70B4B" w14:textId="77777777" w:rsidR="001E6546" w:rsidRDefault="004B063F"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14:paraId="5AA8FF15" w14:textId="77777777" w:rsidR="001E6546" w:rsidRPr="008C33D5" w:rsidRDefault="001E6546" w:rsidP="001E6546">
    <w:pPr>
      <w:tabs>
        <w:tab w:val="left" w:pos="5387"/>
      </w:tabs>
      <w:spacing w:after="120"/>
      <w:ind w:left="5387" w:right="-285"/>
    </w:pPr>
    <w:r>
      <w:t>Tel. +39 – 0165.273339</w:t>
    </w:r>
  </w:p>
  <w:p w14:paraId="204EA35F" w14:textId="77777777" w:rsidR="008C33D5" w:rsidRDefault="008C33D5" w:rsidP="0029571E">
    <w:pPr>
      <w:ind w:right="144"/>
      <w:jc w:val="center"/>
      <w:rPr>
        <w:b/>
        <w:smallCaps/>
        <w:color w:val="000000"/>
        <w:sz w:val="10"/>
        <w:szCs w:val="28"/>
      </w:rPr>
    </w:pPr>
    <w:bookmarkStart w:id="1" w:name="_Hlk15465680"/>
  </w:p>
  <w:p w14:paraId="03DE25B8" w14:textId="77777777" w:rsidR="001E6546" w:rsidRPr="001E6546" w:rsidRDefault="001E6546" w:rsidP="0029571E">
    <w:pPr>
      <w:ind w:right="144"/>
      <w:jc w:val="center"/>
      <w:rPr>
        <w:b/>
        <w:smallCaps/>
        <w:color w:val="000000"/>
        <w:sz w:val="10"/>
        <w:szCs w:val="28"/>
      </w:rPr>
    </w:pPr>
  </w:p>
  <w:p w14:paraId="7C59ABC7" w14:textId="77777777" w:rsidR="00037ED4" w:rsidRDefault="00037ED4" w:rsidP="0029571E">
    <w:pPr>
      <w:ind w:right="144"/>
      <w:jc w:val="center"/>
      <w:rPr>
        <w:b/>
        <w:smallCaps/>
        <w:color w:val="000000"/>
        <w:sz w:val="36"/>
        <w:szCs w:val="28"/>
      </w:rPr>
    </w:pPr>
  </w:p>
  <w:p w14:paraId="171FEA61" w14:textId="77777777" w:rsidR="003133FD" w:rsidRPr="00F85BAF" w:rsidRDefault="006C505A" w:rsidP="0029571E">
    <w:pPr>
      <w:ind w:right="144"/>
      <w:jc w:val="center"/>
      <w:rPr>
        <w:b/>
        <w:smallCaps/>
        <w:color w:val="000000"/>
        <w:sz w:val="28"/>
        <w:szCs w:val="28"/>
      </w:rPr>
    </w:pPr>
    <w:r>
      <w:rPr>
        <w:b/>
        <w:smallCaps/>
        <w:color w:val="000000"/>
        <w:sz w:val="36"/>
        <w:szCs w:val="28"/>
      </w:rPr>
      <w:t>legge regionale 19 dicembre 1997, n. 45</w:t>
    </w:r>
  </w:p>
  <w:p w14:paraId="3E6F5318" w14:textId="77777777"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3A3EB5">
      <w:rPr>
        <w:b/>
        <w:bCs/>
        <w:smallCaps/>
        <w:color w:val="000000"/>
        <w:sz w:val="28"/>
        <w:szCs w:val="28"/>
      </w:rPr>
      <w:t>A FAVORE DELL’ATTIVITÀ TEATRALE LOCALE</w:t>
    </w:r>
  </w:p>
  <w:p w14:paraId="4FD3A0FA" w14:textId="77777777" w:rsidR="00037ED4" w:rsidRPr="00A53E77" w:rsidRDefault="00037ED4" w:rsidP="0029571E">
    <w:pPr>
      <w:ind w:right="144"/>
      <w:jc w:val="center"/>
      <w:rPr>
        <w:b/>
        <w:bCs/>
        <w:smallCaps/>
        <w:color w:val="000000"/>
        <w:sz w:val="28"/>
        <w:szCs w:val="28"/>
      </w:rPr>
    </w:pPr>
  </w:p>
  <w:p w14:paraId="04D367D2" w14:textId="6FF882C0" w:rsidR="00037ED4"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4B063F">
      <w:rPr>
        <w:b/>
        <w:bCs/>
        <w:smallCaps/>
        <w:color w:val="000000"/>
        <w:sz w:val="28"/>
        <w:szCs w:val="28"/>
      </w:rPr>
      <w:t>4</w:t>
    </w:r>
    <w:r w:rsidR="006A35BA">
      <w:rPr>
        <w:b/>
        <w:bCs/>
        <w:smallCaps/>
        <w:color w:val="000000"/>
        <w:sz w:val="28"/>
        <w:szCs w:val="28"/>
      </w:rPr>
      <w:t xml:space="preserve"> </w:t>
    </w:r>
    <w:r w:rsidR="00037ED4">
      <w:rPr>
        <w:b/>
        <w:bCs/>
        <w:smallCaps/>
        <w:color w:val="000000"/>
        <w:sz w:val="28"/>
        <w:szCs w:val="28"/>
      </w:rPr>
      <w:t>–</w:t>
    </w:r>
  </w:p>
  <w:p w14:paraId="3D42A454" w14:textId="77777777" w:rsidR="00FB7B87" w:rsidRPr="00A53E77" w:rsidRDefault="00F76126" w:rsidP="00F76126">
    <w:pPr>
      <w:tabs>
        <w:tab w:val="center" w:pos="4747"/>
        <w:tab w:val="left" w:pos="6087"/>
      </w:tabs>
      <w:ind w:right="144"/>
      <w:rPr>
        <w:b/>
        <w:bCs/>
        <w:smallCaps/>
        <w:color w:val="000000"/>
        <w:sz w:val="28"/>
        <w:szCs w:val="28"/>
      </w:rPr>
    </w:pPr>
    <w:r>
      <w:rPr>
        <w:b/>
        <w:bCs/>
        <w:smallCaps/>
        <w:color w:val="000000"/>
        <w:sz w:val="28"/>
        <w:szCs w:val="28"/>
      </w:rPr>
      <w:tab/>
    </w:r>
  </w:p>
  <w:bookmarkEnd w:id="1"/>
  <w:p w14:paraId="40A6F778" w14:textId="77777777" w:rsidR="003133FD" w:rsidRDefault="003133FD">
    <w:pPr>
      <w:widowControl w:val="0"/>
      <w:tabs>
        <w:tab w:val="left" w:pos="8655"/>
      </w:tabs>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9411B77"/>
    <w:multiLevelType w:val="hybridMultilevel"/>
    <w:tmpl w:val="A50ADC98"/>
    <w:lvl w:ilvl="0" w:tplc="DCE4A584">
      <w:start w:val="1"/>
      <w:numFmt w:val="bullet"/>
      <w:lvlText w:val="□"/>
      <w:lvlJc w:val="left"/>
      <w:pPr>
        <w:ind w:left="720" w:hanging="360"/>
      </w:pPr>
      <w:rPr>
        <w:rFonts w:ascii="Arial" w:hAnsi="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697D0F"/>
    <w:multiLevelType w:val="hybridMultilevel"/>
    <w:tmpl w:val="020274BE"/>
    <w:lvl w:ilvl="0" w:tplc="7B48E13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2" w15:restartNumberingAfterBreak="0">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7" w15:restartNumberingAfterBreak="0">
    <w:nsid w:val="711460C8"/>
    <w:multiLevelType w:val="hybridMultilevel"/>
    <w:tmpl w:val="718468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15:restartNumberingAfterBreak="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17"/>
  </w:num>
  <w:num w:numId="4">
    <w:abstractNumId w:val="30"/>
  </w:num>
  <w:num w:numId="5">
    <w:abstractNumId w:val="31"/>
  </w:num>
  <w:num w:numId="6">
    <w:abstractNumId w:val="24"/>
  </w:num>
  <w:num w:numId="7">
    <w:abstractNumId w:val="31"/>
  </w:num>
  <w:num w:numId="8">
    <w:abstractNumId w:val="22"/>
  </w:num>
  <w:num w:numId="9">
    <w:abstractNumId w:val="35"/>
  </w:num>
  <w:num w:numId="10">
    <w:abstractNumId w:val="6"/>
  </w:num>
  <w:num w:numId="11">
    <w:abstractNumId w:val="10"/>
  </w:num>
  <w:num w:numId="12">
    <w:abstractNumId w:val="11"/>
  </w:num>
  <w:num w:numId="13">
    <w:abstractNumId w:val="38"/>
  </w:num>
  <w:num w:numId="14">
    <w:abstractNumId w:val="30"/>
  </w:num>
  <w:num w:numId="15">
    <w:abstractNumId w:val="18"/>
  </w:num>
  <w:num w:numId="16">
    <w:abstractNumId w:val="29"/>
  </w:num>
  <w:num w:numId="17">
    <w:abstractNumId w:val="28"/>
  </w:num>
  <w:num w:numId="18">
    <w:abstractNumId w:val="14"/>
  </w:num>
  <w:num w:numId="19">
    <w:abstractNumId w:val="26"/>
  </w:num>
  <w:num w:numId="20">
    <w:abstractNumId w:val="15"/>
  </w:num>
  <w:num w:numId="21">
    <w:abstractNumId w:val="9"/>
  </w:num>
  <w:num w:numId="22">
    <w:abstractNumId w:val="2"/>
  </w:num>
  <w:num w:numId="23">
    <w:abstractNumId w:val="12"/>
  </w:num>
  <w:num w:numId="24">
    <w:abstractNumId w:val="4"/>
  </w:num>
  <w:num w:numId="25">
    <w:abstractNumId w:val="36"/>
  </w:num>
  <w:num w:numId="26">
    <w:abstractNumId w:val="1"/>
  </w:num>
  <w:num w:numId="27">
    <w:abstractNumId w:val="21"/>
  </w:num>
  <w:num w:numId="28">
    <w:abstractNumId w:val="19"/>
  </w:num>
  <w:num w:numId="29">
    <w:abstractNumId w:val="0"/>
  </w:num>
  <w:num w:numId="30">
    <w:abstractNumId w:val="23"/>
  </w:num>
  <w:num w:numId="31">
    <w:abstractNumId w:val="13"/>
  </w:num>
  <w:num w:numId="32">
    <w:abstractNumId w:val="5"/>
  </w:num>
  <w:num w:numId="33">
    <w:abstractNumId w:val="8"/>
  </w:num>
  <w:num w:numId="34">
    <w:abstractNumId w:val="39"/>
  </w:num>
  <w:num w:numId="35">
    <w:abstractNumId w:val="32"/>
  </w:num>
  <w:num w:numId="36">
    <w:abstractNumId w:val="3"/>
  </w:num>
  <w:num w:numId="37">
    <w:abstractNumId w:val="20"/>
  </w:num>
  <w:num w:numId="38">
    <w:abstractNumId w:val="33"/>
  </w:num>
  <w:num w:numId="39">
    <w:abstractNumId w:val="25"/>
  </w:num>
  <w:num w:numId="40">
    <w:abstractNumId w:val="16"/>
  </w:num>
  <w:num w:numId="41">
    <w:abstractNumId w:val="37"/>
  </w:num>
  <w:num w:numId="42">
    <w:abstractNumId w:val="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proofState w:spelling="clean" w:grammar="clean"/>
  <w:attachedTemplate r:id="rId1"/>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76"/>
    <w:rsid w:val="000008B9"/>
    <w:rsid w:val="00007357"/>
    <w:rsid w:val="00012C68"/>
    <w:rsid w:val="00020559"/>
    <w:rsid w:val="00027D8B"/>
    <w:rsid w:val="00037ED4"/>
    <w:rsid w:val="0007328D"/>
    <w:rsid w:val="00077B51"/>
    <w:rsid w:val="00094F59"/>
    <w:rsid w:val="000A451E"/>
    <w:rsid w:val="000C4E94"/>
    <w:rsid w:val="000E19A7"/>
    <w:rsid w:val="000E2DEC"/>
    <w:rsid w:val="001004B7"/>
    <w:rsid w:val="00124E6C"/>
    <w:rsid w:val="00124F8C"/>
    <w:rsid w:val="0014134C"/>
    <w:rsid w:val="00143942"/>
    <w:rsid w:val="00143952"/>
    <w:rsid w:val="00144973"/>
    <w:rsid w:val="00155CFF"/>
    <w:rsid w:val="00182C73"/>
    <w:rsid w:val="00193FFD"/>
    <w:rsid w:val="0019517D"/>
    <w:rsid w:val="001A3C03"/>
    <w:rsid w:val="001A46D6"/>
    <w:rsid w:val="001C459A"/>
    <w:rsid w:val="001D5953"/>
    <w:rsid w:val="001E0208"/>
    <w:rsid w:val="001E44E1"/>
    <w:rsid w:val="001E6546"/>
    <w:rsid w:val="001E6F9F"/>
    <w:rsid w:val="001E7462"/>
    <w:rsid w:val="001F02F0"/>
    <w:rsid w:val="00230A84"/>
    <w:rsid w:val="002317F2"/>
    <w:rsid w:val="00241845"/>
    <w:rsid w:val="00242FCC"/>
    <w:rsid w:val="00251666"/>
    <w:rsid w:val="0025575D"/>
    <w:rsid w:val="002576D6"/>
    <w:rsid w:val="002648FC"/>
    <w:rsid w:val="0028195E"/>
    <w:rsid w:val="00287F8B"/>
    <w:rsid w:val="0029571E"/>
    <w:rsid w:val="002A1DF3"/>
    <w:rsid w:val="002C141A"/>
    <w:rsid w:val="002C7CED"/>
    <w:rsid w:val="002D4972"/>
    <w:rsid w:val="002F3DC5"/>
    <w:rsid w:val="003133FD"/>
    <w:rsid w:val="00326398"/>
    <w:rsid w:val="003852BC"/>
    <w:rsid w:val="00392C1A"/>
    <w:rsid w:val="003937C7"/>
    <w:rsid w:val="003967E3"/>
    <w:rsid w:val="003A3EB5"/>
    <w:rsid w:val="003B5AB2"/>
    <w:rsid w:val="003B5AC0"/>
    <w:rsid w:val="003E34A2"/>
    <w:rsid w:val="003F0F50"/>
    <w:rsid w:val="004360CA"/>
    <w:rsid w:val="00440EDF"/>
    <w:rsid w:val="00452152"/>
    <w:rsid w:val="004667FC"/>
    <w:rsid w:val="00481693"/>
    <w:rsid w:val="004A7DA9"/>
    <w:rsid w:val="004B063F"/>
    <w:rsid w:val="004F48D1"/>
    <w:rsid w:val="005051C4"/>
    <w:rsid w:val="00514DA9"/>
    <w:rsid w:val="00527044"/>
    <w:rsid w:val="005424FF"/>
    <w:rsid w:val="00574D03"/>
    <w:rsid w:val="005A681B"/>
    <w:rsid w:val="005F1259"/>
    <w:rsid w:val="005F764A"/>
    <w:rsid w:val="006353EF"/>
    <w:rsid w:val="00647C04"/>
    <w:rsid w:val="006633E4"/>
    <w:rsid w:val="00666BA5"/>
    <w:rsid w:val="00682C64"/>
    <w:rsid w:val="006A35BA"/>
    <w:rsid w:val="006A7BAC"/>
    <w:rsid w:val="006B31A0"/>
    <w:rsid w:val="006C505A"/>
    <w:rsid w:val="006D25A6"/>
    <w:rsid w:val="006D411F"/>
    <w:rsid w:val="007067E1"/>
    <w:rsid w:val="007116AB"/>
    <w:rsid w:val="00722438"/>
    <w:rsid w:val="00730179"/>
    <w:rsid w:val="007301ED"/>
    <w:rsid w:val="00734B1D"/>
    <w:rsid w:val="00742BE5"/>
    <w:rsid w:val="00763235"/>
    <w:rsid w:val="00766BD2"/>
    <w:rsid w:val="00772C60"/>
    <w:rsid w:val="007763AD"/>
    <w:rsid w:val="00786AB1"/>
    <w:rsid w:val="007B6624"/>
    <w:rsid w:val="007D35B8"/>
    <w:rsid w:val="007D671C"/>
    <w:rsid w:val="007E3541"/>
    <w:rsid w:val="00873631"/>
    <w:rsid w:val="008779F7"/>
    <w:rsid w:val="00880D84"/>
    <w:rsid w:val="00894DAC"/>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B1962"/>
    <w:rsid w:val="009D0544"/>
    <w:rsid w:val="009D2942"/>
    <w:rsid w:val="00A322B1"/>
    <w:rsid w:val="00A47D66"/>
    <w:rsid w:val="00A5280C"/>
    <w:rsid w:val="00A53E77"/>
    <w:rsid w:val="00A562F0"/>
    <w:rsid w:val="00A95C11"/>
    <w:rsid w:val="00AB6AC3"/>
    <w:rsid w:val="00AE1028"/>
    <w:rsid w:val="00AE5C2C"/>
    <w:rsid w:val="00B27610"/>
    <w:rsid w:val="00B72487"/>
    <w:rsid w:val="00B80462"/>
    <w:rsid w:val="00B84CAC"/>
    <w:rsid w:val="00BC7A59"/>
    <w:rsid w:val="00C02551"/>
    <w:rsid w:val="00C032AA"/>
    <w:rsid w:val="00C229AF"/>
    <w:rsid w:val="00C65830"/>
    <w:rsid w:val="00C76D37"/>
    <w:rsid w:val="00CC3262"/>
    <w:rsid w:val="00CC39D2"/>
    <w:rsid w:val="00CD39CE"/>
    <w:rsid w:val="00CF5AF5"/>
    <w:rsid w:val="00D0281E"/>
    <w:rsid w:val="00D138A4"/>
    <w:rsid w:val="00D16FE3"/>
    <w:rsid w:val="00D17993"/>
    <w:rsid w:val="00D23DE3"/>
    <w:rsid w:val="00D23F20"/>
    <w:rsid w:val="00D33629"/>
    <w:rsid w:val="00D4025F"/>
    <w:rsid w:val="00D452F2"/>
    <w:rsid w:val="00D64F8E"/>
    <w:rsid w:val="00DC3748"/>
    <w:rsid w:val="00DC6921"/>
    <w:rsid w:val="00DD7963"/>
    <w:rsid w:val="00DF070A"/>
    <w:rsid w:val="00E069EF"/>
    <w:rsid w:val="00E17B4C"/>
    <w:rsid w:val="00E314B0"/>
    <w:rsid w:val="00E31D76"/>
    <w:rsid w:val="00E41312"/>
    <w:rsid w:val="00E615AE"/>
    <w:rsid w:val="00E8396D"/>
    <w:rsid w:val="00E84FE9"/>
    <w:rsid w:val="00E85BC4"/>
    <w:rsid w:val="00EA4421"/>
    <w:rsid w:val="00EA4E79"/>
    <w:rsid w:val="00EB036E"/>
    <w:rsid w:val="00EB7EAE"/>
    <w:rsid w:val="00EC5086"/>
    <w:rsid w:val="00EF013D"/>
    <w:rsid w:val="00F0482C"/>
    <w:rsid w:val="00F15B4A"/>
    <w:rsid w:val="00F50914"/>
    <w:rsid w:val="00F66CA3"/>
    <w:rsid w:val="00F74E48"/>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024A91"/>
  <w15:chartTrackingRefBased/>
  <w15:docId w15:val="{609F9314-7D7B-4527-B869-5762CF21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textAlignment w:val="baseline"/>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uiPriority w:val="99"/>
    <w:semiHidden/>
    <w:unhideWhenUsed/>
    <w:rsid w:val="0029571E"/>
    <w:rPr>
      <w:color w:val="605E5C"/>
      <w:shd w:val="clear" w:color="auto" w:fill="E1DFDD"/>
    </w:rPr>
  </w:style>
  <w:style w:type="paragraph" w:customStyle="1" w:styleId="Default">
    <w:name w:val="Default"/>
    <w:rsid w:val="00682C64"/>
    <w:pPr>
      <w:autoSpaceDE w:val="0"/>
      <w:autoSpaceDN w:val="0"/>
      <w:adjustRightInd w:val="0"/>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link w:val="Corpodeltesto3"/>
    <w:uiPriority w:val="99"/>
    <w:semiHidden/>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3F0F50"/>
    <w:rPr>
      <w:i/>
      <w:iCs/>
    </w:rPr>
  </w:style>
  <w:style w:type="character" w:customStyle="1" w:styleId="TitoloCarattere">
    <w:name w:val="Titolo Carattere"/>
    <w:link w:val="Titolo"/>
    <w:rsid w:val="00D17993"/>
    <w:rPr>
      <w:b/>
      <w:sz w:val="24"/>
    </w:rPr>
  </w:style>
  <w:style w:type="character" w:customStyle="1" w:styleId="PidipaginaCarattere">
    <w:name w:val="Piè di pagina Carattere"/>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933316441">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onsetti\Desktop\MODULISTICA%20TEATRO%202023\Domanda_Contributo%20202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B49A-4023-4C33-A3BA-241A735F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Domanda_Contributo 2022</Template>
  <TotalTime>7</TotalTime>
  <Pages>9</Pages>
  <Words>3215</Words>
  <Characters>18331</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21503</CharactersWithSpaces>
  <SharedDoc>false</SharedDoc>
  <HLinks>
    <vt:vector size="36" baseType="variant">
      <vt:variant>
        <vt:i4>524364</vt:i4>
      </vt:variant>
      <vt:variant>
        <vt:i4>16</vt:i4>
      </vt:variant>
      <vt:variant>
        <vt:i4>0</vt:i4>
      </vt:variant>
      <vt:variant>
        <vt:i4>5</vt:i4>
      </vt:variant>
      <vt:variant>
        <vt:lpwstr>http://www.garanteprivacy.it/</vt:lpwstr>
      </vt:variant>
      <vt:variant>
        <vt:lpwstr/>
      </vt:variant>
      <vt:variant>
        <vt:i4>131179</vt:i4>
      </vt:variant>
      <vt:variant>
        <vt:i4>13</vt:i4>
      </vt:variant>
      <vt:variant>
        <vt:i4>0</vt:i4>
      </vt:variant>
      <vt:variant>
        <vt:i4>5</vt:i4>
      </vt:variant>
      <vt:variant>
        <vt:lpwstr>mailto:privacy@regione.vda.it</vt:lpwstr>
      </vt:variant>
      <vt:variant>
        <vt:lpwstr/>
      </vt:variant>
      <vt:variant>
        <vt:i4>1114144</vt:i4>
      </vt:variant>
      <vt:variant>
        <vt:i4>10</vt:i4>
      </vt:variant>
      <vt:variant>
        <vt:i4>0</vt:i4>
      </vt:variant>
      <vt:variant>
        <vt:i4>5</vt:i4>
      </vt:variant>
      <vt:variant>
        <vt:lpwstr>mailto:privacy@pec.regione.vda.it</vt:lpwstr>
      </vt:variant>
      <vt:variant>
        <vt:lpwstr/>
      </vt:variant>
      <vt:variant>
        <vt:i4>3276846</vt:i4>
      </vt:variant>
      <vt:variant>
        <vt:i4>7</vt:i4>
      </vt:variant>
      <vt:variant>
        <vt:i4>0</vt:i4>
      </vt:variant>
      <vt:variant>
        <vt:i4>5</vt:i4>
      </vt:variant>
      <vt:variant>
        <vt:lpwstr>mailto:segretario_generale@pec.regione.vda.it</vt:lpwstr>
      </vt:variant>
      <vt:variant>
        <vt:lpwstr/>
      </vt:variant>
      <vt:variant>
        <vt:i4>6619170</vt:i4>
      </vt:variant>
      <vt:variant>
        <vt:i4>0</vt:i4>
      </vt:variant>
      <vt:variant>
        <vt:i4>0</vt:i4>
      </vt:variant>
      <vt:variant>
        <vt:i4>5</vt:i4>
      </vt:variant>
      <vt:variant>
        <vt:lpwstr>http://www.regione.vda.it/</vt:lpwstr>
      </vt:variant>
      <vt:variant>
        <vt:lpwstr/>
      </vt:variant>
      <vt:variant>
        <vt:i4>720948</vt:i4>
      </vt:variant>
      <vt:variant>
        <vt:i4>3</vt:i4>
      </vt:variant>
      <vt:variant>
        <vt:i4>0</vt:i4>
      </vt:variant>
      <vt:variant>
        <vt:i4>5</vt:i4>
      </vt:variant>
      <vt:variant>
        <vt:lpwstr>mailto:cultura@pec.regione.vda.it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Ilaria PONSETTI</dc:creator>
  <cp:keywords/>
  <cp:lastModifiedBy>Andrea ANDRUET</cp:lastModifiedBy>
  <cp:revision>3</cp:revision>
  <cp:lastPrinted>2020-01-13T15:23:00Z</cp:lastPrinted>
  <dcterms:created xsi:type="dcterms:W3CDTF">2024-02-05T10:51:00Z</dcterms:created>
  <dcterms:modified xsi:type="dcterms:W3CDTF">2024-02-05T10:58:00Z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