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5D" w:rsidRDefault="00B70C5D" w:rsidP="005F1989">
      <w:pPr>
        <w:spacing w:after="0" w:line="240" w:lineRule="auto"/>
        <w:jc w:val="both"/>
      </w:pPr>
    </w:p>
    <w:p w:rsidR="002A708D" w:rsidRPr="001934E6" w:rsidRDefault="002A708D" w:rsidP="005F1989">
      <w:pPr>
        <w:spacing w:after="0" w:line="240" w:lineRule="auto"/>
        <w:jc w:val="both"/>
      </w:pPr>
      <w:r w:rsidRPr="001934E6">
        <w:t>Cognome e nome mittente</w:t>
      </w:r>
    </w:p>
    <w:p w:rsidR="002A708D" w:rsidRPr="001934E6" w:rsidRDefault="002A708D" w:rsidP="005F1989">
      <w:pPr>
        <w:spacing w:after="0" w:line="240" w:lineRule="auto"/>
        <w:jc w:val="both"/>
      </w:pPr>
      <w:r w:rsidRPr="001934E6">
        <w:t>Indirizzo</w:t>
      </w:r>
    </w:p>
    <w:p w:rsidR="002A708D" w:rsidRDefault="002A708D" w:rsidP="005F1989">
      <w:pPr>
        <w:spacing w:after="0" w:line="240" w:lineRule="auto"/>
        <w:jc w:val="both"/>
      </w:pPr>
    </w:p>
    <w:p w:rsidR="0088227B" w:rsidRPr="001934E6" w:rsidRDefault="0088227B" w:rsidP="005F1989">
      <w:pPr>
        <w:spacing w:after="0" w:line="240" w:lineRule="auto"/>
        <w:jc w:val="both"/>
      </w:pPr>
    </w:p>
    <w:p w:rsidR="006E6C8A" w:rsidRPr="001934E6" w:rsidRDefault="006E6C8A" w:rsidP="006E6C8A">
      <w:pPr>
        <w:spacing w:after="0" w:line="240" w:lineRule="auto"/>
        <w:ind w:left="4248"/>
        <w:jc w:val="both"/>
      </w:pPr>
      <w:r w:rsidRPr="001934E6">
        <w:t xml:space="preserve">Assessorato </w:t>
      </w:r>
      <w:r w:rsidR="008724E9" w:rsidRPr="001934E6">
        <w:t>alle finanze, attività produttive, artigianato</w:t>
      </w:r>
    </w:p>
    <w:p w:rsidR="006E6C8A" w:rsidRPr="001934E6" w:rsidRDefault="006E6C8A" w:rsidP="006E6C8A">
      <w:pPr>
        <w:spacing w:after="0" w:line="240" w:lineRule="auto"/>
        <w:ind w:left="4248"/>
        <w:jc w:val="both"/>
      </w:pPr>
      <w:r w:rsidRPr="001934E6">
        <w:t>Dipartimento Industria, artigianato ed energia</w:t>
      </w:r>
    </w:p>
    <w:p w:rsidR="006E6C8A" w:rsidRPr="001934E6" w:rsidRDefault="006E6C8A" w:rsidP="008724E9">
      <w:pPr>
        <w:spacing w:after="0" w:line="240" w:lineRule="auto"/>
        <w:ind w:left="4248"/>
        <w:jc w:val="both"/>
      </w:pPr>
      <w:r w:rsidRPr="001934E6">
        <w:t xml:space="preserve">Struttura Risparmio energetico, sviluppo fonti rinnovabili e mobilità sostenibile </w:t>
      </w:r>
    </w:p>
    <w:p w:rsidR="008724E9" w:rsidRPr="001934E6" w:rsidRDefault="008724E9" w:rsidP="008724E9">
      <w:pPr>
        <w:spacing w:after="0" w:line="240" w:lineRule="auto"/>
        <w:ind w:left="4248"/>
        <w:jc w:val="both"/>
      </w:pPr>
      <w:r w:rsidRPr="001934E6">
        <w:t>11100 AOSTA</w:t>
      </w:r>
    </w:p>
    <w:p w:rsidR="008724E9" w:rsidRPr="001934E6" w:rsidRDefault="006B3DE0" w:rsidP="008724E9">
      <w:pPr>
        <w:spacing w:after="0" w:line="240" w:lineRule="auto"/>
        <w:ind w:left="4248"/>
        <w:rPr>
          <w:i/>
        </w:rPr>
      </w:pPr>
      <w:hyperlink r:id="rId8" w:history="1">
        <w:r w:rsidR="008724E9" w:rsidRPr="001934E6">
          <w:rPr>
            <w:rStyle w:val="Collegamentoipertestuale"/>
            <w:i/>
          </w:rPr>
          <w:t>industria_artigianato_energia@pec.regione.vda.it</w:t>
        </w:r>
      </w:hyperlink>
    </w:p>
    <w:p w:rsidR="008724E9" w:rsidRPr="001934E6" w:rsidRDefault="006B3DE0" w:rsidP="008724E9">
      <w:pPr>
        <w:spacing w:after="0" w:line="240" w:lineRule="auto"/>
        <w:ind w:left="4248"/>
      </w:pPr>
      <w:hyperlink r:id="rId9" w:history="1">
        <w:r w:rsidR="008724E9" w:rsidRPr="001934E6">
          <w:rPr>
            <w:rStyle w:val="Collegamentoipertestuale"/>
            <w:i/>
          </w:rPr>
          <w:t>mutuienergia@regione.vda.it</w:t>
        </w:r>
      </w:hyperlink>
      <w:r w:rsidR="008724E9" w:rsidRPr="001934E6">
        <w:t xml:space="preserve"> </w:t>
      </w:r>
    </w:p>
    <w:p w:rsidR="005F1989" w:rsidRPr="001934E6" w:rsidRDefault="005F1989" w:rsidP="00425CB9">
      <w:pPr>
        <w:spacing w:after="0" w:line="240" w:lineRule="auto"/>
        <w:ind w:left="4248"/>
        <w:jc w:val="both"/>
      </w:pPr>
    </w:p>
    <w:p w:rsidR="005F1989" w:rsidRPr="001934E6" w:rsidRDefault="005F1989" w:rsidP="005F1989">
      <w:pPr>
        <w:spacing w:after="0" w:line="240" w:lineRule="auto"/>
        <w:jc w:val="both"/>
      </w:pPr>
    </w:p>
    <w:p w:rsidR="005C66AD" w:rsidRPr="001934E6" w:rsidRDefault="002A708D" w:rsidP="002A708D">
      <w:pPr>
        <w:spacing w:after="0" w:line="240" w:lineRule="auto"/>
        <w:ind w:left="1410" w:hanging="1410"/>
        <w:jc w:val="both"/>
        <w:rPr>
          <w:b/>
        </w:rPr>
      </w:pPr>
      <w:r w:rsidRPr="001934E6">
        <w:rPr>
          <w:b/>
        </w:rPr>
        <w:t xml:space="preserve">Oggetto: </w:t>
      </w:r>
      <w:r w:rsidRPr="001934E6">
        <w:rPr>
          <w:b/>
        </w:rPr>
        <w:tab/>
      </w:r>
      <w:r w:rsidR="006E6C8A" w:rsidRPr="001934E6">
        <w:rPr>
          <w:b/>
        </w:rPr>
        <w:t xml:space="preserve">Trasmissione della documentazione ai fini dell’erogazione del mutuo (art. 44, l.r. 13/2015; </w:t>
      </w:r>
      <w:r w:rsidR="008724E9" w:rsidRPr="001934E6">
        <w:rPr>
          <w:b/>
        </w:rPr>
        <w:t xml:space="preserve">quarto </w:t>
      </w:r>
      <w:r w:rsidR="006E6C8A" w:rsidRPr="001934E6">
        <w:rPr>
          <w:b/>
        </w:rPr>
        <w:t xml:space="preserve">avviso di cui alla d.G.r. </w:t>
      </w:r>
      <w:r w:rsidR="008724E9" w:rsidRPr="001934E6">
        <w:rPr>
          <w:b/>
        </w:rPr>
        <w:t>641</w:t>
      </w:r>
      <w:r w:rsidR="006E6C8A" w:rsidRPr="001934E6">
        <w:rPr>
          <w:b/>
        </w:rPr>
        <w:t>/201</w:t>
      </w:r>
      <w:r w:rsidR="008724E9" w:rsidRPr="001934E6">
        <w:rPr>
          <w:b/>
        </w:rPr>
        <w:t>9</w:t>
      </w:r>
      <w:r w:rsidR="006E6C8A" w:rsidRPr="001934E6">
        <w:rPr>
          <w:b/>
        </w:rPr>
        <w:t xml:space="preserve">) </w:t>
      </w:r>
      <w:r w:rsidRPr="001934E6">
        <w:rPr>
          <w:b/>
        </w:rPr>
        <w:t>per la realizzazione di interventi di trasformazione edilizia e impiantistica nel settore dell’edilizia residenziale che comportino un miglioram</w:t>
      </w:r>
      <w:r w:rsidR="006E6C8A" w:rsidRPr="001934E6">
        <w:rPr>
          <w:b/>
        </w:rPr>
        <w:t>ento dell’efficienza energetica.</w:t>
      </w:r>
    </w:p>
    <w:p w:rsidR="002A708D" w:rsidRPr="001934E6" w:rsidRDefault="002A708D" w:rsidP="005F1989">
      <w:pPr>
        <w:spacing w:after="0" w:line="240" w:lineRule="auto"/>
        <w:jc w:val="both"/>
      </w:pPr>
    </w:p>
    <w:p w:rsidR="0008660F" w:rsidRPr="001934E6" w:rsidRDefault="0008660F" w:rsidP="0014490D">
      <w:pPr>
        <w:spacing w:after="0" w:line="240" w:lineRule="auto"/>
        <w:ind w:firstLine="708"/>
        <w:jc w:val="both"/>
      </w:pPr>
      <w:r w:rsidRPr="001934E6">
        <w:t xml:space="preserve">Con riferimento alla domanda di mutuo presentata ai sensi dell’articolo 44 della legge regionale 25 maggio 2015, n. 13 (Legge europea regionale 2015) – </w:t>
      </w:r>
      <w:r w:rsidR="006E6C8A" w:rsidRPr="001934E6">
        <w:t xml:space="preserve">da parte dei sig.ri/della ditta/del Condominio </w:t>
      </w:r>
      <w:r w:rsidR="005F1989" w:rsidRPr="001934E6">
        <w:t>____________</w:t>
      </w:r>
      <w:r w:rsidR="002E41B1">
        <w:t>_____________________</w:t>
      </w:r>
      <w:r w:rsidR="005F1989" w:rsidRPr="001934E6">
        <w:t>___________</w:t>
      </w:r>
      <w:r w:rsidRPr="001934E6">
        <w:t>,</w:t>
      </w:r>
      <w:r w:rsidR="00EF2AC7" w:rsidRPr="001934E6">
        <w:t xml:space="preserve"> </w:t>
      </w:r>
      <w:r w:rsidRPr="001934E6">
        <w:t xml:space="preserve">relativamente all’intervento di trasformazione edilizia e impiantistica da realizzare nel Comune di </w:t>
      </w:r>
      <w:r w:rsidR="005F1989" w:rsidRPr="001934E6">
        <w:t>_____</w:t>
      </w:r>
      <w:r w:rsidR="002E41B1">
        <w:t>_________________</w:t>
      </w:r>
      <w:r w:rsidR="005F1989" w:rsidRPr="001934E6">
        <w:t>________</w:t>
      </w:r>
      <w:r w:rsidRPr="001934E6">
        <w:t xml:space="preserve">, in via </w:t>
      </w:r>
      <w:r w:rsidR="005F1989" w:rsidRPr="001934E6">
        <w:t>________</w:t>
      </w:r>
      <w:r w:rsidR="002E41B1">
        <w:t>___________________________________</w:t>
      </w:r>
      <w:r w:rsidR="005F1989" w:rsidRPr="001934E6">
        <w:t>____</w:t>
      </w:r>
      <w:r w:rsidRPr="001934E6">
        <w:t>,</w:t>
      </w:r>
      <w:r w:rsidR="00EC57CA" w:rsidRPr="001934E6">
        <w:t xml:space="preserve"> </w:t>
      </w:r>
      <w:r w:rsidR="005F1989" w:rsidRPr="001934E6">
        <w:t xml:space="preserve">e facendo seguito alla Vs. </w:t>
      </w:r>
      <w:r w:rsidR="00EC57CA" w:rsidRPr="001934E6">
        <w:t xml:space="preserve">comunicazione </w:t>
      </w:r>
      <w:proofErr w:type="spellStart"/>
      <w:r w:rsidR="00EC57CA" w:rsidRPr="001934E6">
        <w:t>p</w:t>
      </w:r>
      <w:r w:rsidR="005F1989" w:rsidRPr="001934E6">
        <w:t>rot</w:t>
      </w:r>
      <w:proofErr w:type="spellEnd"/>
      <w:r w:rsidR="005F1989" w:rsidRPr="001934E6">
        <w:t xml:space="preserve">. n. _______________ del _______________, </w:t>
      </w:r>
    </w:p>
    <w:p w:rsidR="005F1989" w:rsidRPr="001934E6" w:rsidRDefault="005F1989" w:rsidP="0008660F">
      <w:pPr>
        <w:spacing w:after="0" w:line="240" w:lineRule="auto"/>
        <w:jc w:val="both"/>
      </w:pPr>
    </w:p>
    <w:p w:rsidR="0008660F" w:rsidRPr="001934E6" w:rsidRDefault="005F1989" w:rsidP="0014490D">
      <w:pPr>
        <w:spacing w:after="0" w:line="240" w:lineRule="auto"/>
        <w:ind w:firstLine="708"/>
        <w:jc w:val="both"/>
      </w:pPr>
      <w:r w:rsidRPr="001934E6">
        <w:t>si trasmette la</w:t>
      </w:r>
      <w:r w:rsidR="00EC57CA" w:rsidRPr="001934E6">
        <w:t xml:space="preserve"> </w:t>
      </w:r>
      <w:r w:rsidRPr="001934E6">
        <w:t xml:space="preserve">documentazione di seguito riportata, ai fini dell’erogazione del </w:t>
      </w:r>
      <w:r w:rsidR="005C2743" w:rsidRPr="001934E6">
        <w:t xml:space="preserve">mutuo: </w:t>
      </w:r>
    </w:p>
    <w:p w:rsidR="00682FC8" w:rsidRPr="001934E6" w:rsidRDefault="00682FC8" w:rsidP="0008660F">
      <w:pPr>
        <w:spacing w:after="0" w:line="240" w:lineRule="auto"/>
        <w:jc w:val="both"/>
      </w:pPr>
    </w:p>
    <w:p w:rsidR="005F1989" w:rsidRDefault="005C2743" w:rsidP="005F1989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bookmarkEnd w:id="0"/>
      <w:r w:rsidRPr="001934E6">
        <w:rPr>
          <w:b/>
        </w:rPr>
        <w:t xml:space="preserve"> </w:t>
      </w:r>
      <w:r w:rsidR="005F1989" w:rsidRPr="001934E6">
        <w:rPr>
          <w:b/>
        </w:rPr>
        <w:t>PRIMA EROGAZIONE A TITOLO DI ANTICIPO</w:t>
      </w:r>
    </w:p>
    <w:p w:rsidR="00EE7FD6" w:rsidRPr="001934E6" w:rsidRDefault="00EE7FD6" w:rsidP="005F1989">
      <w:pPr>
        <w:spacing w:after="0" w:line="240" w:lineRule="auto"/>
        <w:jc w:val="both"/>
        <w:rPr>
          <w:b/>
        </w:rPr>
      </w:pPr>
    </w:p>
    <w:p w:rsidR="008724E9" w:rsidRDefault="008724E9" w:rsidP="008724E9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t>Documentazione atta a dim</w:t>
      </w:r>
      <w:r w:rsidR="00F86081">
        <w:t>ostrare l’avvio dell’intervento.</w:t>
      </w:r>
    </w:p>
    <w:p w:rsidR="00042708" w:rsidRPr="00DF6FC6" w:rsidRDefault="00042708" w:rsidP="00042708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i/>
          <w:color w:val="808080" w:themeColor="background1" w:themeShade="80"/>
        </w:rPr>
      </w:pPr>
      <w:r w:rsidRPr="00DF6FC6">
        <w:rPr>
          <w:i/>
          <w:color w:val="808080" w:themeColor="background1" w:themeShade="80"/>
        </w:rPr>
        <w:t>nel caso di permesso di costruire: l’avvio è documentato dalla Denuncia di inizio dei lavori;</w:t>
      </w:r>
    </w:p>
    <w:p w:rsidR="00042708" w:rsidRPr="00DF6FC6" w:rsidRDefault="00042708" w:rsidP="00042708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i/>
          <w:color w:val="808080" w:themeColor="background1" w:themeShade="80"/>
        </w:rPr>
      </w:pPr>
      <w:r w:rsidRPr="00DF6FC6">
        <w:rPr>
          <w:i/>
          <w:color w:val="808080" w:themeColor="background1" w:themeShade="80"/>
        </w:rPr>
        <w:t>nel caso di SCIA: l’avvio è documentato dalla ricezione della SCIA edilizia da parte dell’ufficio competente;</w:t>
      </w:r>
    </w:p>
    <w:p w:rsidR="00042708" w:rsidRPr="00DF6FC6" w:rsidRDefault="00042708" w:rsidP="00042708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i/>
          <w:color w:val="808080" w:themeColor="background1" w:themeShade="80"/>
        </w:rPr>
      </w:pPr>
      <w:r w:rsidRPr="00DF6FC6">
        <w:rPr>
          <w:i/>
          <w:color w:val="808080" w:themeColor="background1" w:themeShade="80"/>
        </w:rPr>
        <w:t>nel caso in cui non vi sia titolo abilitativo: l’avvio deve essere dichiarato da chi esegue i lavori o da un tecnico abilitato.</w:t>
      </w:r>
    </w:p>
    <w:p w:rsidR="006970C4" w:rsidRDefault="008724E9" w:rsidP="006970C4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ab/>
      </w:r>
      <w:r w:rsidRPr="001934E6">
        <w:rPr>
          <w:i/>
          <w:color w:val="808080" w:themeColor="background1" w:themeShade="80"/>
        </w:rPr>
        <w:t>(facoltativa – barrare se pertinente)</w:t>
      </w:r>
      <w:r w:rsidR="002E41B1">
        <w:rPr>
          <w:i/>
          <w:color w:val="808080" w:themeColor="background1" w:themeShade="80"/>
        </w:rPr>
        <w:t xml:space="preserve"> </w:t>
      </w:r>
      <w:r w:rsidR="006970C4">
        <w:t>documentazione di spesa relati</w:t>
      </w:r>
      <w:r w:rsidR="00564ABE">
        <w:t>va agli interventi e alle pres</w:t>
      </w:r>
      <w:r w:rsidR="006970C4">
        <w:t xml:space="preserve">tazioni professionali: </w:t>
      </w:r>
    </w:p>
    <w:p w:rsidR="006970C4" w:rsidRPr="006970C4" w:rsidRDefault="006970C4" w:rsidP="006970C4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6970C4">
        <w:rPr>
          <w:i/>
        </w:rPr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8724E9" w:rsidRPr="006970C4" w:rsidRDefault="006970C4" w:rsidP="006970C4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6970C4">
        <w:rPr>
          <w:i/>
        </w:rPr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8724E9" w:rsidRPr="001934E6" w:rsidRDefault="003C3EDF" w:rsidP="0000289F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t>(in caso di mutuo a favore di un condominio)</w:t>
      </w:r>
      <w:r w:rsidRPr="00F86081">
        <w:rPr>
          <w:color w:val="808080" w:themeColor="background1" w:themeShade="80"/>
        </w:rPr>
        <w:t xml:space="preserve"> </w:t>
      </w:r>
      <w:r w:rsidR="008724E9"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8724E9" w:rsidRPr="001934E6" w:rsidRDefault="003C3EDF" w:rsidP="003C3EDF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lastRenderedPageBreak/>
        <w:t>(in caso di mutuo a favore di un condominio)</w:t>
      </w:r>
      <w:r w:rsidRPr="001934E6">
        <w:t xml:space="preserve"> </w:t>
      </w:r>
      <w:r w:rsidR="008724E9" w:rsidRPr="001934E6">
        <w:t>Dichiarazione, da parte dell’amministratore di condominio, che le somme non finanziate tramite il mutuo sono già state versate sul conto corrente dedicato di cui al precedente punto.</w:t>
      </w:r>
    </w:p>
    <w:p w:rsidR="001934E6" w:rsidRPr="001934E6" w:rsidRDefault="003C3EDF" w:rsidP="001934E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="00F96445" w:rsidRPr="001934E6">
        <w:tab/>
      </w:r>
      <w:r w:rsidRPr="00EC2643">
        <w:rPr>
          <w:i/>
          <w:color w:val="808080" w:themeColor="background1" w:themeShade="80"/>
        </w:rPr>
        <w:t>(in caso di mutuo a favore di un condominio</w:t>
      </w:r>
      <w:r w:rsidR="00F86081" w:rsidRPr="00EC2643">
        <w:rPr>
          <w:i/>
          <w:color w:val="808080" w:themeColor="background1" w:themeShade="80"/>
        </w:rPr>
        <w:t>,</w:t>
      </w:r>
      <w:r w:rsidRPr="00EC2643">
        <w:rPr>
          <w:i/>
          <w:color w:val="808080" w:themeColor="background1" w:themeShade="80"/>
        </w:rPr>
        <w:t xml:space="preserve"> qualora venga presentata documentazione di spesa</w:t>
      </w:r>
      <w:r w:rsidR="00E922F4">
        <w:rPr>
          <w:i/>
          <w:color w:val="808080" w:themeColor="background1" w:themeShade="80"/>
        </w:rPr>
        <w:t>:</w:t>
      </w:r>
      <w:r w:rsidR="002E41B1">
        <w:rPr>
          <w:i/>
          <w:color w:val="808080" w:themeColor="background1" w:themeShade="80"/>
        </w:rPr>
        <w:t xml:space="preserve"> </w:t>
      </w:r>
      <w:r w:rsidR="00E922F4" w:rsidRPr="00E922F4">
        <w:rPr>
          <w:i/>
          <w:color w:val="808080" w:themeColor="background1" w:themeShade="80"/>
        </w:rPr>
        <w:t>fatture/fattu</w:t>
      </w:r>
      <w:r w:rsidR="00E922F4">
        <w:rPr>
          <w:i/>
          <w:color w:val="808080" w:themeColor="background1" w:themeShade="80"/>
        </w:rPr>
        <w:t>re pro-forma/avvisi di parcella</w:t>
      </w:r>
      <w:r w:rsidRPr="00EC2643">
        <w:rPr>
          <w:i/>
          <w:color w:val="808080" w:themeColor="background1" w:themeShade="80"/>
        </w:rPr>
        <w:t xml:space="preserve">) </w:t>
      </w:r>
      <w:r w:rsidR="0030311B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1934E6" w:rsidRPr="001934E6" w:rsidRDefault="001934E6" w:rsidP="001934E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 w:rsidR="00F86081">
        <w:rPr>
          <w:i/>
          <w:color w:val="808080" w:themeColor="background1" w:themeShade="80"/>
        </w:rPr>
        <w:t>s</w:t>
      </w:r>
      <w:r w:rsidRPr="001934E6">
        <w:rPr>
          <w:i/>
          <w:color w:val="808080" w:themeColor="background1" w:themeShade="80"/>
        </w:rPr>
        <w:t>olo in caso di cessione del credito di imposta)</w:t>
      </w:r>
      <w:r w:rsidRPr="001934E6">
        <w:rPr>
          <w:b/>
        </w:rPr>
        <w:t xml:space="preserve"> </w:t>
      </w:r>
      <w:r w:rsidRPr="001934E6">
        <w:t xml:space="preserve">Dichiarazione, a firma dell’amministratore condominiale, contenente l’elenco aggiornato dei condomini che hanno aderito alla cessione del credito, redatta in conformità al Modulo 11 </w:t>
      </w:r>
      <w:r w:rsidRPr="001934E6">
        <w:rPr>
          <w:i/>
        </w:rPr>
        <w:t>- scaricabile dal sito istituzionale Internet della Regione (</w:t>
      </w:r>
      <w:hyperlink r:id="rId10" w:history="1">
        <w:r w:rsidRPr="001934E6">
          <w:rPr>
            <w:rStyle w:val="Collegamentoipertestuale"/>
            <w:rFonts w:cs="Arial"/>
            <w:i/>
          </w:rPr>
          <w:t>http://www.regione.vda.it/energia/mutui/</w:t>
        </w:r>
      </w:hyperlink>
      <w:r w:rsidRPr="001934E6">
        <w:rPr>
          <w:i/>
        </w:rPr>
        <w:t>)</w:t>
      </w:r>
      <w:r w:rsidRPr="001934E6">
        <w:t>.</w:t>
      </w:r>
    </w:p>
    <w:p w:rsidR="003C3EDF" w:rsidRPr="001934E6" w:rsidRDefault="003C3EDF" w:rsidP="008855FD">
      <w:pPr>
        <w:spacing w:after="0" w:line="240" w:lineRule="auto"/>
        <w:jc w:val="both"/>
      </w:pPr>
    </w:p>
    <w:p w:rsidR="0060477B" w:rsidRDefault="00B362D0" w:rsidP="0060477B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="0014490D" w:rsidRPr="001934E6">
        <w:rPr>
          <w:b/>
        </w:rPr>
        <w:t xml:space="preserve"> PRIMA EROGAZIONE, </w:t>
      </w:r>
      <w:r w:rsidR="0060477B" w:rsidRPr="001934E6">
        <w:rPr>
          <w:b/>
        </w:rPr>
        <w:t>SULLA BASE DELLO STATO DI AVANZAMENTO LAVORI (qualora non venga richiesta la “prima erogazione a titolo di anticipo” di cui sopra</w:t>
      </w:r>
      <w:r w:rsidR="0099512C" w:rsidRPr="001934E6">
        <w:rPr>
          <w:b/>
        </w:rPr>
        <w:t xml:space="preserve"> - fino ad un importo pari al 90% dell’ammontare complessivo del finanziamento)</w:t>
      </w:r>
    </w:p>
    <w:p w:rsidR="00EE7FD6" w:rsidRPr="001934E6" w:rsidRDefault="00EE7FD6" w:rsidP="0060477B">
      <w:pPr>
        <w:spacing w:after="0" w:line="240" w:lineRule="auto"/>
        <w:jc w:val="both"/>
        <w:rPr>
          <w:b/>
        </w:rPr>
      </w:pPr>
    </w:p>
    <w:p w:rsidR="006970C4" w:rsidRPr="006970C4" w:rsidRDefault="00EE7FD6" w:rsidP="006970C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all’</w:t>
      </w:r>
      <w:r w:rsidRPr="00EE7FD6">
        <w:t>erogazione richiesta:</w:t>
      </w:r>
      <w:r w:rsidR="002E41B1">
        <w:t xml:space="preserve"> </w:t>
      </w:r>
      <w:r w:rsidR="00B769CB" w:rsidRPr="005931F3">
        <w:t>documentazione di spesa relativa alla tranche richiesta, attinente</w:t>
      </w:r>
      <w:r w:rsidR="0088227B">
        <w:t xml:space="preserve"> </w:t>
      </w:r>
      <w:r w:rsidR="00564ABE">
        <w:t>gli interventi e le pres</w:t>
      </w:r>
      <w:r w:rsidR="00B769CB" w:rsidRPr="005931F3">
        <w:t>tazioni professionali, di importo e tipologia tali da giustificare l’erogazione medesima:</w:t>
      </w:r>
    </w:p>
    <w:p w:rsidR="006970C4" w:rsidRPr="006970C4" w:rsidRDefault="006970C4" w:rsidP="006970C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6970C4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6970C4" w:rsidRPr="006970C4" w:rsidRDefault="006970C4" w:rsidP="006970C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6970C4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EE7FD6" w:rsidRPr="00EE7FD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redatta in conformità al Modulo 10 - scaricabile dal sito istituzionale Internet della Regione (</w:t>
      </w:r>
      <w:hyperlink r:id="rId11" w:history="1">
        <w:r w:rsidRPr="00EE7FD6">
          <w:t>http://www.regione.vda.it/energia/mutui/</w:t>
        </w:r>
      </w:hyperlink>
      <w:r w:rsidRPr="00EE7FD6">
        <w:t>)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dell’Allegato 1 alla d.G.r. 641/2019, nonché l’effettivo avanzamento dei lavori. Qualora la tipologia di intervento non necessiti di titolo abilitativo, la relazione tecnica ai fini dell’erogazione può essere redatta da chi esegue i lavori.</w:t>
      </w:r>
    </w:p>
    <w:p w:rsidR="00EE7FD6" w:rsidRPr="001934E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t>(in caso di mutuo a favore di un condominio)</w:t>
      </w:r>
      <w:r w:rsidRPr="00F86081">
        <w:rPr>
          <w:color w:val="808080" w:themeColor="background1" w:themeShade="80"/>
        </w:rPr>
        <w:t xml:space="preserve"> </w:t>
      </w:r>
      <w:r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EE7FD6" w:rsidRPr="001934E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>(in caso di mutuo a favore di un condominio)</w:t>
      </w:r>
      <w:r w:rsidRPr="001934E6">
        <w:t xml:space="preserve"> Dichiarazione, da parte dell’amministratore di condominio, che le somme non finanziate tramite il mutuo sono già state versate sul conto corrente dedicato di cui al precedente punto.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EC2643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C2643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EC2643">
        <w:rPr>
          <w:b/>
        </w:rPr>
        <w:fldChar w:fldCharType="end"/>
      </w:r>
      <w:r w:rsidRPr="00EC2643">
        <w:t xml:space="preserve"> </w:t>
      </w:r>
      <w:r w:rsidRPr="00EC2643">
        <w:tab/>
      </w:r>
      <w:r w:rsidRPr="00EC2643">
        <w:rPr>
          <w:i/>
          <w:color w:val="808080" w:themeColor="background1" w:themeShade="80"/>
        </w:rPr>
        <w:t xml:space="preserve">(in caso di mutuo a favore di un condominio, </w:t>
      </w:r>
      <w:r w:rsidR="00E922F4" w:rsidRPr="00EC2643">
        <w:rPr>
          <w:i/>
          <w:color w:val="808080" w:themeColor="background1" w:themeShade="80"/>
        </w:rPr>
        <w:t>qualora venga presentata documentazione di spesa</w:t>
      </w:r>
      <w:r w:rsidR="00E922F4">
        <w:rPr>
          <w:i/>
          <w:color w:val="808080" w:themeColor="background1" w:themeShade="80"/>
        </w:rPr>
        <w:t>:</w:t>
      </w:r>
      <w:r w:rsidR="002E41B1">
        <w:rPr>
          <w:i/>
          <w:color w:val="808080" w:themeColor="background1" w:themeShade="80"/>
        </w:rPr>
        <w:t xml:space="preserve"> </w:t>
      </w:r>
      <w:r w:rsidR="00E922F4" w:rsidRPr="00E922F4">
        <w:rPr>
          <w:i/>
          <w:color w:val="808080" w:themeColor="background1" w:themeShade="80"/>
        </w:rPr>
        <w:t>fatture/fattu</w:t>
      </w:r>
      <w:r w:rsidR="00E922F4">
        <w:rPr>
          <w:i/>
          <w:color w:val="808080" w:themeColor="background1" w:themeShade="80"/>
        </w:rPr>
        <w:t>re pro-forma/avvisi di parcella</w:t>
      </w:r>
      <w:r w:rsidR="00E922F4" w:rsidRPr="00EC2643">
        <w:rPr>
          <w:i/>
          <w:color w:val="808080" w:themeColor="background1" w:themeShade="80"/>
        </w:rPr>
        <w:t xml:space="preserve">) </w:t>
      </w:r>
      <w:r w:rsidR="009951BE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s</w:t>
      </w:r>
      <w:r w:rsidRPr="001934E6">
        <w:rPr>
          <w:i/>
          <w:color w:val="808080" w:themeColor="background1" w:themeShade="80"/>
        </w:rPr>
        <w:t>olo in caso di cessione del credito di imposta)</w:t>
      </w:r>
      <w:r w:rsidRPr="001934E6">
        <w:rPr>
          <w:b/>
        </w:rPr>
        <w:t xml:space="preserve"> </w:t>
      </w:r>
      <w:r w:rsidRPr="001934E6">
        <w:t xml:space="preserve">Dichiarazione, a firma dell’amministratore condominiale, contenente l’elenco aggiornato dei condomini che hanno aderito alla cessione del credito, redatta in conformità al Modulo 11 </w:t>
      </w:r>
      <w:r w:rsidRPr="001934E6">
        <w:rPr>
          <w:i/>
        </w:rPr>
        <w:t>- scaricabile dal sito istituzionale Internet della Regione (</w:t>
      </w:r>
      <w:hyperlink r:id="rId12" w:history="1">
        <w:r w:rsidRPr="001934E6">
          <w:rPr>
            <w:rStyle w:val="Collegamentoipertestuale"/>
            <w:rFonts w:cs="Arial"/>
            <w:i/>
          </w:rPr>
          <w:t>http://www.regione.vda.it/energia/mutui/</w:t>
        </w:r>
      </w:hyperlink>
      <w:r w:rsidRPr="001934E6">
        <w:rPr>
          <w:i/>
        </w:rPr>
        <w:t>)</w:t>
      </w:r>
      <w:r w:rsidRPr="001934E6">
        <w:t>.</w:t>
      </w:r>
    </w:p>
    <w:p w:rsidR="00F96445" w:rsidRPr="00F86081" w:rsidRDefault="00F96445" w:rsidP="00662C6D">
      <w:pPr>
        <w:spacing w:after="0" w:line="240" w:lineRule="auto"/>
        <w:jc w:val="both"/>
      </w:pPr>
    </w:p>
    <w:bookmarkStart w:id="1" w:name="_GoBack"/>
    <w:bookmarkEnd w:id="1"/>
    <w:p w:rsidR="00662C6D" w:rsidRDefault="00662C6D" w:rsidP="00662C6D">
      <w:pPr>
        <w:spacing w:after="0" w:line="240" w:lineRule="auto"/>
        <w:jc w:val="both"/>
        <w:rPr>
          <w:b/>
        </w:rPr>
      </w:pPr>
      <w:r w:rsidRPr="001934E6">
        <w:rPr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INTERMEDIA, SULLA BASE DELLO STATO DI AVANZAMENTO LAVORI (fino ad un importo pari al 90% dell’ammontare complessivo del finanziamento)</w:t>
      </w:r>
    </w:p>
    <w:p w:rsidR="00EE7FD6" w:rsidRPr="001934E6" w:rsidRDefault="00EE7FD6" w:rsidP="00662C6D">
      <w:pPr>
        <w:spacing w:after="0" w:line="240" w:lineRule="auto"/>
        <w:jc w:val="both"/>
        <w:rPr>
          <w:b/>
        </w:rPr>
      </w:pPr>
    </w:p>
    <w:p w:rsidR="00D52EAE" w:rsidRDefault="00D52EAE" w:rsidP="001A527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 xml:space="preserve">In relazione alla precedente erogazione: fatture, di importo e tipologia tali da giustificare l’utilizzo delle erogazioni precedenti, corredata dalla documentazione comprovante l’avvenuto pagamento (quietanze). </w:t>
      </w:r>
    </w:p>
    <w:p w:rsidR="001A527C" w:rsidRPr="001A527C" w:rsidRDefault="00D52EAE" w:rsidP="001A527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 w:rsidR="009421A2">
        <w:t>all</w:t>
      </w:r>
      <w:r w:rsidR="00B769CB">
        <w:t xml:space="preserve">a nuova </w:t>
      </w:r>
      <w:r>
        <w:t>erogazione richiesta</w:t>
      </w:r>
      <w:r w:rsidR="00EE7FD6" w:rsidRPr="00EE7FD6">
        <w:t xml:space="preserve">: </w:t>
      </w:r>
      <w:r w:rsidR="00B769CB" w:rsidRPr="005931F3">
        <w:t>documentazione di spesa relativa alla tranche richiesta, attinente</w:t>
      </w:r>
      <w:r w:rsidR="0088227B">
        <w:t xml:space="preserve"> </w:t>
      </w:r>
      <w:r w:rsidR="00564ABE">
        <w:t>gli interventi e le pres</w:t>
      </w:r>
      <w:r w:rsidR="00B769CB" w:rsidRPr="005931F3">
        <w:t>tazioni professionali, di importo e tipologia tali da giustificare l’erogazione medesima:</w:t>
      </w:r>
    </w:p>
    <w:p w:rsidR="001A527C" w:rsidRPr="001A527C" w:rsidRDefault="001A527C" w:rsidP="001A527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A527C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1A527C" w:rsidRPr="001A527C" w:rsidRDefault="001A527C" w:rsidP="001A527C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A527C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EE7FD6" w:rsidRPr="00EE7FD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redatta in conformità al Modulo 10 - scaricabile dal sito istituzionale Internet della Regione (</w:t>
      </w:r>
      <w:hyperlink r:id="rId13" w:history="1">
        <w:r w:rsidRPr="00EE7FD6">
          <w:t>http://www.regione.vda.it/energia/mutui/</w:t>
        </w:r>
      </w:hyperlink>
      <w:r w:rsidRPr="00EE7FD6">
        <w:t>)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dell’Allegato 1 alla d.G.r. 641/2019, nonché l’effettivo avanzamento dei lavori. Qualora la tipologia di intervento non necessiti di titolo abilitativo, la relazione tecnica ai fini dell’erogazione può essere redatta da chi esegue i lavori.</w:t>
      </w:r>
    </w:p>
    <w:p w:rsidR="00EE7FD6" w:rsidRPr="001934E6" w:rsidRDefault="00EC2643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</w:t>
      </w:r>
      <w:r w:rsidR="00EE7FD6" w:rsidRPr="001934E6">
        <w:rPr>
          <w:i/>
          <w:color w:val="808080" w:themeColor="background1" w:themeShade="80"/>
        </w:rPr>
        <w:t>(in caso di mutuo a favore di un condominio)</w:t>
      </w:r>
      <w:r w:rsidR="00EE7FD6" w:rsidRPr="001934E6">
        <w:t xml:space="preserve"> Dichiarazione, da parte dell’amministratore di condominio, che le somme non finanziate tramite il mutuo sono già state vers</w:t>
      </w:r>
      <w:r>
        <w:t>ate sul conto corrente dedicato.</w:t>
      </w:r>
    </w:p>
    <w:p w:rsidR="00C36F28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(in caso di mutuo a favore di un condominio</w:t>
      </w:r>
      <w:r>
        <w:rPr>
          <w:i/>
          <w:color w:val="808080" w:themeColor="background1" w:themeShade="80"/>
        </w:rPr>
        <w:t>,</w:t>
      </w:r>
      <w:r w:rsidRPr="001934E6">
        <w:rPr>
          <w:i/>
          <w:color w:val="808080" w:themeColor="background1" w:themeShade="80"/>
        </w:rPr>
        <w:t xml:space="preserve"> </w:t>
      </w:r>
      <w:r w:rsidR="00E922F4" w:rsidRPr="00EC2643">
        <w:rPr>
          <w:i/>
          <w:color w:val="808080" w:themeColor="background1" w:themeShade="80"/>
        </w:rPr>
        <w:t>qualora venga presentata documentazione di spesa</w:t>
      </w:r>
      <w:r w:rsidR="00E922F4">
        <w:rPr>
          <w:i/>
          <w:color w:val="808080" w:themeColor="background1" w:themeShade="80"/>
        </w:rPr>
        <w:t>:</w:t>
      </w:r>
      <w:r w:rsidR="002E41B1">
        <w:rPr>
          <w:i/>
          <w:color w:val="808080" w:themeColor="background1" w:themeShade="80"/>
        </w:rPr>
        <w:t xml:space="preserve"> </w:t>
      </w:r>
      <w:r w:rsidR="00E922F4" w:rsidRPr="00E922F4">
        <w:rPr>
          <w:i/>
          <w:color w:val="808080" w:themeColor="background1" w:themeShade="80"/>
        </w:rPr>
        <w:t>fatture/fattu</w:t>
      </w:r>
      <w:r w:rsidR="00E922F4">
        <w:rPr>
          <w:i/>
          <w:color w:val="808080" w:themeColor="background1" w:themeShade="80"/>
        </w:rPr>
        <w:t>re pro-forma/avvisi di parcella</w:t>
      </w:r>
      <w:r w:rsidR="00E922F4" w:rsidRPr="00EC2643">
        <w:rPr>
          <w:i/>
          <w:color w:val="808080" w:themeColor="background1" w:themeShade="80"/>
        </w:rPr>
        <w:t xml:space="preserve">) </w:t>
      </w:r>
      <w:r w:rsidR="00C36F28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s</w:t>
      </w:r>
      <w:r w:rsidRPr="001934E6">
        <w:rPr>
          <w:i/>
          <w:color w:val="808080" w:themeColor="background1" w:themeShade="80"/>
        </w:rPr>
        <w:t>olo in caso di cessione del credito di imposta)</w:t>
      </w:r>
      <w:r w:rsidRPr="001934E6">
        <w:rPr>
          <w:b/>
        </w:rPr>
        <w:t xml:space="preserve"> </w:t>
      </w:r>
      <w:r w:rsidRPr="001934E6">
        <w:t xml:space="preserve">Dichiarazione, a firma dell’amministratore condominiale, contenente l’elenco aggiornato dei condomini che hanno aderito alla cessione del credito, redatta in conformità al Modulo 11 </w:t>
      </w:r>
      <w:r w:rsidRPr="001934E6">
        <w:rPr>
          <w:i/>
        </w:rPr>
        <w:t>- scaricabile dal sito istituzionale Internet della Regione (</w:t>
      </w:r>
      <w:hyperlink r:id="rId14" w:history="1">
        <w:r w:rsidRPr="001934E6">
          <w:rPr>
            <w:rStyle w:val="Collegamentoipertestuale"/>
            <w:rFonts w:cs="Arial"/>
            <w:i/>
          </w:rPr>
          <w:t>http://www.regione.vda.it/energia/mutui/</w:t>
        </w:r>
      </w:hyperlink>
      <w:r w:rsidRPr="001934E6">
        <w:rPr>
          <w:i/>
        </w:rPr>
        <w:t>)</w:t>
      </w:r>
      <w:r w:rsidRPr="001934E6">
        <w:t>.</w:t>
      </w:r>
    </w:p>
    <w:p w:rsidR="00F96445" w:rsidRDefault="00F96445" w:rsidP="00F86081">
      <w:pPr>
        <w:spacing w:after="0" w:line="240" w:lineRule="auto"/>
        <w:jc w:val="both"/>
      </w:pPr>
    </w:p>
    <w:p w:rsidR="0088227B" w:rsidRDefault="0088227B" w:rsidP="00F86081">
      <w:pPr>
        <w:spacing w:after="0" w:line="240" w:lineRule="auto"/>
        <w:jc w:val="both"/>
      </w:pPr>
    </w:p>
    <w:p w:rsidR="00B362D0" w:rsidRPr="001934E6" w:rsidRDefault="00B362D0" w:rsidP="00B362D0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A SALDO </w:t>
      </w:r>
    </w:p>
    <w:p w:rsidR="001159E8" w:rsidRPr="001934E6" w:rsidRDefault="001159E8" w:rsidP="0008660F">
      <w:pPr>
        <w:spacing w:after="0" w:line="240" w:lineRule="auto"/>
        <w:jc w:val="both"/>
      </w:pPr>
    </w:p>
    <w:p w:rsidR="006410E4" w:rsidRDefault="006410E4" w:rsidP="006410E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52EAE">
        <w:t xml:space="preserve">In relazione alla precedente erogazione: fatture, di importo e tipologia tali da giustificare l’utilizzo delle erogazioni precedenti, corredata dalla documentazione comprovante l’avvenuto pagamento (quietanze). </w:t>
      </w:r>
    </w:p>
    <w:p w:rsidR="00E922F4" w:rsidRPr="001A527C" w:rsidRDefault="00E922F4" w:rsidP="00E922F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 w:rsidR="009421A2">
        <w:t>all</w:t>
      </w:r>
      <w:r w:rsidR="00B769CB">
        <w:t xml:space="preserve">a nuova </w:t>
      </w:r>
      <w:r>
        <w:t>erogazione richiesta</w:t>
      </w:r>
      <w:r w:rsidRPr="00EE7FD6">
        <w:t xml:space="preserve">: </w:t>
      </w:r>
      <w:r w:rsidR="00B769CB" w:rsidRPr="005931F3">
        <w:t>documentazione di spesa relativa alla tranche richiesta, attinente</w:t>
      </w:r>
      <w:r w:rsidR="0088227B">
        <w:t xml:space="preserve"> </w:t>
      </w:r>
      <w:r w:rsidR="00564ABE">
        <w:t>gli interventi e le pres</w:t>
      </w:r>
      <w:r w:rsidR="00B769CB" w:rsidRPr="005931F3">
        <w:t>tazioni professionali, di importo e tipologia tali da giustificare l’erogazione medesima:</w:t>
      </w:r>
    </w:p>
    <w:p w:rsidR="00E922F4" w:rsidRPr="001A527C" w:rsidRDefault="00E922F4" w:rsidP="00E922F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A527C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E922F4" w:rsidRPr="001A527C" w:rsidRDefault="00E922F4" w:rsidP="00E922F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1A527C">
        <w:lastRenderedPageBreak/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EE7FD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redatta in conformità al Modulo 10 - scaricabile dal sito istituzionale Internet della Regione (</w:t>
      </w:r>
      <w:hyperlink r:id="rId15" w:history="1">
        <w:r w:rsidRPr="00EE7FD6">
          <w:t>http://www.regione.vda.it/energia/mutui/</w:t>
        </w:r>
      </w:hyperlink>
      <w:r w:rsidRPr="00EE7FD6">
        <w:t>)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dell’Allegato 1 alla d.G.r. 641/2019, nonché l’effettivo avanzamento dei lavori. Qualora la tipologia di intervento non necessiti di titolo abilitativo, la relazione tecnica ai fini dell’erogazione può essere redatta da chi esegue i lavori.</w:t>
      </w:r>
    </w:p>
    <w:p w:rsidR="00EE7FD6" w:rsidRPr="00EE7FD6" w:rsidRDefault="00EE7FD6" w:rsidP="00EE7FD6">
      <w:pPr>
        <w:pStyle w:val="Paragrafoelenco"/>
        <w:numPr>
          <w:ilvl w:val="0"/>
          <w:numId w:val="1"/>
        </w:numPr>
        <w:jc w:val="both"/>
      </w:pPr>
      <w:r w:rsidRPr="00EE7FD6">
        <w:t>Documentazione attestante l’avvenuta variazione catastale, a lavori ultimati, delle unità immobiliari oggetto di intervento, qualora i requisiti richiesti ai punti 4.3</w:t>
      </w:r>
      <w:r w:rsidR="00DE1FB4">
        <w:t xml:space="preserve"> </w:t>
      </w:r>
      <w:r w:rsidRPr="00EE7FD6">
        <w:t>e 4.4.</w:t>
      </w:r>
      <w:r w:rsidR="00DE1FB4">
        <w:t xml:space="preserve"> </w:t>
      </w:r>
      <w:r w:rsidRPr="00EE7FD6">
        <w:t xml:space="preserve">dell’allegato 1 alla d.G.r. 641/2019 vengano raggiunti a intervento ultimato. </w:t>
      </w:r>
    </w:p>
    <w:p w:rsidR="00EE7FD6" w:rsidRPr="001934E6" w:rsidRDefault="00EC2643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</w:t>
      </w:r>
      <w:r w:rsidR="00EE7FD6" w:rsidRPr="001934E6">
        <w:rPr>
          <w:i/>
          <w:color w:val="808080" w:themeColor="background1" w:themeShade="80"/>
        </w:rPr>
        <w:t>(in caso di mutuo a favore di un condominio)</w:t>
      </w:r>
      <w:r w:rsidR="00EE7FD6" w:rsidRPr="001934E6">
        <w:t xml:space="preserve"> Dichiarazione, da parte dell’amministratore di condominio, che le somme non finanziate tramite il mutuo sono già state vers</w:t>
      </w:r>
      <w:r>
        <w:t>ate sul conto corrente dedicato.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(in caso di mutuo a favore di un condominio</w:t>
      </w:r>
      <w:r>
        <w:rPr>
          <w:i/>
          <w:color w:val="808080" w:themeColor="background1" w:themeShade="80"/>
        </w:rPr>
        <w:t>,</w:t>
      </w:r>
      <w:r w:rsidRPr="001934E6">
        <w:rPr>
          <w:i/>
          <w:color w:val="808080" w:themeColor="background1" w:themeShade="80"/>
        </w:rPr>
        <w:t xml:space="preserve"> </w:t>
      </w:r>
      <w:r w:rsidR="00E922F4" w:rsidRPr="00EC2643">
        <w:rPr>
          <w:i/>
          <w:color w:val="808080" w:themeColor="background1" w:themeShade="80"/>
        </w:rPr>
        <w:t>qualora venga presentata documentazione di spesa</w:t>
      </w:r>
      <w:r w:rsidR="00E922F4">
        <w:rPr>
          <w:i/>
          <w:color w:val="808080" w:themeColor="background1" w:themeShade="80"/>
        </w:rPr>
        <w:t>:</w:t>
      </w:r>
      <w:r w:rsidR="002E41B1">
        <w:rPr>
          <w:i/>
          <w:color w:val="808080" w:themeColor="background1" w:themeShade="80"/>
        </w:rPr>
        <w:t xml:space="preserve"> </w:t>
      </w:r>
      <w:r w:rsidR="00E922F4" w:rsidRPr="00E922F4">
        <w:rPr>
          <w:i/>
          <w:color w:val="808080" w:themeColor="background1" w:themeShade="80"/>
        </w:rPr>
        <w:t>fatture/fattu</w:t>
      </w:r>
      <w:r w:rsidR="00E922F4">
        <w:rPr>
          <w:i/>
          <w:color w:val="808080" w:themeColor="background1" w:themeShade="80"/>
        </w:rPr>
        <w:t>re pro-forma/avvisi di parcella</w:t>
      </w:r>
      <w:r w:rsidR="00E922F4" w:rsidRPr="00EC2643">
        <w:rPr>
          <w:i/>
          <w:color w:val="808080" w:themeColor="background1" w:themeShade="80"/>
        </w:rPr>
        <w:t xml:space="preserve">) </w:t>
      </w:r>
      <w:r w:rsidR="00D57691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s</w:t>
      </w:r>
      <w:r w:rsidRPr="001934E6">
        <w:rPr>
          <w:i/>
          <w:color w:val="808080" w:themeColor="background1" w:themeShade="80"/>
        </w:rPr>
        <w:t>olo in caso di cessione del credito di imposta)</w:t>
      </w:r>
      <w:r w:rsidRPr="001934E6">
        <w:rPr>
          <w:b/>
        </w:rPr>
        <w:t xml:space="preserve"> </w:t>
      </w:r>
      <w:r w:rsidRPr="001934E6">
        <w:t xml:space="preserve">Dichiarazione, a firma dell’amministratore condominiale, contenente l’elenco aggiornato dei condomini che hanno aderito alla cessione del credito, redatta in conformità al Modulo 11 </w:t>
      </w:r>
      <w:r w:rsidRPr="001934E6">
        <w:rPr>
          <w:i/>
        </w:rPr>
        <w:t>- scaricabile dal sito istituzionale Internet della Regione (</w:t>
      </w:r>
      <w:hyperlink r:id="rId16" w:history="1">
        <w:r w:rsidRPr="001934E6">
          <w:rPr>
            <w:rStyle w:val="Collegamentoipertestuale"/>
            <w:rFonts w:cs="Arial"/>
            <w:i/>
          </w:rPr>
          <w:t>http://www.regione.vda.it/energia/mutui/</w:t>
        </w:r>
      </w:hyperlink>
      <w:r w:rsidRPr="001934E6">
        <w:rPr>
          <w:i/>
        </w:rPr>
        <w:t>)</w:t>
      </w:r>
      <w:r w:rsidRPr="001934E6">
        <w:t>.</w:t>
      </w:r>
    </w:p>
    <w:p w:rsidR="00EE7FD6" w:rsidRDefault="00EE7FD6" w:rsidP="00EE7FD6">
      <w:pPr>
        <w:spacing w:after="0" w:line="240" w:lineRule="auto"/>
        <w:jc w:val="both"/>
      </w:pPr>
    </w:p>
    <w:p w:rsidR="00EC2643" w:rsidRDefault="00EC2643" w:rsidP="00484A73">
      <w:pPr>
        <w:spacing w:after="0" w:line="240" w:lineRule="auto"/>
        <w:jc w:val="both"/>
        <w:rPr>
          <w:b/>
        </w:rPr>
      </w:pPr>
    </w:p>
    <w:p w:rsidR="00484A73" w:rsidRPr="001934E6" w:rsidRDefault="00B362D0" w:rsidP="00484A73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IN UNA UNICA SOLUZIONE</w:t>
      </w:r>
      <w:r w:rsidR="00484A73" w:rsidRPr="001934E6">
        <w:rPr>
          <w:b/>
        </w:rPr>
        <w:t xml:space="preserve"> PER MUTUI DI IMPORTO FINO A 30.000 EURO</w:t>
      </w:r>
    </w:p>
    <w:p w:rsidR="00F96445" w:rsidRPr="00F86081" w:rsidRDefault="00F96445" w:rsidP="00B362D0">
      <w:pPr>
        <w:spacing w:after="0" w:line="240" w:lineRule="auto"/>
        <w:jc w:val="both"/>
      </w:pPr>
    </w:p>
    <w:p w:rsidR="00DE3524" w:rsidRPr="006970C4" w:rsidRDefault="00DE3524" w:rsidP="00DE352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all’</w:t>
      </w:r>
      <w:r w:rsidRPr="00EE7FD6">
        <w:t>erogazione richiesta:</w:t>
      </w:r>
      <w:r w:rsidR="002E41B1">
        <w:t xml:space="preserve"> </w:t>
      </w:r>
      <w:r w:rsidR="00B769CB" w:rsidRPr="005931F3">
        <w:t>documentazione di spesa relativa all’erogazione richiesta, attinente</w:t>
      </w:r>
      <w:r w:rsidR="0088227B">
        <w:t xml:space="preserve"> </w:t>
      </w:r>
      <w:r w:rsidR="00B769CB" w:rsidRPr="005931F3">
        <w:t>gli inter</w:t>
      </w:r>
      <w:r w:rsidR="00564ABE">
        <w:t>venti e le pres</w:t>
      </w:r>
      <w:r w:rsidR="00B769CB" w:rsidRPr="005931F3">
        <w:t>tazioni professionali, di importo e tipologia tali da giustificare l’erogazione medesima:</w:t>
      </w:r>
    </w:p>
    <w:p w:rsidR="00DE3524" w:rsidRPr="006970C4" w:rsidRDefault="00DE3524" w:rsidP="00DE352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6970C4">
        <w:t xml:space="preserve">fatture, anche non quietanzate, o, in assenza delle stesse, fatture pro-forma della/e ditta/e esecutrice/i relative alle fatture da emettere, con la descrizione dell’intervento e del relativo importo; </w:t>
      </w:r>
    </w:p>
    <w:p w:rsidR="00DE3524" w:rsidRPr="006970C4" w:rsidRDefault="00DE3524" w:rsidP="00DE352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6970C4">
        <w:t>fatture, anche non quietanzate, o, in assenza delle stesse, fatture pro-forma/avvisi di parcella del/i professionista/i incaricato/i relative alle fatture da emettere, con la descrizione della prestazione professionale sostenuta e del relativo importo.</w:t>
      </w:r>
    </w:p>
    <w:p w:rsidR="00EE7FD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redatta in conformità al Modulo 10 - scaricabile dal sito istituzionale Internet della Regione (</w:t>
      </w:r>
      <w:hyperlink r:id="rId17" w:history="1">
        <w:r w:rsidRPr="00EE7FD6">
          <w:t>http://www.regione.vda.it/energia/mutui/</w:t>
        </w:r>
      </w:hyperlink>
      <w:r w:rsidRPr="00EE7FD6">
        <w:t>)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dell’Allegato 1 alla d.G.r. 641/2019, nonché l’effettivo avanzamento dei lavori. Qualora la tipologia di intervento non necessiti di titolo abilitativo, la relazione tecnica ai fini dell’erogazione può essere redatta da chi esegue i lavori.</w:t>
      </w:r>
    </w:p>
    <w:p w:rsidR="00EE7FD6" w:rsidRDefault="00EE7FD6" w:rsidP="00EE7FD6">
      <w:pPr>
        <w:pStyle w:val="Paragrafoelenco"/>
        <w:numPr>
          <w:ilvl w:val="0"/>
          <w:numId w:val="1"/>
        </w:numPr>
        <w:jc w:val="both"/>
      </w:pPr>
      <w:r w:rsidRPr="00EE7FD6">
        <w:lastRenderedPageBreak/>
        <w:t>Documentazione attestante l’avvenuta variazione catastale, a lavori ultimati, delle unità immobiliari oggetto di intervento, qualora i requisiti richiesti ai punti 4.3</w:t>
      </w:r>
      <w:r w:rsidR="00DE1FB4">
        <w:t xml:space="preserve"> </w:t>
      </w:r>
      <w:r w:rsidRPr="00EE7FD6">
        <w:t>e 4.4.</w:t>
      </w:r>
      <w:r w:rsidR="00DE1FB4">
        <w:t xml:space="preserve"> </w:t>
      </w:r>
      <w:r w:rsidRPr="00EE7FD6">
        <w:t xml:space="preserve">dell’allegato 1 alla d.G.r. 641/2019 vengano raggiunti a intervento ultimato. </w:t>
      </w:r>
    </w:p>
    <w:p w:rsidR="00DE1FB4" w:rsidRPr="001934E6" w:rsidRDefault="00DE1FB4" w:rsidP="00DE1FB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t>(in caso di mutuo a favore di un condominio)</w:t>
      </w:r>
      <w:r w:rsidRPr="00F86081">
        <w:rPr>
          <w:color w:val="808080" w:themeColor="background1" w:themeShade="80"/>
        </w:rPr>
        <w:t xml:space="preserve"> </w:t>
      </w:r>
      <w:r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EE7FD6" w:rsidRPr="001934E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 xml:space="preserve"> (in caso di mutuo a favore di un condominio)</w:t>
      </w:r>
      <w:r w:rsidRPr="001934E6">
        <w:t xml:space="preserve"> Dichiarazione, da parte dell’amministratore di condominio, che le somme non finanziate tramite il mutuo sono già state versate sul conto corrente dedicato di cui al precedente punto.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 w:rsidRPr="00EC2643">
        <w:rPr>
          <w:i/>
          <w:color w:val="808080" w:themeColor="background1" w:themeShade="80"/>
        </w:rPr>
        <w:t xml:space="preserve">in caso di mutuo a favore di un condominio, </w:t>
      </w:r>
      <w:r w:rsidR="00E922F4" w:rsidRPr="00EC2643">
        <w:rPr>
          <w:i/>
          <w:color w:val="808080" w:themeColor="background1" w:themeShade="80"/>
        </w:rPr>
        <w:t>qualora venga presentata documentazione di spesa</w:t>
      </w:r>
      <w:r w:rsidR="00E922F4">
        <w:rPr>
          <w:i/>
          <w:color w:val="808080" w:themeColor="background1" w:themeShade="80"/>
        </w:rPr>
        <w:t>:</w:t>
      </w:r>
      <w:r w:rsidR="002E41B1">
        <w:rPr>
          <w:i/>
          <w:color w:val="808080" w:themeColor="background1" w:themeShade="80"/>
        </w:rPr>
        <w:t xml:space="preserve"> </w:t>
      </w:r>
      <w:r w:rsidR="00E922F4" w:rsidRPr="00E922F4">
        <w:rPr>
          <w:i/>
          <w:color w:val="808080" w:themeColor="background1" w:themeShade="80"/>
        </w:rPr>
        <w:t>fatture/fattu</w:t>
      </w:r>
      <w:r w:rsidR="00E922F4">
        <w:rPr>
          <w:i/>
          <w:color w:val="808080" w:themeColor="background1" w:themeShade="80"/>
        </w:rPr>
        <w:t>re pro-forma/avvisi di parcella</w:t>
      </w:r>
      <w:r w:rsidR="00E922F4" w:rsidRPr="00EC2643">
        <w:rPr>
          <w:i/>
          <w:color w:val="808080" w:themeColor="background1" w:themeShade="80"/>
        </w:rPr>
        <w:t xml:space="preserve">) </w:t>
      </w:r>
      <w:r w:rsidR="00D57691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EE7FD6" w:rsidRPr="001934E6" w:rsidRDefault="00EE7FD6" w:rsidP="00EE7FD6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s</w:t>
      </w:r>
      <w:r w:rsidRPr="001934E6">
        <w:rPr>
          <w:i/>
          <w:color w:val="808080" w:themeColor="background1" w:themeShade="80"/>
        </w:rPr>
        <w:t>olo in caso di cessione del credito di imposta)</w:t>
      </w:r>
      <w:r w:rsidRPr="001934E6">
        <w:rPr>
          <w:b/>
        </w:rPr>
        <w:t xml:space="preserve"> </w:t>
      </w:r>
      <w:r w:rsidRPr="001934E6">
        <w:t xml:space="preserve">Dichiarazione, a firma dell’amministratore condominiale, contenente l’elenco aggiornato dei condomini che hanno aderito alla cessione del credito, redatta in conformità al Modulo 11 </w:t>
      </w:r>
      <w:r w:rsidRPr="001934E6">
        <w:rPr>
          <w:i/>
        </w:rPr>
        <w:t>- scaricabile dal sito istituzionale Internet della Regione (</w:t>
      </w:r>
      <w:hyperlink r:id="rId18" w:history="1">
        <w:r w:rsidRPr="001934E6">
          <w:rPr>
            <w:rStyle w:val="Collegamentoipertestuale"/>
            <w:rFonts w:cs="Arial"/>
            <w:i/>
          </w:rPr>
          <w:t>http://www.regione.vda.it/energia/mutui/</w:t>
        </w:r>
      </w:hyperlink>
      <w:r w:rsidRPr="001934E6">
        <w:rPr>
          <w:i/>
        </w:rPr>
        <w:t>)</w:t>
      </w:r>
      <w:r w:rsidRPr="001934E6">
        <w:t>.</w:t>
      </w:r>
    </w:p>
    <w:p w:rsidR="00F96445" w:rsidRPr="00F86081" w:rsidRDefault="00F96445" w:rsidP="00B362D0">
      <w:pPr>
        <w:spacing w:after="0" w:line="240" w:lineRule="auto"/>
        <w:jc w:val="both"/>
      </w:pPr>
    </w:p>
    <w:p w:rsidR="00484A73" w:rsidRPr="001934E6" w:rsidRDefault="00484A73" w:rsidP="00484A73">
      <w:pPr>
        <w:spacing w:after="0" w:line="240" w:lineRule="auto"/>
        <w:jc w:val="both"/>
      </w:pPr>
    </w:p>
    <w:p w:rsidR="00484A73" w:rsidRPr="001934E6" w:rsidRDefault="00484A73" w:rsidP="00484A73">
      <w:pPr>
        <w:spacing w:after="0" w:line="240" w:lineRule="auto"/>
        <w:jc w:val="both"/>
        <w:rPr>
          <w:b/>
        </w:rPr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rPr>
          <w:b/>
        </w:rPr>
        <w:t xml:space="preserve"> EROGAZIONE IN UNA UNICA SOLUZIONE PER MUTUI DI IMPORTO SUPERIORE A 30.000 EURO</w:t>
      </w:r>
    </w:p>
    <w:p w:rsidR="00484A73" w:rsidRPr="00F86081" w:rsidRDefault="00484A73" w:rsidP="00B362D0">
      <w:pPr>
        <w:spacing w:after="0" w:line="240" w:lineRule="auto"/>
        <w:jc w:val="both"/>
      </w:pPr>
    </w:p>
    <w:p w:rsidR="00B769CB" w:rsidRPr="00B769CB" w:rsidRDefault="00DE3524" w:rsidP="00B769CB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 xml:space="preserve">In relazione </w:t>
      </w:r>
      <w:r>
        <w:t>all’</w:t>
      </w:r>
      <w:r w:rsidRPr="00EE7FD6">
        <w:t>erogazione richiesta:</w:t>
      </w:r>
      <w:r w:rsidR="002E41B1">
        <w:t xml:space="preserve"> </w:t>
      </w:r>
      <w:r w:rsidR="00B769CB" w:rsidRPr="005931F3">
        <w:t>documentazione di spesa relativa all’erogazione richiesta, attinente</w:t>
      </w:r>
      <w:r w:rsidR="0088227B">
        <w:t xml:space="preserve"> </w:t>
      </w:r>
      <w:r w:rsidR="00B769CB" w:rsidRPr="005931F3">
        <w:t xml:space="preserve">gli </w:t>
      </w:r>
      <w:r w:rsidR="00564ABE">
        <w:t>interventi e le pres</w:t>
      </w:r>
      <w:r w:rsidR="00B769CB" w:rsidRPr="005931F3">
        <w:t>tazioni professionali, di importo e tipologia tali da giustificare l’erogazione medesima:</w:t>
      </w:r>
    </w:p>
    <w:p w:rsidR="00DE3524" w:rsidRPr="00DE3524" w:rsidRDefault="00DE3524" w:rsidP="00B769CB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DE3524">
        <w:t xml:space="preserve">fatture della/e ditta/e esecutrice/i, corredate dalla documentazione comprovante l’avvenuto pagamento (quietanze); </w:t>
      </w:r>
    </w:p>
    <w:p w:rsidR="00DE3524" w:rsidRPr="00DE3524" w:rsidRDefault="00DE3524" w:rsidP="00DE3524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DE3524">
        <w:t>fatture del/i professionista/i incaricato/i, corredate dalla documentazione comprovante l’avvenuto pagamento (quietanze).</w:t>
      </w:r>
    </w:p>
    <w:p w:rsidR="00EE7FD6" w:rsidRDefault="00EE7FD6" w:rsidP="00EE7FD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7FD6">
        <w:t>Relazione tecnica ai fini dell’erogazione, redatta in conformità al Modulo 10 - scaricabile dal sito istituzionale Internet della Regione (</w:t>
      </w:r>
      <w:hyperlink r:id="rId19" w:history="1">
        <w:r w:rsidRPr="00EE7FD6">
          <w:t>http://www.regione.vda.it/energia/mutui/</w:t>
        </w:r>
      </w:hyperlink>
      <w:r w:rsidRPr="00EE7FD6">
        <w:t>) - da un tecnico abilitato iscritto ad un Ordine o Collegio professionale competente per materia, atta a evidenziare, a seconda della tipologia di intervento, le caratteristiche tecniche e l’esecuzione a regola d’arte, corrispondenza delle opere già eseguite con l’intervento finanziato, con particolare riferimento ai requisiti tecnici di cui al punto 4 dell’Allegato 1 alla d.G.r. 641/2019, nonché l’effettivo avanzamento dei lavori. Qualora la tipologia di intervento non necessiti di titolo abilitativo, la relazione tecnica ai fini dell’erogazione può essere redatta da chi esegue i lavori.</w:t>
      </w:r>
    </w:p>
    <w:p w:rsidR="00DE1FB4" w:rsidRDefault="00EE7FD6" w:rsidP="00EE7FD6">
      <w:pPr>
        <w:pStyle w:val="Paragrafoelenco"/>
        <w:numPr>
          <w:ilvl w:val="0"/>
          <w:numId w:val="1"/>
        </w:numPr>
        <w:jc w:val="both"/>
      </w:pPr>
      <w:r w:rsidRPr="00EE7FD6">
        <w:t>Documentazione attestante l’avvenuta variazione catastale, a lavori ultimati, delle unità immobiliari oggetto di intervento, qualora i requisiti richiesti ai punti 4.3</w:t>
      </w:r>
      <w:r w:rsidR="00DE1FB4">
        <w:t xml:space="preserve"> </w:t>
      </w:r>
      <w:r w:rsidRPr="00EE7FD6">
        <w:t>e 4.4.</w:t>
      </w:r>
      <w:r w:rsidR="00DE1FB4">
        <w:t xml:space="preserve"> </w:t>
      </w:r>
      <w:r w:rsidRPr="00EE7FD6">
        <w:t>dell’allegato 1 alla d.G.r. 641/2019 vengano raggiunti a intervento ultimato.</w:t>
      </w:r>
    </w:p>
    <w:p w:rsidR="00DE1FB4" w:rsidRPr="001934E6" w:rsidRDefault="00DE1FB4" w:rsidP="00DE1FB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F86081">
        <w:rPr>
          <w:i/>
          <w:color w:val="808080" w:themeColor="background1" w:themeShade="80"/>
        </w:rPr>
        <w:t>(in caso di mutuo a favore di un condominio)</w:t>
      </w:r>
      <w:r w:rsidRPr="00F86081">
        <w:rPr>
          <w:color w:val="808080" w:themeColor="background1" w:themeShade="80"/>
        </w:rPr>
        <w:t xml:space="preserve"> </w:t>
      </w:r>
      <w:r w:rsidRPr="001934E6">
        <w:t>Coordinate del conto corrente bancario intestato al condominio (appositamente aperto per le finalità di cui all’articolo 1135 c.c., comma 1, numero 4, ed esclusivamente dedicato all’operazione).</w:t>
      </w:r>
    </w:p>
    <w:p w:rsidR="00DE1FB4" w:rsidRPr="001934E6" w:rsidRDefault="00DE1FB4" w:rsidP="00DE1FB4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1934E6">
        <w:rPr>
          <w:i/>
          <w:color w:val="808080" w:themeColor="background1" w:themeShade="80"/>
        </w:rPr>
        <w:t>(in caso di mutuo a favore di un condominio)</w:t>
      </w:r>
      <w:r w:rsidRPr="001934E6">
        <w:t xml:space="preserve"> Dichiarazione, da parte dell’amministratore di condominio, che le somme non finanziate tramite il mutuo sono già state versate sul conto corrente dedicato di cui al precedente punto.</w:t>
      </w:r>
    </w:p>
    <w:p w:rsidR="00D57691" w:rsidRDefault="00DE1FB4" w:rsidP="00DE1FB4">
      <w:pPr>
        <w:spacing w:after="0" w:line="240" w:lineRule="auto"/>
        <w:ind w:left="705" w:hanging="345"/>
        <w:jc w:val="both"/>
      </w:pPr>
      <w:r w:rsidRPr="001934E6"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(in caso di mutuo a favore di un condominio</w:t>
      </w:r>
      <w:r>
        <w:rPr>
          <w:i/>
          <w:color w:val="808080" w:themeColor="background1" w:themeShade="80"/>
        </w:rPr>
        <w:t>,</w:t>
      </w:r>
      <w:r w:rsidRPr="001934E6">
        <w:rPr>
          <w:i/>
          <w:color w:val="808080" w:themeColor="background1" w:themeShade="80"/>
        </w:rPr>
        <w:t xml:space="preserve"> </w:t>
      </w:r>
      <w:r w:rsidR="00E922F4" w:rsidRPr="00EC2643">
        <w:rPr>
          <w:i/>
          <w:color w:val="808080" w:themeColor="background1" w:themeShade="80"/>
        </w:rPr>
        <w:t>qualora venga presentata documentazione di spesa</w:t>
      </w:r>
      <w:r w:rsidR="00E922F4">
        <w:rPr>
          <w:i/>
          <w:color w:val="808080" w:themeColor="background1" w:themeShade="80"/>
        </w:rPr>
        <w:t>:</w:t>
      </w:r>
      <w:r w:rsidR="002E41B1">
        <w:rPr>
          <w:i/>
          <w:color w:val="808080" w:themeColor="background1" w:themeShade="80"/>
        </w:rPr>
        <w:t xml:space="preserve"> </w:t>
      </w:r>
      <w:r w:rsidR="00E922F4">
        <w:rPr>
          <w:i/>
          <w:color w:val="808080" w:themeColor="background1" w:themeShade="80"/>
        </w:rPr>
        <w:t>fatture</w:t>
      </w:r>
      <w:r w:rsidR="00E922F4" w:rsidRPr="00EC2643">
        <w:rPr>
          <w:i/>
          <w:color w:val="808080" w:themeColor="background1" w:themeShade="80"/>
        </w:rPr>
        <w:t xml:space="preserve">) </w:t>
      </w:r>
      <w:r w:rsidR="00D57691" w:rsidRPr="00EC2643">
        <w:t>Nota, da parte dell’amministratore, che indichi, per ciascuna documentazione di spesa relativa alla tranche richiesta, la quota dell’imponibile a carico dei condomini richiedenti il mutuo.</w:t>
      </w:r>
    </w:p>
    <w:p w:rsidR="00DE1FB4" w:rsidRPr="001934E6" w:rsidRDefault="00DE1FB4" w:rsidP="00DE1FB4">
      <w:pPr>
        <w:spacing w:after="0" w:line="240" w:lineRule="auto"/>
        <w:ind w:left="705" w:hanging="345"/>
        <w:jc w:val="both"/>
      </w:pPr>
      <w:r w:rsidRPr="001934E6">
        <w:rPr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34E6">
        <w:rPr>
          <w:b/>
        </w:rPr>
        <w:instrText xml:space="preserve"> FORMCHECKBOX </w:instrText>
      </w:r>
      <w:r w:rsidR="006B3DE0">
        <w:rPr>
          <w:b/>
        </w:rPr>
      </w:r>
      <w:r w:rsidR="006B3DE0">
        <w:rPr>
          <w:b/>
        </w:rPr>
        <w:fldChar w:fldCharType="separate"/>
      </w:r>
      <w:r w:rsidRPr="001934E6">
        <w:rPr>
          <w:b/>
        </w:rPr>
        <w:fldChar w:fldCharType="end"/>
      </w:r>
      <w:r w:rsidRPr="001934E6">
        <w:t xml:space="preserve"> </w:t>
      </w:r>
      <w:r w:rsidRPr="001934E6">
        <w:tab/>
      </w:r>
      <w:r w:rsidRPr="001934E6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s</w:t>
      </w:r>
      <w:r w:rsidRPr="001934E6">
        <w:rPr>
          <w:i/>
          <w:color w:val="808080" w:themeColor="background1" w:themeShade="80"/>
        </w:rPr>
        <w:t>olo in caso di cessione del credito di imposta)</w:t>
      </w:r>
      <w:r w:rsidRPr="001934E6">
        <w:rPr>
          <w:b/>
        </w:rPr>
        <w:t xml:space="preserve"> </w:t>
      </w:r>
      <w:r w:rsidRPr="001934E6">
        <w:t xml:space="preserve">Dichiarazione, a firma dell’amministratore condominiale, contenente l’elenco aggiornato dei condomini che hanno aderito alla cessione del credito, redatta in conformità al Modulo 11 </w:t>
      </w:r>
      <w:r w:rsidRPr="001934E6">
        <w:rPr>
          <w:i/>
        </w:rPr>
        <w:t>- scaricabile dal sito istituzionale Internet della Regione (</w:t>
      </w:r>
      <w:hyperlink r:id="rId20" w:history="1">
        <w:r w:rsidRPr="001934E6">
          <w:rPr>
            <w:rStyle w:val="Collegamentoipertestuale"/>
            <w:rFonts w:cs="Arial"/>
            <w:i/>
          </w:rPr>
          <w:t>http://www.regione.vda.it/energia/mutui/</w:t>
        </w:r>
      </w:hyperlink>
      <w:r w:rsidRPr="001934E6">
        <w:rPr>
          <w:i/>
        </w:rPr>
        <w:t>)</w:t>
      </w:r>
      <w:r w:rsidRPr="001934E6">
        <w:t>.</w:t>
      </w:r>
    </w:p>
    <w:p w:rsidR="00DE1FB4" w:rsidRPr="00F86081" w:rsidRDefault="00DE1FB4" w:rsidP="00DE1FB4">
      <w:pPr>
        <w:spacing w:after="0" w:line="240" w:lineRule="auto"/>
        <w:jc w:val="both"/>
      </w:pPr>
    </w:p>
    <w:p w:rsidR="00F96445" w:rsidRPr="001934E6" w:rsidRDefault="00F96445" w:rsidP="00B362D0">
      <w:pPr>
        <w:spacing w:after="0" w:line="240" w:lineRule="auto"/>
        <w:jc w:val="both"/>
      </w:pPr>
    </w:p>
    <w:p w:rsidR="00B362D0" w:rsidRPr="001934E6" w:rsidRDefault="00B362D0" w:rsidP="00B362D0">
      <w:pPr>
        <w:spacing w:after="0" w:line="240" w:lineRule="auto"/>
        <w:ind w:firstLine="708"/>
        <w:jc w:val="both"/>
      </w:pPr>
      <w:r w:rsidRPr="001934E6">
        <w:t>Cordiali saluti,</w:t>
      </w:r>
    </w:p>
    <w:p w:rsidR="00B362D0" w:rsidRPr="001934E6" w:rsidRDefault="00B362D0" w:rsidP="00B362D0">
      <w:pPr>
        <w:spacing w:after="0" w:line="240" w:lineRule="auto"/>
        <w:jc w:val="both"/>
      </w:pPr>
    </w:p>
    <w:p w:rsidR="00B362D0" w:rsidRPr="001934E6" w:rsidRDefault="00B362D0" w:rsidP="0008660F">
      <w:pPr>
        <w:spacing w:after="0" w:line="240" w:lineRule="auto"/>
        <w:jc w:val="both"/>
      </w:pPr>
    </w:p>
    <w:p w:rsidR="002A708D" w:rsidRPr="001934E6" w:rsidRDefault="002A708D" w:rsidP="0008660F">
      <w:pPr>
        <w:spacing w:after="0" w:line="240" w:lineRule="auto"/>
        <w:jc w:val="both"/>
      </w:pPr>
    </w:p>
    <w:p w:rsidR="0008660F" w:rsidRPr="001934E6" w:rsidRDefault="00EF2AC7" w:rsidP="0008660F">
      <w:pPr>
        <w:spacing w:after="0" w:line="240" w:lineRule="auto"/>
        <w:jc w:val="both"/>
      </w:pPr>
      <w:r w:rsidRPr="001934E6">
        <w:t>Aosta, ________________</w:t>
      </w:r>
    </w:p>
    <w:p w:rsidR="0014490D" w:rsidRPr="001934E6" w:rsidRDefault="0014490D" w:rsidP="0008660F">
      <w:pPr>
        <w:spacing w:after="0" w:line="240" w:lineRule="auto"/>
        <w:jc w:val="both"/>
      </w:pPr>
    </w:p>
    <w:p w:rsidR="00EF2AC7" w:rsidRPr="001934E6" w:rsidRDefault="00EF2AC7" w:rsidP="0008660F">
      <w:pPr>
        <w:spacing w:after="0" w:line="240" w:lineRule="auto"/>
        <w:jc w:val="both"/>
      </w:pPr>
    </w:p>
    <w:p w:rsidR="0008660F" w:rsidRDefault="005F1989" w:rsidP="0008660F">
      <w:pPr>
        <w:spacing w:after="0" w:line="240" w:lineRule="auto"/>
        <w:ind w:left="4956"/>
      </w:pPr>
      <w:r w:rsidRPr="001934E6">
        <w:t>Firma/e</w:t>
      </w:r>
    </w:p>
    <w:p w:rsidR="00DE1FB4" w:rsidRPr="001934E6" w:rsidRDefault="00DE1FB4" w:rsidP="0008660F">
      <w:pPr>
        <w:spacing w:after="0" w:line="240" w:lineRule="auto"/>
        <w:ind w:left="4956"/>
      </w:pPr>
    </w:p>
    <w:p w:rsidR="0008660F" w:rsidRPr="001934E6" w:rsidRDefault="0008660F" w:rsidP="0008660F">
      <w:pPr>
        <w:spacing w:after="0" w:line="240" w:lineRule="auto"/>
        <w:ind w:left="4956"/>
      </w:pPr>
      <w:r w:rsidRPr="001934E6">
        <w:t>___________________</w:t>
      </w:r>
    </w:p>
    <w:p w:rsidR="00EF2AC7" w:rsidRPr="001934E6" w:rsidRDefault="00EF2AC7" w:rsidP="0008660F">
      <w:pPr>
        <w:spacing w:after="0" w:line="240" w:lineRule="auto"/>
        <w:ind w:left="4956"/>
      </w:pPr>
    </w:p>
    <w:p w:rsidR="00DE1FB4" w:rsidRPr="001934E6" w:rsidRDefault="00DE1FB4" w:rsidP="00DE1FB4">
      <w:pPr>
        <w:spacing w:after="0" w:line="240" w:lineRule="auto"/>
        <w:ind w:left="4956"/>
      </w:pPr>
      <w:r w:rsidRPr="001934E6">
        <w:t>___________________</w:t>
      </w:r>
    </w:p>
    <w:p w:rsidR="00EF2AC7" w:rsidRDefault="00EF2AC7" w:rsidP="00DE1FB4">
      <w:pPr>
        <w:spacing w:after="0" w:line="240" w:lineRule="auto"/>
        <w:ind w:left="4956"/>
      </w:pPr>
    </w:p>
    <w:p w:rsidR="00DE1FB4" w:rsidRPr="001934E6" w:rsidRDefault="00DE1FB4" w:rsidP="00DE1FB4">
      <w:pPr>
        <w:spacing w:after="0" w:line="240" w:lineRule="auto"/>
        <w:ind w:left="4956"/>
      </w:pPr>
      <w:r w:rsidRPr="001934E6">
        <w:t>___________________</w:t>
      </w:r>
    </w:p>
    <w:p w:rsidR="00DE1FB4" w:rsidRDefault="00DE1FB4" w:rsidP="00DE1FB4">
      <w:pPr>
        <w:spacing w:after="0" w:line="240" w:lineRule="auto"/>
        <w:ind w:left="4956"/>
      </w:pPr>
    </w:p>
    <w:sectPr w:rsidR="00DE1FB4" w:rsidSect="00A6516B">
      <w:headerReference w:type="default" r:id="rId21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E9" w:rsidRDefault="009D09E9" w:rsidP="002A708D">
      <w:pPr>
        <w:spacing w:after="0" w:line="240" w:lineRule="auto"/>
      </w:pPr>
      <w:r>
        <w:separator/>
      </w:r>
    </w:p>
  </w:endnote>
  <w:endnote w:type="continuationSeparator" w:id="0">
    <w:p w:rsidR="009D09E9" w:rsidRDefault="009D09E9" w:rsidP="002A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E9" w:rsidRDefault="009D09E9" w:rsidP="002A708D">
      <w:pPr>
        <w:spacing w:after="0" w:line="240" w:lineRule="auto"/>
      </w:pPr>
      <w:r>
        <w:separator/>
      </w:r>
    </w:p>
  </w:footnote>
  <w:footnote w:type="continuationSeparator" w:id="0">
    <w:p w:rsidR="009D09E9" w:rsidRDefault="009D09E9" w:rsidP="002A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8A" w:rsidRDefault="008724E9" w:rsidP="002A708D">
    <w:pPr>
      <w:spacing w:after="0" w:line="240" w:lineRule="auto"/>
      <w:jc w:val="center"/>
      <w:rPr>
        <w:b/>
        <w:color w:val="FF0000"/>
        <w:sz w:val="28"/>
      </w:rPr>
    </w:pPr>
    <w:r>
      <w:rPr>
        <w:b/>
        <w:color w:val="FF0000"/>
        <w:sz w:val="28"/>
      </w:rPr>
      <w:t>QUARTO</w:t>
    </w:r>
    <w:r w:rsidR="006E6C8A">
      <w:rPr>
        <w:b/>
        <w:color w:val="FF0000"/>
        <w:sz w:val="28"/>
      </w:rPr>
      <w:t xml:space="preserve"> AVVISO MUTUO (DGR </w:t>
    </w:r>
    <w:r>
      <w:rPr>
        <w:b/>
        <w:color w:val="FF0000"/>
        <w:sz w:val="28"/>
      </w:rPr>
      <w:t>641</w:t>
    </w:r>
    <w:r w:rsidR="006E6C8A">
      <w:rPr>
        <w:b/>
        <w:color w:val="FF0000"/>
        <w:sz w:val="28"/>
      </w:rPr>
      <w:t>/201</w:t>
    </w:r>
    <w:r>
      <w:rPr>
        <w:b/>
        <w:color w:val="FF0000"/>
        <w:sz w:val="28"/>
      </w:rPr>
      <w:t>9</w:t>
    </w:r>
    <w:r w:rsidR="002B3583">
      <w:rPr>
        <w:b/>
        <w:color w:val="FF0000"/>
        <w:sz w:val="28"/>
      </w:rPr>
      <w:t>)</w:t>
    </w:r>
    <w:r w:rsidR="006E6C8A">
      <w:rPr>
        <w:b/>
        <w:color w:val="FF0000"/>
        <w:sz w:val="28"/>
      </w:rPr>
      <w:t xml:space="preserve"> </w:t>
    </w:r>
    <w:r w:rsidR="002B3583">
      <w:rPr>
        <w:b/>
        <w:color w:val="FF0000"/>
        <w:sz w:val="28"/>
      </w:rPr>
      <w:t xml:space="preserve">- </w:t>
    </w:r>
  </w:p>
  <w:p w:rsidR="002A708D" w:rsidRPr="00357868" w:rsidRDefault="002A708D" w:rsidP="002A708D">
    <w:pPr>
      <w:spacing w:after="0" w:line="240" w:lineRule="auto"/>
      <w:jc w:val="center"/>
      <w:rPr>
        <w:b/>
        <w:color w:val="FF0000"/>
        <w:sz w:val="28"/>
      </w:rPr>
    </w:pPr>
    <w:r w:rsidRPr="00357868">
      <w:rPr>
        <w:b/>
        <w:color w:val="FF0000"/>
        <w:sz w:val="28"/>
      </w:rPr>
      <w:t xml:space="preserve">FAC SIMILE </w:t>
    </w:r>
    <w:r w:rsidR="00682FC8">
      <w:rPr>
        <w:b/>
        <w:color w:val="FF0000"/>
        <w:sz w:val="28"/>
      </w:rPr>
      <w:t xml:space="preserve">LETTERA DI </w:t>
    </w:r>
    <w:r w:rsidRPr="00357868">
      <w:rPr>
        <w:b/>
        <w:color w:val="FF0000"/>
        <w:sz w:val="28"/>
      </w:rPr>
      <w:t xml:space="preserve">TRASMISSIONE </w:t>
    </w:r>
    <w:r w:rsidR="00682FC8">
      <w:rPr>
        <w:b/>
        <w:color w:val="FF0000"/>
        <w:sz w:val="28"/>
      </w:rPr>
      <w:t xml:space="preserve">DELLA </w:t>
    </w:r>
    <w:r w:rsidRPr="00357868">
      <w:rPr>
        <w:b/>
        <w:color w:val="FF0000"/>
        <w:sz w:val="28"/>
      </w:rPr>
      <w:t>DOCUMENTAZIONE AI FINI DELL’EROGAZIONE DEL MUTUO</w:t>
    </w:r>
  </w:p>
  <w:p w:rsidR="002A708D" w:rsidRPr="002A708D" w:rsidRDefault="002A708D" w:rsidP="002A708D">
    <w:pPr>
      <w:spacing w:after="0" w:line="240" w:lineRule="auto"/>
      <w:ind w:left="1560" w:right="1841"/>
      <w:jc w:val="center"/>
      <w:rPr>
        <w:i/>
        <w:sz w:val="20"/>
        <w:szCs w:val="20"/>
      </w:rPr>
    </w:pPr>
    <w:r w:rsidRPr="001159E8">
      <w:rPr>
        <w:i/>
        <w:sz w:val="20"/>
        <w:szCs w:val="20"/>
      </w:rPr>
      <w:t>La</w:t>
    </w:r>
    <w:r>
      <w:rPr>
        <w:i/>
        <w:sz w:val="20"/>
        <w:szCs w:val="20"/>
      </w:rPr>
      <w:t xml:space="preserve"> </w:t>
    </w:r>
    <w:r w:rsidRPr="001159E8">
      <w:rPr>
        <w:i/>
        <w:sz w:val="20"/>
        <w:szCs w:val="20"/>
      </w:rPr>
      <w:t>documentazione</w:t>
    </w:r>
    <w:r>
      <w:rPr>
        <w:i/>
        <w:sz w:val="20"/>
        <w:szCs w:val="20"/>
      </w:rPr>
      <w:t xml:space="preserve"> </w:t>
    </w:r>
    <w:r w:rsidRPr="001159E8">
      <w:rPr>
        <w:i/>
        <w:sz w:val="20"/>
        <w:szCs w:val="20"/>
      </w:rPr>
      <w:t>può essere trasmessa a mano, in orario di apertura al pubblico (dalla h. 9:00 alle h. 14:00) ovvero spedita, anche via PEC.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508"/>
    <w:multiLevelType w:val="hybridMultilevel"/>
    <w:tmpl w:val="358C9F1C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B18BD"/>
    <w:multiLevelType w:val="hybridMultilevel"/>
    <w:tmpl w:val="B68EE8B0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2DBC"/>
    <w:multiLevelType w:val="hybridMultilevel"/>
    <w:tmpl w:val="358C9F1C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75FFA"/>
    <w:multiLevelType w:val="hybridMultilevel"/>
    <w:tmpl w:val="CD5CF98A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A421F"/>
    <w:multiLevelType w:val="hybridMultilevel"/>
    <w:tmpl w:val="CD5CF98A"/>
    <w:lvl w:ilvl="0" w:tplc="79FC35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79FC353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816EF"/>
    <w:multiLevelType w:val="hybridMultilevel"/>
    <w:tmpl w:val="162C1E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E1826"/>
    <w:multiLevelType w:val="hybridMultilevel"/>
    <w:tmpl w:val="49824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6690D"/>
    <w:multiLevelType w:val="hybridMultilevel"/>
    <w:tmpl w:val="AD923304"/>
    <w:lvl w:ilvl="0" w:tplc="E97C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2"/>
    <w:rsid w:val="0000289F"/>
    <w:rsid w:val="00042708"/>
    <w:rsid w:val="0008660F"/>
    <w:rsid w:val="000C2CB5"/>
    <w:rsid w:val="001159E8"/>
    <w:rsid w:val="0014490D"/>
    <w:rsid w:val="00152A4D"/>
    <w:rsid w:val="001934E6"/>
    <w:rsid w:val="001A527C"/>
    <w:rsid w:val="002A708D"/>
    <w:rsid w:val="002B3583"/>
    <w:rsid w:val="002E41B1"/>
    <w:rsid w:val="002F4879"/>
    <w:rsid w:val="0030311B"/>
    <w:rsid w:val="00357868"/>
    <w:rsid w:val="003C3EDF"/>
    <w:rsid w:val="00425CB9"/>
    <w:rsid w:val="00450A92"/>
    <w:rsid w:val="004803B0"/>
    <w:rsid w:val="00484A73"/>
    <w:rsid w:val="00564ABE"/>
    <w:rsid w:val="005931F3"/>
    <w:rsid w:val="005C2743"/>
    <w:rsid w:val="005C66AD"/>
    <w:rsid w:val="005F1989"/>
    <w:rsid w:val="0060477B"/>
    <w:rsid w:val="00623CC7"/>
    <w:rsid w:val="006410E4"/>
    <w:rsid w:val="00662C6D"/>
    <w:rsid w:val="00682FC8"/>
    <w:rsid w:val="00691378"/>
    <w:rsid w:val="006970C4"/>
    <w:rsid w:val="006B3DE0"/>
    <w:rsid w:val="006C0D38"/>
    <w:rsid w:val="006C7A86"/>
    <w:rsid w:val="006D7408"/>
    <w:rsid w:val="006E0AAC"/>
    <w:rsid w:val="006E57B8"/>
    <w:rsid w:val="006E6C8A"/>
    <w:rsid w:val="007616CD"/>
    <w:rsid w:val="008724E9"/>
    <w:rsid w:val="0088227B"/>
    <w:rsid w:val="008855FD"/>
    <w:rsid w:val="008E40DD"/>
    <w:rsid w:val="008F76C0"/>
    <w:rsid w:val="009421A2"/>
    <w:rsid w:val="0099512C"/>
    <w:rsid w:val="009951BE"/>
    <w:rsid w:val="009D09E9"/>
    <w:rsid w:val="00A6516B"/>
    <w:rsid w:val="00AD2253"/>
    <w:rsid w:val="00AE5DBE"/>
    <w:rsid w:val="00B23ACD"/>
    <w:rsid w:val="00B362D0"/>
    <w:rsid w:val="00B52C23"/>
    <w:rsid w:val="00B70C5D"/>
    <w:rsid w:val="00B769CB"/>
    <w:rsid w:val="00BD3293"/>
    <w:rsid w:val="00C36F28"/>
    <w:rsid w:val="00D27F3C"/>
    <w:rsid w:val="00D52EAE"/>
    <w:rsid w:val="00D57691"/>
    <w:rsid w:val="00D726FA"/>
    <w:rsid w:val="00DE1FB4"/>
    <w:rsid w:val="00DE3524"/>
    <w:rsid w:val="00DF6FC6"/>
    <w:rsid w:val="00E437A1"/>
    <w:rsid w:val="00E922F4"/>
    <w:rsid w:val="00EC2643"/>
    <w:rsid w:val="00EC57CA"/>
    <w:rsid w:val="00EE7FD6"/>
    <w:rsid w:val="00EF198A"/>
    <w:rsid w:val="00EF2AC7"/>
    <w:rsid w:val="00F202EA"/>
    <w:rsid w:val="00F86081"/>
    <w:rsid w:val="00F96445"/>
    <w:rsid w:val="00FB275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08D"/>
  </w:style>
  <w:style w:type="paragraph" w:styleId="Pidipagina">
    <w:name w:val="footer"/>
    <w:basedOn w:val="Normale"/>
    <w:link w:val="PidipaginaCarattere"/>
    <w:uiPriority w:val="99"/>
    <w:unhideWhenUsed/>
    <w:rsid w:val="002A7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_artigianato_energia@pec.regione.vda.it" TargetMode="External"/><Relationship Id="rId13" Type="http://schemas.openxmlformats.org/officeDocument/2006/relationships/hyperlink" Target="http://www.regione.vda.it/energia/mutui/" TargetMode="External"/><Relationship Id="rId18" Type="http://schemas.openxmlformats.org/officeDocument/2006/relationships/hyperlink" Target="http://www.regione.vda.it/energia/mutui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egione.vda.it/energia/mutui/" TargetMode="External"/><Relationship Id="rId17" Type="http://schemas.openxmlformats.org/officeDocument/2006/relationships/hyperlink" Target="http://www.regione.vda.it/energia/mutu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ione.vda.it/energia/mutui/" TargetMode="External"/><Relationship Id="rId20" Type="http://schemas.openxmlformats.org/officeDocument/2006/relationships/hyperlink" Target="http://www.regione.vda.it/energia/mutu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ione.vda.it/energia/mut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e.vda.it/energia/mutu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ione.vda.it/energia/mutui/" TargetMode="External"/><Relationship Id="rId19" Type="http://schemas.openxmlformats.org/officeDocument/2006/relationships/hyperlink" Target="http://www.regione.vda.it/energia/mutu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tuienergia@regione.vda.it" TargetMode="External"/><Relationship Id="rId14" Type="http://schemas.openxmlformats.org/officeDocument/2006/relationships/hyperlink" Target="http://www.regione.vda.it/energia/mutu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94BFFC5C</Template>
  <TotalTime>48</TotalTime>
  <Pages>6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DUCOURTIL</dc:creator>
  <cp:lastModifiedBy>Favre Erika</cp:lastModifiedBy>
  <cp:revision>26</cp:revision>
  <dcterms:created xsi:type="dcterms:W3CDTF">2019-06-26T07:57:00Z</dcterms:created>
  <dcterms:modified xsi:type="dcterms:W3CDTF">2019-10-03T09:41:00Z</dcterms:modified>
</cp:coreProperties>
</file>