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CE" w:rsidRPr="0054561A" w:rsidRDefault="00ED11AB">
      <w:pPr>
        <w:rPr>
          <w:b/>
          <w:i/>
          <w:sz w:val="22"/>
          <w:szCs w:val="22"/>
          <w:u w:val="single"/>
        </w:rPr>
      </w:pPr>
      <w:r w:rsidRPr="0054561A">
        <w:rPr>
          <w:b/>
          <w:i/>
          <w:sz w:val="22"/>
          <w:szCs w:val="22"/>
          <w:u w:val="single"/>
        </w:rPr>
        <w:t xml:space="preserve">Modello di scheda informativa </w:t>
      </w:r>
      <w:r w:rsidR="00072231">
        <w:rPr>
          <w:b/>
          <w:i/>
          <w:sz w:val="22"/>
          <w:szCs w:val="22"/>
          <w:u w:val="single"/>
        </w:rPr>
        <w:t>per i lavori pubblici</w:t>
      </w:r>
    </w:p>
    <w:p w:rsidR="004B09CE" w:rsidRDefault="004B09CE">
      <w:pPr>
        <w:spacing w:line="160" w:lineRule="atLeast"/>
        <w:rPr>
          <w:sz w:val="12"/>
        </w:rPr>
      </w:pPr>
    </w:p>
    <w:p w:rsidR="00204D40" w:rsidRDefault="00434FC1">
      <w:pPr>
        <w:ind w:left="567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55245</wp:posOffset>
                </wp:positionV>
                <wp:extent cx="3251835" cy="19716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AA" w:rsidRPr="001A1523" w:rsidRDefault="007D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523">
                              <w:rPr>
                                <w:sz w:val="16"/>
                                <w:szCs w:val="16"/>
                              </w:rPr>
                              <w:t>Spazio riservato uffici regionali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65pt;margin-top:4.35pt;width:256.05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">
                <v:textbox>
                  <w:txbxContent>
                    <w:p w:rsidR="007D00AA" w:rsidRPr="001A1523" w:rsidRDefault="007D00AA">
                      <w:pPr>
                        <w:rPr>
                          <w:sz w:val="16"/>
                          <w:szCs w:val="16"/>
                        </w:rPr>
                      </w:pPr>
                      <w:r w:rsidRPr="001A1523">
                        <w:rPr>
                          <w:sz w:val="16"/>
                          <w:szCs w:val="16"/>
                        </w:rPr>
                        <w:t>Spazio riservato uffici regionali</w:t>
                      </w:r>
                    </w:p>
                  </w:txbxContent>
                </v:textbox>
              </v:rect>
            </w:pict>
          </mc:Fallback>
        </mc:AlternateContent>
      </w:r>
    </w:p>
    <w:p w:rsidR="00204D40" w:rsidRDefault="00204D40">
      <w:pPr>
        <w:ind w:left="5670"/>
        <w:jc w:val="both"/>
        <w:rPr>
          <w:b/>
          <w:sz w:val="22"/>
          <w:szCs w:val="22"/>
        </w:rPr>
      </w:pPr>
    </w:p>
    <w:p w:rsidR="00797450" w:rsidRDefault="00FB1749" w:rsidP="001161A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DIPARTIMENTO </w:t>
      </w:r>
      <w:r w:rsidR="001161AC">
        <w:rPr>
          <w:b/>
          <w:sz w:val="22"/>
          <w:szCs w:val="22"/>
        </w:rPr>
        <w:t>INFRASTRUTTURE VIABILITA’ ED EDILIZIA RESIDENZIALE PUBBLICA</w:t>
      </w:r>
    </w:p>
    <w:p w:rsidR="00FB1749" w:rsidRPr="008871A0" w:rsidRDefault="00FB1749" w:rsidP="00FB1749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SEDE</w:t>
      </w:r>
    </w:p>
    <w:p w:rsidR="00797450" w:rsidRDefault="001161AC">
      <w:pPr>
        <w:ind w:left="56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opere_pubbliche</w:t>
      </w:r>
      <w:r w:rsidR="00072231">
        <w:rPr>
          <w:b/>
          <w:sz w:val="22"/>
          <w:szCs w:val="22"/>
        </w:rPr>
        <w:t>@pec.regione.vda.it</w:t>
      </w:r>
    </w:p>
    <w:p w:rsidR="00072231" w:rsidRPr="008871A0" w:rsidRDefault="00072231">
      <w:pPr>
        <w:ind w:left="56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sismicoterritorio@regione.vda.it</w:t>
      </w:r>
    </w:p>
    <w:p w:rsidR="004B09CE" w:rsidRDefault="004B09CE"/>
    <w:p w:rsidR="001A1523" w:rsidRDefault="001A1523"/>
    <w:p w:rsidR="001A1523" w:rsidRDefault="001A1523"/>
    <w:p w:rsidR="001A1523" w:rsidRDefault="001A1523"/>
    <w:p w:rsidR="004B09CE" w:rsidRDefault="004B09CE"/>
    <w:p w:rsidR="00217943" w:rsidRDefault="00217943"/>
    <w:p w:rsidR="00217943" w:rsidRDefault="00217943"/>
    <w:p w:rsidR="00A32B1E" w:rsidRPr="008E7FB6" w:rsidRDefault="00A32B1E" w:rsidP="000844B9">
      <w:pPr>
        <w:jc w:val="center"/>
        <w:rPr>
          <w:b/>
          <w:sz w:val="22"/>
          <w:szCs w:val="22"/>
          <w:u w:val="single"/>
        </w:rPr>
      </w:pPr>
      <w:r w:rsidRPr="008E7FB6">
        <w:rPr>
          <w:b/>
          <w:sz w:val="22"/>
          <w:szCs w:val="22"/>
          <w:u w:val="single"/>
        </w:rPr>
        <w:t xml:space="preserve">SCHEDA </w:t>
      </w:r>
      <w:r w:rsidRPr="00072231">
        <w:rPr>
          <w:b/>
          <w:sz w:val="22"/>
          <w:szCs w:val="22"/>
          <w:u w:val="single"/>
        </w:rPr>
        <w:t>INFORMATIVA</w:t>
      </w:r>
      <w:r w:rsidR="00072231" w:rsidRPr="00072231">
        <w:rPr>
          <w:b/>
          <w:sz w:val="22"/>
          <w:szCs w:val="22"/>
          <w:u w:val="single"/>
        </w:rPr>
        <w:t xml:space="preserve"> DEI LAVORI PUBBLICI</w:t>
      </w:r>
    </w:p>
    <w:p w:rsidR="008F18D0" w:rsidRDefault="008F18D0" w:rsidP="000844B9">
      <w:pPr>
        <w:jc w:val="center"/>
        <w:rPr>
          <w:b/>
          <w:sz w:val="22"/>
          <w:szCs w:val="22"/>
        </w:rPr>
      </w:pPr>
      <w:r w:rsidRPr="00574DC4">
        <w:rPr>
          <w:b/>
          <w:sz w:val="22"/>
          <w:szCs w:val="22"/>
        </w:rPr>
        <w:t xml:space="preserve"> DI REALIZZAZIONE DI OPERE DI CONGLOMERATO CEMENTIZIO ARMATO, NORMALE E PRECOMPRESSO</w:t>
      </w:r>
      <w:r w:rsidR="00797450" w:rsidRPr="00574DC4">
        <w:rPr>
          <w:b/>
          <w:sz w:val="22"/>
          <w:szCs w:val="22"/>
        </w:rPr>
        <w:t>, A</w:t>
      </w:r>
      <w:r w:rsidRPr="00574DC4">
        <w:rPr>
          <w:b/>
          <w:sz w:val="22"/>
          <w:szCs w:val="22"/>
        </w:rPr>
        <w:t xml:space="preserve"> STRUTTURA METALLICA</w:t>
      </w:r>
      <w:r w:rsidR="00797450" w:rsidRPr="00574DC4">
        <w:rPr>
          <w:b/>
          <w:sz w:val="22"/>
          <w:szCs w:val="22"/>
        </w:rPr>
        <w:t>, IN LEGNO E MURATURA</w:t>
      </w:r>
      <w:r w:rsidR="00652FD6">
        <w:rPr>
          <w:b/>
          <w:sz w:val="22"/>
          <w:szCs w:val="22"/>
        </w:rPr>
        <w:t>.</w:t>
      </w:r>
    </w:p>
    <w:p w:rsidR="00574DC4" w:rsidRDefault="00574DC4">
      <w:pPr>
        <w:jc w:val="center"/>
        <w:rPr>
          <w:sz w:val="16"/>
        </w:rPr>
      </w:pPr>
    </w:p>
    <w:p w:rsidR="004B09CE" w:rsidRDefault="008F18D0">
      <w:pPr>
        <w:jc w:val="center"/>
        <w:rPr>
          <w:sz w:val="16"/>
        </w:rPr>
      </w:pPr>
      <w:r>
        <w:rPr>
          <w:sz w:val="16"/>
        </w:rPr>
        <w:t xml:space="preserve"> (ai sensi </w:t>
      </w:r>
      <w:r w:rsidR="00797450">
        <w:rPr>
          <w:sz w:val="16"/>
        </w:rPr>
        <w:t>della l.r. 31 luglio 2012, n. 23</w:t>
      </w:r>
      <w:r w:rsidR="004B09CE">
        <w:rPr>
          <w:sz w:val="16"/>
        </w:rPr>
        <w:t>)</w:t>
      </w:r>
    </w:p>
    <w:p w:rsidR="004B09CE" w:rsidRDefault="004B09CE"/>
    <w:p w:rsidR="00517E39" w:rsidRPr="00862029" w:rsidRDefault="004B09CE" w:rsidP="00500B07">
      <w:pPr>
        <w:pStyle w:val="Corpotesto"/>
        <w:rPr>
          <w:color w:val="FF0000"/>
          <w:sz w:val="24"/>
        </w:rPr>
      </w:pPr>
      <w:r w:rsidRPr="00862029">
        <w:rPr>
          <w:b/>
          <w:sz w:val="24"/>
        </w:rPr>
        <w:t>Il sottoscritto</w:t>
      </w:r>
      <w:r w:rsidR="00C53C30" w:rsidRPr="00862029">
        <w:rPr>
          <w:b/>
          <w:sz w:val="24"/>
        </w:rPr>
        <w:t xml:space="preserve"> </w:t>
      </w:r>
      <w:r w:rsidR="00862029"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62029">
        <w:rPr>
          <w:b/>
          <w:sz w:val="24"/>
        </w:rPr>
        <w:instrText xml:space="preserve"> FORMTEXT </w:instrText>
      </w:r>
      <w:r w:rsidR="00862029">
        <w:rPr>
          <w:b/>
          <w:sz w:val="24"/>
        </w:rPr>
      </w:r>
      <w:r w:rsidR="00862029">
        <w:rPr>
          <w:b/>
          <w:sz w:val="24"/>
        </w:rPr>
        <w:fldChar w:fldCharType="separate"/>
      </w:r>
      <w:r w:rsidR="00862029">
        <w:rPr>
          <w:b/>
          <w:noProof/>
          <w:sz w:val="24"/>
        </w:rPr>
        <w:t> </w:t>
      </w:r>
      <w:r w:rsidR="00862029">
        <w:rPr>
          <w:b/>
          <w:noProof/>
          <w:sz w:val="24"/>
        </w:rPr>
        <w:t> </w:t>
      </w:r>
      <w:r w:rsidR="00862029">
        <w:rPr>
          <w:b/>
          <w:noProof/>
          <w:sz w:val="24"/>
        </w:rPr>
        <w:t> </w:t>
      </w:r>
      <w:r w:rsidR="00862029">
        <w:rPr>
          <w:b/>
          <w:noProof/>
          <w:sz w:val="24"/>
        </w:rPr>
        <w:t> </w:t>
      </w:r>
      <w:r w:rsidR="00862029">
        <w:rPr>
          <w:b/>
          <w:noProof/>
          <w:sz w:val="24"/>
        </w:rPr>
        <w:t> </w:t>
      </w:r>
      <w:r w:rsidR="00862029">
        <w:rPr>
          <w:b/>
          <w:sz w:val="24"/>
        </w:rPr>
        <w:fldChar w:fldCharType="end"/>
      </w:r>
      <w:bookmarkEnd w:id="0"/>
      <w:r w:rsidRPr="00862029">
        <w:rPr>
          <w:sz w:val="24"/>
        </w:rPr>
        <w:t xml:space="preserve"> </w:t>
      </w:r>
    </w:p>
    <w:p w:rsidR="009C6D1F" w:rsidRPr="00862029" w:rsidRDefault="004B09CE" w:rsidP="00500B07">
      <w:pPr>
        <w:pStyle w:val="Corpotesto"/>
        <w:rPr>
          <w:sz w:val="24"/>
        </w:rPr>
      </w:pPr>
      <w:r w:rsidRPr="00862029">
        <w:rPr>
          <w:sz w:val="24"/>
        </w:rPr>
        <w:t xml:space="preserve">in qualità di </w:t>
      </w:r>
      <w:r w:rsidR="00500B07" w:rsidRPr="00862029">
        <w:rPr>
          <w:b/>
          <w:sz w:val="24"/>
        </w:rPr>
        <w:t>Responsabile unico del procedimento</w:t>
      </w:r>
      <w:r w:rsidR="009C6D1F" w:rsidRPr="00862029">
        <w:rPr>
          <w:b/>
          <w:sz w:val="24"/>
        </w:rPr>
        <w:t xml:space="preserve">, </w:t>
      </w:r>
      <w:r w:rsidR="00FB1749" w:rsidRPr="00862029">
        <w:rPr>
          <w:sz w:val="24"/>
        </w:rPr>
        <w:t xml:space="preserve">ovvero </w:t>
      </w:r>
      <w:r w:rsidR="009C6D1F" w:rsidRPr="00862029">
        <w:rPr>
          <w:sz w:val="24"/>
        </w:rPr>
        <w:t>coordinatore del ciclo</w:t>
      </w:r>
      <w:r w:rsidR="00500B07" w:rsidRPr="00862029">
        <w:rPr>
          <w:sz w:val="24"/>
        </w:rPr>
        <w:t xml:space="preserve">, </w:t>
      </w:r>
    </w:p>
    <w:p w:rsidR="009C6D1F" w:rsidRPr="00862029" w:rsidRDefault="009C6D1F" w:rsidP="00500B07">
      <w:pPr>
        <w:pStyle w:val="Corpotesto"/>
        <w:rPr>
          <w:sz w:val="24"/>
        </w:rPr>
      </w:pPr>
      <w:r w:rsidRPr="00862029">
        <w:rPr>
          <w:i/>
          <w:sz w:val="24"/>
        </w:rPr>
        <w:t>(indicare i riferimenti della struttura di appartenenza a cui inviare le comunicazioni)</w:t>
      </w:r>
    </w:p>
    <w:p w:rsidR="00C53C30" w:rsidRPr="00862029" w:rsidRDefault="00C53C30" w:rsidP="00500B07">
      <w:pPr>
        <w:pStyle w:val="Corpotesto"/>
        <w:rPr>
          <w:sz w:val="24"/>
        </w:rPr>
      </w:pPr>
      <w:r w:rsidRPr="00862029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862029">
        <w:rPr>
          <w:sz w:val="24"/>
        </w:rPr>
        <w:instrText xml:space="preserve"> FORMTEXT </w:instrText>
      </w:r>
      <w:r w:rsidRPr="00862029">
        <w:rPr>
          <w:sz w:val="24"/>
        </w:rPr>
      </w:r>
      <w:r w:rsidRPr="00862029">
        <w:rPr>
          <w:sz w:val="24"/>
        </w:rPr>
        <w:fldChar w:fldCharType="separate"/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sz w:val="24"/>
        </w:rPr>
        <w:fldChar w:fldCharType="end"/>
      </w:r>
      <w:bookmarkEnd w:id="1"/>
    </w:p>
    <w:p w:rsidR="00500B07" w:rsidRPr="00862029" w:rsidRDefault="00500B07" w:rsidP="00500B07">
      <w:pPr>
        <w:pStyle w:val="Corpotesto"/>
        <w:rPr>
          <w:sz w:val="24"/>
        </w:rPr>
      </w:pPr>
      <w:r w:rsidRPr="00862029">
        <w:rPr>
          <w:sz w:val="24"/>
        </w:rPr>
        <w:t xml:space="preserve">con riferimento ai lavori </w:t>
      </w:r>
      <w:r w:rsidR="000844B9" w:rsidRPr="00862029">
        <w:rPr>
          <w:sz w:val="24"/>
        </w:rPr>
        <w:t>di</w:t>
      </w:r>
    </w:p>
    <w:p w:rsidR="004B09CE" w:rsidRPr="00862029" w:rsidRDefault="00C53C30">
      <w:pPr>
        <w:pStyle w:val="Corpotesto"/>
        <w:rPr>
          <w:sz w:val="24"/>
        </w:rPr>
      </w:pPr>
      <w:r w:rsidRPr="00862029">
        <w:rPr>
          <w:sz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862029">
        <w:rPr>
          <w:sz w:val="24"/>
        </w:rPr>
        <w:instrText xml:space="preserve"> FORMTEXT </w:instrText>
      </w:r>
      <w:r w:rsidRPr="00862029">
        <w:rPr>
          <w:sz w:val="24"/>
        </w:rPr>
      </w:r>
      <w:r w:rsidRPr="00862029">
        <w:rPr>
          <w:sz w:val="24"/>
        </w:rPr>
        <w:fldChar w:fldCharType="separate"/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noProof/>
          <w:sz w:val="24"/>
        </w:rPr>
        <w:t> </w:t>
      </w:r>
      <w:r w:rsidRPr="00862029">
        <w:rPr>
          <w:sz w:val="24"/>
        </w:rPr>
        <w:fldChar w:fldCharType="end"/>
      </w:r>
      <w:bookmarkEnd w:id="2"/>
    </w:p>
    <w:p w:rsidR="00C53C30" w:rsidRPr="00862029" w:rsidRDefault="004B09CE" w:rsidP="00C53C30">
      <w:pPr>
        <w:pStyle w:val="Corpotesto"/>
        <w:jc w:val="left"/>
        <w:rPr>
          <w:sz w:val="24"/>
        </w:rPr>
      </w:pPr>
      <w:r w:rsidRPr="00862029">
        <w:rPr>
          <w:sz w:val="24"/>
        </w:rPr>
        <w:t>sit</w:t>
      </w:r>
      <w:r w:rsidR="00236C9D" w:rsidRPr="00862029">
        <w:rPr>
          <w:sz w:val="24"/>
        </w:rPr>
        <w:t>i</w:t>
      </w:r>
      <w:r w:rsidRPr="00862029">
        <w:rPr>
          <w:sz w:val="24"/>
        </w:rPr>
        <w:t xml:space="preserve"> in </w:t>
      </w:r>
      <w:r w:rsidR="00C53C30" w:rsidRPr="00862029">
        <w:rPr>
          <w:sz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53C30" w:rsidRPr="00862029">
        <w:rPr>
          <w:sz w:val="24"/>
        </w:rPr>
        <w:instrText xml:space="preserve"> FORMTEXT </w:instrText>
      </w:r>
      <w:r w:rsidR="00C53C30" w:rsidRPr="00862029">
        <w:rPr>
          <w:sz w:val="24"/>
        </w:rPr>
      </w:r>
      <w:r w:rsidR="00C53C30" w:rsidRPr="00862029">
        <w:rPr>
          <w:sz w:val="24"/>
        </w:rPr>
        <w:fldChar w:fldCharType="separate"/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sz w:val="24"/>
        </w:rPr>
        <w:fldChar w:fldCharType="end"/>
      </w:r>
      <w:bookmarkEnd w:id="3"/>
    </w:p>
    <w:p w:rsidR="00DC78F9" w:rsidRPr="00862029" w:rsidRDefault="00005191" w:rsidP="00C53C30">
      <w:pPr>
        <w:pStyle w:val="Corpotesto"/>
        <w:jc w:val="left"/>
        <w:rPr>
          <w:sz w:val="24"/>
        </w:rPr>
      </w:pPr>
      <w:r w:rsidRPr="00862029">
        <w:rPr>
          <w:sz w:val="24"/>
        </w:rPr>
        <w:t>nel C</w:t>
      </w:r>
      <w:r w:rsidR="004B09CE" w:rsidRPr="00862029">
        <w:rPr>
          <w:sz w:val="24"/>
        </w:rPr>
        <w:t xml:space="preserve">omune di </w:t>
      </w:r>
      <w:r w:rsidR="00C53C30" w:rsidRPr="00862029">
        <w:rPr>
          <w:sz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53C30" w:rsidRPr="00862029">
        <w:rPr>
          <w:sz w:val="24"/>
        </w:rPr>
        <w:instrText xml:space="preserve"> FORMTEXT </w:instrText>
      </w:r>
      <w:r w:rsidR="00C53C30" w:rsidRPr="00862029">
        <w:rPr>
          <w:sz w:val="24"/>
        </w:rPr>
      </w:r>
      <w:r w:rsidR="00C53C30" w:rsidRPr="00862029">
        <w:rPr>
          <w:sz w:val="24"/>
        </w:rPr>
        <w:fldChar w:fldCharType="separate"/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noProof/>
          <w:sz w:val="24"/>
        </w:rPr>
        <w:t> </w:t>
      </w:r>
      <w:r w:rsidR="00C53C30" w:rsidRPr="00862029">
        <w:rPr>
          <w:sz w:val="24"/>
        </w:rPr>
        <w:fldChar w:fldCharType="end"/>
      </w:r>
      <w:bookmarkEnd w:id="4"/>
    </w:p>
    <w:p w:rsidR="00DC78F9" w:rsidRPr="00862029" w:rsidRDefault="00DC78F9" w:rsidP="00B02FC9">
      <w:pPr>
        <w:pStyle w:val="Corpotesto"/>
        <w:jc w:val="center"/>
        <w:rPr>
          <w:sz w:val="24"/>
        </w:rPr>
      </w:pPr>
    </w:p>
    <w:p w:rsidR="004B09CE" w:rsidRPr="00862029" w:rsidRDefault="004B09CE">
      <w:pPr>
        <w:pStyle w:val="Corpotesto"/>
        <w:rPr>
          <w:i/>
          <w:sz w:val="24"/>
        </w:rPr>
      </w:pPr>
      <w:r w:rsidRPr="00862029">
        <w:rPr>
          <w:sz w:val="24"/>
        </w:rPr>
        <w:t>comunica</w:t>
      </w:r>
      <w:r w:rsidR="0036423E" w:rsidRPr="00862029">
        <w:rPr>
          <w:sz w:val="24"/>
        </w:rPr>
        <w:t xml:space="preserve"> </w:t>
      </w:r>
      <w:r w:rsidR="0036423E" w:rsidRPr="00862029">
        <w:rPr>
          <w:i/>
          <w:sz w:val="24"/>
        </w:rPr>
        <w:t>(</w:t>
      </w:r>
      <w:r w:rsidR="00B3360E" w:rsidRPr="00862029">
        <w:rPr>
          <w:i/>
          <w:sz w:val="24"/>
        </w:rPr>
        <w:t>selezionare</w:t>
      </w:r>
      <w:r w:rsidR="00AF2281" w:rsidRPr="00862029">
        <w:rPr>
          <w:i/>
          <w:sz w:val="24"/>
        </w:rPr>
        <w:t>, per ogni punto,</w:t>
      </w:r>
      <w:r w:rsidR="00432010" w:rsidRPr="00862029">
        <w:rPr>
          <w:i/>
          <w:sz w:val="24"/>
        </w:rPr>
        <w:t xml:space="preserve"> </w:t>
      </w:r>
      <w:r w:rsidR="004D6631" w:rsidRPr="00862029">
        <w:rPr>
          <w:i/>
          <w:sz w:val="24"/>
        </w:rPr>
        <w:t>le</w:t>
      </w:r>
      <w:r w:rsidR="00AF2281" w:rsidRPr="00862029">
        <w:rPr>
          <w:i/>
          <w:sz w:val="24"/>
        </w:rPr>
        <w:t xml:space="preserve"> voc</w:t>
      </w:r>
      <w:r w:rsidR="004D6631" w:rsidRPr="00862029">
        <w:rPr>
          <w:i/>
          <w:sz w:val="24"/>
        </w:rPr>
        <w:t>i</w:t>
      </w:r>
      <w:r w:rsidR="00AF2281" w:rsidRPr="00862029">
        <w:rPr>
          <w:i/>
          <w:sz w:val="24"/>
        </w:rPr>
        <w:t xml:space="preserve"> che riguarda</w:t>
      </w:r>
      <w:r w:rsidR="00431011" w:rsidRPr="00862029">
        <w:rPr>
          <w:i/>
          <w:sz w:val="24"/>
        </w:rPr>
        <w:t>no</w:t>
      </w:r>
      <w:r w:rsidR="00826CCB" w:rsidRPr="00862029">
        <w:rPr>
          <w:i/>
          <w:sz w:val="24"/>
        </w:rPr>
        <w:t xml:space="preserve"> le opere </w:t>
      </w:r>
      <w:r w:rsidR="00EF20A8" w:rsidRPr="00862029">
        <w:rPr>
          <w:i/>
          <w:sz w:val="24"/>
        </w:rPr>
        <w:t xml:space="preserve">in </w:t>
      </w:r>
      <w:r w:rsidR="00826CCB" w:rsidRPr="00862029">
        <w:rPr>
          <w:i/>
          <w:sz w:val="24"/>
        </w:rPr>
        <w:t>oggetto</w:t>
      </w:r>
      <w:r w:rsidR="0036423E" w:rsidRPr="00862029">
        <w:rPr>
          <w:i/>
          <w:sz w:val="24"/>
        </w:rPr>
        <w:t>)</w:t>
      </w:r>
      <w:r w:rsidRPr="00862029">
        <w:rPr>
          <w:i/>
          <w:sz w:val="24"/>
        </w:rPr>
        <w:t>:</w:t>
      </w:r>
    </w:p>
    <w:p w:rsidR="005E33EF" w:rsidRPr="00862029" w:rsidRDefault="005E33EF">
      <w:pPr>
        <w:pStyle w:val="Corpotesto"/>
        <w:rPr>
          <w:i/>
          <w:sz w:val="24"/>
        </w:rPr>
      </w:pPr>
    </w:p>
    <w:p w:rsidR="00BC737D" w:rsidRPr="00862029" w:rsidRDefault="008A2935" w:rsidP="005E33EF">
      <w:pPr>
        <w:pStyle w:val="Corpotesto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862029">
        <w:rPr>
          <w:sz w:val="24"/>
        </w:rPr>
        <w:t>che trattasi di opere</w:t>
      </w:r>
      <w:r w:rsidR="005E33EF" w:rsidRPr="00862029">
        <w:rPr>
          <w:sz w:val="24"/>
        </w:rPr>
        <w:t xml:space="preserve"> </w:t>
      </w:r>
      <w:r w:rsidR="005E33EF" w:rsidRPr="00862029">
        <w:rPr>
          <w:i/>
          <w:sz w:val="24"/>
        </w:rPr>
        <w:t>(selezionare tutte le tipologie di strutture caratterizzanti l’opera)</w:t>
      </w:r>
      <w:r w:rsidR="00BC737D" w:rsidRPr="00862029">
        <w:rPr>
          <w:sz w:val="24"/>
        </w:rPr>
        <w:t>:</w:t>
      </w:r>
      <w:r w:rsidRPr="00862029">
        <w:rPr>
          <w:sz w:val="24"/>
        </w:rPr>
        <w:t xml:space="preserve"> </w:t>
      </w:r>
    </w:p>
    <w:p w:rsidR="00BC737D" w:rsidRPr="00862029" w:rsidRDefault="00C53C30" w:rsidP="00C53C30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5"/>
      <w:r w:rsidRPr="00862029">
        <w:rPr>
          <w:sz w:val="24"/>
        </w:rPr>
        <w:t xml:space="preserve"> </w:t>
      </w:r>
      <w:r w:rsidR="00BC737D" w:rsidRPr="00862029">
        <w:rPr>
          <w:sz w:val="24"/>
        </w:rPr>
        <w:t>c.a.</w:t>
      </w:r>
      <w:r w:rsidR="002900A9" w:rsidRPr="00862029">
        <w:rPr>
          <w:sz w:val="24"/>
        </w:rPr>
        <w:t>/</w:t>
      </w:r>
      <w:r w:rsidR="00BC737D" w:rsidRPr="00862029">
        <w:rPr>
          <w:sz w:val="24"/>
        </w:rPr>
        <w:t>c.a.p.</w:t>
      </w:r>
      <w:r w:rsidR="00F46338" w:rsidRPr="00862029">
        <w:rPr>
          <w:sz w:val="24"/>
        </w:rPr>
        <w:t>,</w:t>
      </w:r>
    </w:p>
    <w:p w:rsidR="00BC737D" w:rsidRPr="00862029" w:rsidRDefault="00C53C30" w:rsidP="00C53C30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6"/>
      <w:r w:rsidRPr="00862029">
        <w:rPr>
          <w:sz w:val="24"/>
        </w:rPr>
        <w:t xml:space="preserve"> </w:t>
      </w:r>
      <w:r w:rsidR="008A2935" w:rsidRPr="00862029">
        <w:rPr>
          <w:sz w:val="24"/>
        </w:rPr>
        <w:t>a strutt</w:t>
      </w:r>
      <w:r w:rsidR="00BC737D" w:rsidRPr="00862029">
        <w:rPr>
          <w:sz w:val="24"/>
        </w:rPr>
        <w:t>ura metallica</w:t>
      </w:r>
      <w:r w:rsidR="00F46338" w:rsidRPr="00862029">
        <w:rPr>
          <w:sz w:val="24"/>
        </w:rPr>
        <w:t>,</w:t>
      </w:r>
    </w:p>
    <w:p w:rsidR="00BC737D" w:rsidRPr="00862029" w:rsidRDefault="00C53C30" w:rsidP="00C53C30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7"/>
      <w:r w:rsidRPr="00862029">
        <w:rPr>
          <w:sz w:val="24"/>
        </w:rPr>
        <w:t xml:space="preserve"> </w:t>
      </w:r>
      <w:r w:rsidR="00BC737D" w:rsidRPr="00862029">
        <w:rPr>
          <w:sz w:val="24"/>
        </w:rPr>
        <w:t>con struttura portante in legno</w:t>
      </w:r>
      <w:r w:rsidR="00F46338" w:rsidRPr="00862029">
        <w:rPr>
          <w:sz w:val="24"/>
        </w:rPr>
        <w:t>,</w:t>
      </w:r>
    </w:p>
    <w:p w:rsidR="00E15AC6" w:rsidRPr="00862029" w:rsidRDefault="00C53C30" w:rsidP="00C53C30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8"/>
      <w:r w:rsidRPr="00862029">
        <w:rPr>
          <w:sz w:val="24"/>
        </w:rPr>
        <w:t xml:space="preserve"> </w:t>
      </w:r>
      <w:r w:rsidR="008A2935" w:rsidRPr="00862029">
        <w:rPr>
          <w:sz w:val="24"/>
        </w:rPr>
        <w:t>con struttura portante in muratura;</w:t>
      </w:r>
    </w:p>
    <w:p w:rsidR="005E33EF" w:rsidRPr="00862029" w:rsidRDefault="005E33EF" w:rsidP="005E33EF">
      <w:pPr>
        <w:pStyle w:val="Corpotesto"/>
        <w:rPr>
          <w:sz w:val="24"/>
        </w:rPr>
      </w:pPr>
    </w:p>
    <w:p w:rsidR="00056E2C" w:rsidRPr="00862029" w:rsidRDefault="00C53C30" w:rsidP="00C53C30">
      <w:pPr>
        <w:pStyle w:val="Corpotesto"/>
        <w:keepNext/>
        <w:keepLines/>
        <w:ind w:left="426" w:hanging="426"/>
        <w:rPr>
          <w:sz w:val="24"/>
        </w:rPr>
      </w:pPr>
      <w:r w:rsidRPr="00862029">
        <w:rPr>
          <w:sz w:val="24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9"/>
      <w:r w:rsidRPr="00862029">
        <w:rPr>
          <w:sz w:val="24"/>
        </w:rPr>
        <w:tab/>
      </w:r>
      <w:r w:rsidR="004B43BB" w:rsidRPr="00862029">
        <w:rPr>
          <w:sz w:val="24"/>
        </w:rPr>
        <w:t>che le opere in oggetto riguardano edifici o opere infrastrutturali di interesse strategico</w:t>
      </w:r>
      <w:r w:rsidR="00FB1749" w:rsidRPr="00862029">
        <w:rPr>
          <w:sz w:val="24"/>
        </w:rPr>
        <w:t xml:space="preserve"> nonché edifici e</w:t>
      </w:r>
      <w:r w:rsidR="004B43BB" w:rsidRPr="00862029">
        <w:rPr>
          <w:sz w:val="24"/>
        </w:rPr>
        <w:t xml:space="preserve"> opere </w:t>
      </w:r>
      <w:r w:rsidR="00FB1749" w:rsidRPr="00862029">
        <w:rPr>
          <w:sz w:val="24"/>
        </w:rPr>
        <w:t xml:space="preserve">infrastrutturali </w:t>
      </w:r>
      <w:r w:rsidR="004B43BB" w:rsidRPr="00862029">
        <w:rPr>
          <w:sz w:val="24"/>
        </w:rPr>
        <w:t xml:space="preserve">rilevanti in relazione ad eventuale collasso di cui all’art. 9 della l.r. 23/2012, dunque </w:t>
      </w:r>
      <w:r w:rsidR="004B43BB" w:rsidRPr="00862029">
        <w:rPr>
          <w:b/>
          <w:sz w:val="24"/>
        </w:rPr>
        <w:t>sono soggette a verifica obbligatoria</w:t>
      </w:r>
      <w:r w:rsidR="004B43BB" w:rsidRPr="00862029">
        <w:rPr>
          <w:sz w:val="24"/>
        </w:rPr>
        <w:t xml:space="preserve"> da parte dell’ufficio tecnico regionale</w:t>
      </w:r>
      <w:r w:rsidR="004B43BB" w:rsidRPr="00862029">
        <w:rPr>
          <w:i/>
          <w:sz w:val="24"/>
        </w:rPr>
        <w:t xml:space="preserve"> (indipendentemente dalla classificazione dell’opera: nuova costruzione, adeguamento, miglioramento, riparazione, intervento locale, variante sostanziale e variante non sostanziale)</w:t>
      </w:r>
      <w:r w:rsidR="004B43BB" w:rsidRPr="00862029">
        <w:rPr>
          <w:sz w:val="24"/>
        </w:rPr>
        <w:t xml:space="preserve"> e </w:t>
      </w:r>
      <w:r w:rsidR="00056E2C" w:rsidRPr="00862029">
        <w:rPr>
          <w:sz w:val="24"/>
        </w:rPr>
        <w:t>che</w:t>
      </w:r>
      <w:r w:rsidR="004B43BB" w:rsidRPr="00862029">
        <w:rPr>
          <w:sz w:val="24"/>
        </w:rPr>
        <w:t xml:space="preserve"> </w:t>
      </w:r>
      <w:r w:rsidR="00056E2C" w:rsidRPr="00862029">
        <w:rPr>
          <w:sz w:val="24"/>
        </w:rPr>
        <w:t>allega</w:t>
      </w:r>
      <w:r w:rsidR="00443180" w:rsidRPr="00862029">
        <w:rPr>
          <w:sz w:val="24"/>
        </w:rPr>
        <w:t xml:space="preserve"> </w:t>
      </w:r>
      <w:r w:rsidR="00056E2C" w:rsidRPr="00862029">
        <w:rPr>
          <w:sz w:val="24"/>
        </w:rPr>
        <w:t>alla presente:</w:t>
      </w:r>
    </w:p>
    <w:p w:rsidR="00BC4ADA" w:rsidRPr="00862029" w:rsidRDefault="00796975" w:rsidP="009D078E">
      <w:pPr>
        <w:pStyle w:val="Corpotesto"/>
        <w:keepNext/>
        <w:keepLines/>
        <w:numPr>
          <w:ilvl w:val="0"/>
          <w:numId w:val="10"/>
        </w:numPr>
        <w:rPr>
          <w:sz w:val="24"/>
        </w:rPr>
      </w:pPr>
      <w:r w:rsidRPr="00862029">
        <w:rPr>
          <w:sz w:val="24"/>
        </w:rPr>
        <w:t xml:space="preserve">la documentazione tecnica </w:t>
      </w:r>
      <w:r w:rsidR="005936EE" w:rsidRPr="00862029">
        <w:rPr>
          <w:sz w:val="24"/>
        </w:rPr>
        <w:t>(</w:t>
      </w:r>
      <w:r w:rsidR="00C56647" w:rsidRPr="00862029">
        <w:rPr>
          <w:sz w:val="24"/>
        </w:rPr>
        <w:t>n°1 copia de</w:t>
      </w:r>
      <w:r w:rsidR="005936EE" w:rsidRPr="00862029">
        <w:rPr>
          <w:sz w:val="24"/>
        </w:rPr>
        <w:t xml:space="preserve">l progetto esecutivo) </w:t>
      </w:r>
      <w:r w:rsidRPr="00862029">
        <w:rPr>
          <w:sz w:val="24"/>
        </w:rPr>
        <w:t xml:space="preserve">necessaria all’avvio degli interventi di cui all’art. 2 della l. r. 23/2012 </w:t>
      </w:r>
      <w:r w:rsidR="009D078E" w:rsidRPr="00862029">
        <w:rPr>
          <w:sz w:val="24"/>
        </w:rPr>
        <w:t>in formato digitale</w:t>
      </w:r>
      <w:r w:rsidR="003A7EF7" w:rsidRPr="00862029">
        <w:rPr>
          <w:sz w:val="24"/>
        </w:rPr>
        <w:t xml:space="preserve"> firmata dai progettisti (art. 65, comma 3, del d.P.R. 380/2001)</w:t>
      </w:r>
    </w:p>
    <w:p w:rsidR="00D6218C" w:rsidRPr="00862029" w:rsidRDefault="00D6218C" w:rsidP="00D6218C">
      <w:pPr>
        <w:pStyle w:val="Corpotesto"/>
        <w:keepNext/>
        <w:keepLines/>
        <w:numPr>
          <w:ilvl w:val="0"/>
          <w:numId w:val="10"/>
        </w:numPr>
        <w:rPr>
          <w:sz w:val="24"/>
        </w:rPr>
      </w:pPr>
      <w:r w:rsidRPr="00862029">
        <w:rPr>
          <w:sz w:val="24"/>
        </w:rPr>
        <w:t xml:space="preserve">l’elenco degli elaborati </w:t>
      </w:r>
      <w:r w:rsidRPr="00862029">
        <w:rPr>
          <w:sz w:val="24"/>
          <w:u w:val="single"/>
        </w:rPr>
        <w:t>sottoscritto dal progettista,</w:t>
      </w:r>
      <w:r w:rsidRPr="00862029">
        <w:rPr>
          <w:sz w:val="24"/>
        </w:rPr>
        <w:t xml:space="preserve"> che attesta </w:t>
      </w:r>
      <w:r w:rsidRPr="00862029">
        <w:rPr>
          <w:i/>
          <w:sz w:val="24"/>
        </w:rPr>
        <w:t>(selezionare una delle seguenti voci)</w:t>
      </w:r>
      <w:r w:rsidRPr="00862029">
        <w:rPr>
          <w:sz w:val="24"/>
        </w:rPr>
        <w:t>:</w:t>
      </w:r>
    </w:p>
    <w:p w:rsidR="00D6218C" w:rsidRPr="00862029" w:rsidRDefault="00C53C30" w:rsidP="00C53C30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0"/>
      <w:r w:rsidRPr="00862029">
        <w:rPr>
          <w:sz w:val="24"/>
        </w:rPr>
        <w:tab/>
      </w:r>
      <w:r w:rsidR="00D6218C" w:rsidRPr="00862029">
        <w:rPr>
          <w:sz w:val="24"/>
        </w:rPr>
        <w:t xml:space="preserve">la presenza di tutti gli elaborati minimi previsti dall’allegato 6.1 della </w:t>
      </w:r>
      <w:r w:rsidR="007305AA" w:rsidRPr="00862029">
        <w:rPr>
          <w:sz w:val="24"/>
        </w:rPr>
        <w:t>D.G.R.</w:t>
      </w:r>
      <w:r w:rsidR="00D6218C" w:rsidRPr="00862029">
        <w:rPr>
          <w:sz w:val="24"/>
        </w:rPr>
        <w:t xml:space="preserve"> n. 1603</w:t>
      </w:r>
      <w:r w:rsidR="007305AA" w:rsidRPr="00862029">
        <w:rPr>
          <w:sz w:val="24"/>
        </w:rPr>
        <w:t xml:space="preserve"> del </w:t>
      </w:r>
      <w:r w:rsidR="00D6218C" w:rsidRPr="00862029">
        <w:rPr>
          <w:sz w:val="24"/>
        </w:rPr>
        <w:t>04/11/2013 in quanto l’intervento è una nuova costruzione, un adeguamento, un miglioramento o una variante sostanziale;</w:t>
      </w:r>
    </w:p>
    <w:p w:rsidR="00D6218C" w:rsidRPr="00862029" w:rsidRDefault="00C53C30" w:rsidP="00C53C30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1"/>
      <w:r w:rsidRPr="00862029">
        <w:rPr>
          <w:sz w:val="24"/>
        </w:rPr>
        <w:tab/>
      </w:r>
      <w:r w:rsidR="00D6218C" w:rsidRPr="00862029">
        <w:rPr>
          <w:sz w:val="24"/>
        </w:rPr>
        <w:t>ovvero un numero uguale o minore e/o una tipologia diversa rispetto a quelli previsti, in relazione alla specifica classificazione delle opere oggetto di denuncia, dai quali comunque risultino in modo chiaro ed esauriente la tipologia di intervento e le calcolazioni eseguite (art. 65 del d.P.R. 380/2001), in quanto l’intervento è una riparazione, un intervento locale, un intervento privo di rilevanza ai fini della pubblica incolumità, o una variante non sostanziale.</w:t>
      </w:r>
    </w:p>
    <w:p w:rsidR="0016380A" w:rsidRPr="00862029" w:rsidRDefault="0016380A" w:rsidP="0016380A">
      <w:pPr>
        <w:pStyle w:val="Corpotesto"/>
        <w:keepNext/>
        <w:keepLines/>
        <w:ind w:left="556"/>
        <w:rPr>
          <w:sz w:val="24"/>
        </w:rPr>
      </w:pPr>
    </w:p>
    <w:p w:rsidR="0016380A" w:rsidRPr="00862029" w:rsidRDefault="00C53C30" w:rsidP="00C53C30">
      <w:pPr>
        <w:pStyle w:val="Corpotesto"/>
        <w:keepNext/>
        <w:keepLines/>
        <w:ind w:left="426" w:hanging="426"/>
        <w:rPr>
          <w:sz w:val="24"/>
        </w:rPr>
      </w:pPr>
      <w:r w:rsidRPr="00862029">
        <w:rPr>
          <w:sz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2"/>
      <w:r w:rsidRPr="00862029">
        <w:rPr>
          <w:sz w:val="24"/>
        </w:rPr>
        <w:tab/>
      </w:r>
      <w:r w:rsidR="0016380A" w:rsidRPr="00862029">
        <w:rPr>
          <w:sz w:val="24"/>
        </w:rPr>
        <w:t>che trattasi di intervento strutturale</w:t>
      </w:r>
      <w:r w:rsidR="0016380A" w:rsidRPr="00862029">
        <w:rPr>
          <w:b/>
          <w:sz w:val="24"/>
        </w:rPr>
        <w:t xml:space="preserve"> soggetto a verifica a campione</w:t>
      </w:r>
      <w:r w:rsidR="0016380A" w:rsidRPr="00862029">
        <w:rPr>
          <w:sz w:val="24"/>
        </w:rPr>
        <w:t xml:space="preserve"> ai sensi degli </w:t>
      </w:r>
      <w:r w:rsidR="007305AA" w:rsidRPr="00862029">
        <w:rPr>
          <w:sz w:val="24"/>
        </w:rPr>
        <w:t>artt.</w:t>
      </w:r>
      <w:r w:rsidR="0016380A" w:rsidRPr="00862029">
        <w:rPr>
          <w:sz w:val="24"/>
        </w:rPr>
        <w:t xml:space="preserve"> 2 e 8 della l.r. 23/2012:</w:t>
      </w:r>
    </w:p>
    <w:p w:rsidR="0016380A" w:rsidRPr="00862029" w:rsidRDefault="00C53C30" w:rsidP="00862029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3"/>
      <w:r w:rsidR="00862029" w:rsidRPr="00862029">
        <w:rPr>
          <w:sz w:val="24"/>
        </w:rPr>
        <w:tab/>
      </w:r>
      <w:r w:rsidR="0016380A" w:rsidRPr="00862029">
        <w:rPr>
          <w:sz w:val="24"/>
        </w:rPr>
        <w:t>poiché trattasi di nuova costruzione (art. 3 del d.P.R 380/2001);</w:t>
      </w:r>
    </w:p>
    <w:p w:rsidR="0016380A" w:rsidRPr="00862029" w:rsidRDefault="00C53C30" w:rsidP="00862029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0"/>
      <w:r w:rsidRPr="00862029">
        <w:rPr>
          <w:sz w:val="24"/>
        </w:rPr>
        <w:instrText xml:space="preserve"> FORMCHECKBOX </w:instrText>
      </w:r>
      <w:r w:rsidR="00C12FC7" w:rsidRPr="00862029">
        <w:rPr>
          <w:sz w:val="24"/>
        </w:rPr>
      </w:r>
      <w:r w:rsidRPr="00862029">
        <w:rPr>
          <w:sz w:val="24"/>
        </w:rPr>
        <w:fldChar w:fldCharType="end"/>
      </w:r>
      <w:bookmarkEnd w:id="14"/>
      <w:r w:rsidR="00862029" w:rsidRPr="00862029">
        <w:rPr>
          <w:sz w:val="24"/>
        </w:rPr>
        <w:tab/>
      </w:r>
      <w:r w:rsidR="0016380A" w:rsidRPr="00862029">
        <w:rPr>
          <w:sz w:val="24"/>
        </w:rPr>
        <w:t>poiché trattasi di costruzione esistente soggetta ad intervento di adeguamento ai sensi del §8.4.1 delle NTC 20</w:t>
      </w:r>
      <w:r w:rsidR="00862029" w:rsidRPr="00862029">
        <w:rPr>
          <w:sz w:val="24"/>
        </w:rPr>
        <w:t>1</w:t>
      </w:r>
      <w:r w:rsidR="0016380A" w:rsidRPr="00862029">
        <w:rPr>
          <w:sz w:val="24"/>
        </w:rPr>
        <w:t>8;</w:t>
      </w:r>
    </w:p>
    <w:p w:rsidR="0016380A" w:rsidRPr="00862029" w:rsidRDefault="00C53C30" w:rsidP="00862029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1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5"/>
      <w:r w:rsidR="00862029" w:rsidRPr="00862029">
        <w:rPr>
          <w:sz w:val="24"/>
        </w:rPr>
        <w:tab/>
      </w:r>
      <w:r w:rsidR="0016380A" w:rsidRPr="00862029">
        <w:rPr>
          <w:sz w:val="24"/>
        </w:rPr>
        <w:t>poiché trattasi di costruzione esistente soggetta ad intervento di miglioramento ai sensi del §8.4.2 delle NTC 20</w:t>
      </w:r>
      <w:r w:rsidR="00862029" w:rsidRPr="00862029">
        <w:rPr>
          <w:sz w:val="24"/>
        </w:rPr>
        <w:t>1</w:t>
      </w:r>
      <w:r w:rsidR="0016380A" w:rsidRPr="00862029">
        <w:rPr>
          <w:sz w:val="24"/>
        </w:rPr>
        <w:t>8;</w:t>
      </w:r>
    </w:p>
    <w:p w:rsidR="0016380A" w:rsidRPr="00862029" w:rsidRDefault="00C53C30" w:rsidP="00862029">
      <w:pPr>
        <w:pStyle w:val="Corpotesto"/>
        <w:keepNext/>
        <w:keepLines/>
        <w:ind w:left="1276" w:hanging="425"/>
        <w:rPr>
          <w:sz w:val="24"/>
        </w:rPr>
      </w:pPr>
      <w:r w:rsidRPr="00862029">
        <w:rPr>
          <w:sz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6"/>
      <w:r w:rsidR="00862029" w:rsidRPr="00862029">
        <w:rPr>
          <w:sz w:val="24"/>
        </w:rPr>
        <w:tab/>
      </w:r>
      <w:r w:rsidR="0016380A" w:rsidRPr="00862029">
        <w:rPr>
          <w:sz w:val="24"/>
        </w:rPr>
        <w:t xml:space="preserve">poiché trattasi di variante sostanziale (allegato 5 della </w:t>
      </w:r>
      <w:r w:rsidR="007305AA" w:rsidRPr="00862029">
        <w:rPr>
          <w:sz w:val="24"/>
        </w:rPr>
        <w:t>D.G.R.</w:t>
      </w:r>
      <w:r w:rsidR="0016380A" w:rsidRPr="00862029">
        <w:rPr>
          <w:sz w:val="24"/>
        </w:rPr>
        <w:t xml:space="preserve"> n. 1603 del 04/11/2013) alla denuncia con numero di registro</w:t>
      </w:r>
      <w:r w:rsidR="006B0C7B">
        <w:rPr>
          <w:sz w:val="24"/>
        </w:rPr>
        <w:t xml:space="preserve"> </w:t>
      </w:r>
      <w:r w:rsidR="006B0C7B"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0C7B">
        <w:rPr>
          <w:b/>
          <w:sz w:val="24"/>
        </w:rPr>
        <w:instrText xml:space="preserve"> FORMTEXT </w:instrText>
      </w:r>
      <w:r w:rsidR="006B0C7B">
        <w:rPr>
          <w:b/>
          <w:sz w:val="24"/>
        </w:rPr>
      </w:r>
      <w:r w:rsidR="006B0C7B">
        <w:rPr>
          <w:b/>
          <w:sz w:val="24"/>
        </w:rPr>
        <w:fldChar w:fldCharType="separate"/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sz w:val="24"/>
        </w:rPr>
        <w:fldChar w:fldCharType="end"/>
      </w:r>
      <w:r w:rsidR="0016380A" w:rsidRPr="00862029">
        <w:rPr>
          <w:sz w:val="24"/>
        </w:rPr>
        <w:t xml:space="preserve"> </w:t>
      </w:r>
      <w:r w:rsidR="00FB1749" w:rsidRPr="00862029">
        <w:rPr>
          <w:b/>
          <w:sz w:val="24"/>
        </w:rPr>
        <w:t xml:space="preserve">riferita ad un intervento </w:t>
      </w:r>
      <w:r w:rsidR="0016380A" w:rsidRPr="00862029">
        <w:rPr>
          <w:b/>
          <w:sz w:val="24"/>
        </w:rPr>
        <w:t>che non è</w:t>
      </w:r>
      <w:r w:rsidR="00FB1749" w:rsidRPr="00862029">
        <w:rPr>
          <w:b/>
          <w:sz w:val="24"/>
        </w:rPr>
        <w:t xml:space="preserve"> già stato</w:t>
      </w:r>
      <w:r w:rsidR="0016380A" w:rsidRPr="00862029">
        <w:rPr>
          <w:b/>
          <w:sz w:val="24"/>
        </w:rPr>
        <w:t xml:space="preserve"> oggetto di verifica a campione</w:t>
      </w:r>
      <w:r w:rsidR="0016380A" w:rsidRPr="00862029">
        <w:rPr>
          <w:sz w:val="24"/>
        </w:rPr>
        <w:t>;</w:t>
      </w:r>
    </w:p>
    <w:p w:rsidR="0016380A" w:rsidRPr="00862029" w:rsidRDefault="0016380A" w:rsidP="00C53C30">
      <w:pPr>
        <w:pStyle w:val="Corpotesto"/>
        <w:rPr>
          <w:sz w:val="24"/>
        </w:rPr>
        <w:sectPr w:rsidR="0016380A" w:rsidRPr="00862029" w:rsidSect="00500B07">
          <w:footerReference w:type="even" r:id="rId8"/>
          <w:footerReference w:type="default" r:id="rId9"/>
          <w:type w:val="continuous"/>
          <w:pgSz w:w="11907" w:h="16840" w:code="9"/>
          <w:pgMar w:top="567" w:right="1134" w:bottom="113" w:left="1134" w:header="720" w:footer="720" w:gutter="0"/>
          <w:cols w:space="709"/>
        </w:sectPr>
      </w:pPr>
    </w:p>
    <w:p w:rsidR="0016380A" w:rsidRPr="00862029" w:rsidRDefault="0016380A" w:rsidP="0016380A">
      <w:pPr>
        <w:pStyle w:val="Corpotesto"/>
        <w:rPr>
          <w:sz w:val="24"/>
        </w:rPr>
      </w:pPr>
    </w:p>
    <w:p w:rsidR="004B43BB" w:rsidRPr="00862029" w:rsidRDefault="00862029" w:rsidP="00862029">
      <w:pPr>
        <w:pStyle w:val="Corpotesto"/>
        <w:keepNext/>
        <w:keepLines/>
        <w:ind w:left="426" w:hanging="426"/>
        <w:rPr>
          <w:i/>
          <w:sz w:val="24"/>
        </w:rPr>
      </w:pPr>
      <w:r w:rsidRPr="00862029">
        <w:rPr>
          <w:sz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3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7"/>
      <w:r w:rsidRPr="00862029">
        <w:rPr>
          <w:sz w:val="24"/>
        </w:rPr>
        <w:tab/>
      </w:r>
      <w:r w:rsidR="004B43BB" w:rsidRPr="00862029">
        <w:rPr>
          <w:sz w:val="24"/>
        </w:rPr>
        <w:t xml:space="preserve">che trattasi di </w:t>
      </w:r>
      <w:r w:rsidR="004B43BB" w:rsidRPr="00862029">
        <w:rPr>
          <w:b/>
          <w:sz w:val="24"/>
        </w:rPr>
        <w:t>variante sostanziale</w:t>
      </w:r>
      <w:r w:rsidR="004B43BB" w:rsidRPr="00862029">
        <w:rPr>
          <w:sz w:val="24"/>
        </w:rPr>
        <w:t xml:space="preserve"> di cui all’art. 2, comma 2, della l.r. 23/2012 </w:t>
      </w:r>
      <w:r w:rsidR="00FB1749" w:rsidRPr="00862029">
        <w:rPr>
          <w:sz w:val="24"/>
        </w:rPr>
        <w:t xml:space="preserve">alla denuncia con numero di registro </w:t>
      </w:r>
      <w:r w:rsidR="006B0C7B"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0C7B">
        <w:rPr>
          <w:b/>
          <w:sz w:val="24"/>
        </w:rPr>
        <w:instrText xml:space="preserve"> FORMTEXT </w:instrText>
      </w:r>
      <w:r w:rsidR="006B0C7B">
        <w:rPr>
          <w:b/>
          <w:sz w:val="24"/>
        </w:rPr>
      </w:r>
      <w:r w:rsidR="006B0C7B">
        <w:rPr>
          <w:b/>
          <w:sz w:val="24"/>
        </w:rPr>
        <w:fldChar w:fldCharType="separate"/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noProof/>
          <w:sz w:val="24"/>
        </w:rPr>
        <w:t> </w:t>
      </w:r>
      <w:r w:rsidR="006B0C7B">
        <w:rPr>
          <w:b/>
          <w:sz w:val="24"/>
        </w:rPr>
        <w:fldChar w:fldCharType="end"/>
      </w:r>
      <w:r w:rsidR="005015A2">
        <w:rPr>
          <w:sz w:val="24"/>
        </w:rPr>
        <w:t xml:space="preserve"> </w:t>
      </w:r>
      <w:r w:rsidR="00FB1749" w:rsidRPr="00862029">
        <w:rPr>
          <w:b/>
          <w:sz w:val="24"/>
        </w:rPr>
        <w:t>riferita ad</w:t>
      </w:r>
      <w:r w:rsidR="004B43BB" w:rsidRPr="00862029">
        <w:rPr>
          <w:b/>
          <w:sz w:val="24"/>
        </w:rPr>
        <w:t xml:space="preserve"> un progetto</w:t>
      </w:r>
      <w:r w:rsidR="004B43BB" w:rsidRPr="00862029">
        <w:rPr>
          <w:sz w:val="24"/>
        </w:rPr>
        <w:t xml:space="preserve"> </w:t>
      </w:r>
      <w:r w:rsidR="004B43BB" w:rsidRPr="00862029">
        <w:rPr>
          <w:b/>
          <w:sz w:val="24"/>
        </w:rPr>
        <w:t>che è già stato oggetto di verifica a campione</w:t>
      </w:r>
      <w:r w:rsidR="004B43BB" w:rsidRPr="00862029">
        <w:rPr>
          <w:sz w:val="24"/>
        </w:rPr>
        <w:t xml:space="preserve"> ai sensi degli articoli 2 e 8 della </w:t>
      </w:r>
      <w:proofErr w:type="spellStart"/>
      <w:r w:rsidR="004B43BB" w:rsidRPr="00862029">
        <w:rPr>
          <w:sz w:val="24"/>
        </w:rPr>
        <w:t>l.r</w:t>
      </w:r>
      <w:proofErr w:type="spellEnd"/>
      <w:r w:rsidR="004B43BB" w:rsidRPr="00862029">
        <w:rPr>
          <w:sz w:val="24"/>
        </w:rPr>
        <w:t>. 23/2012</w:t>
      </w:r>
      <w:r w:rsidR="00527559" w:rsidRPr="00862029">
        <w:rPr>
          <w:sz w:val="24"/>
        </w:rPr>
        <w:t xml:space="preserve"> e che allega alla presente:</w:t>
      </w:r>
    </w:p>
    <w:p w:rsidR="00527559" w:rsidRPr="00862029" w:rsidRDefault="00527559" w:rsidP="00527559">
      <w:pPr>
        <w:pStyle w:val="Corpotesto"/>
        <w:keepNext/>
        <w:keepLines/>
        <w:numPr>
          <w:ilvl w:val="0"/>
          <w:numId w:val="10"/>
        </w:numPr>
        <w:rPr>
          <w:sz w:val="24"/>
        </w:rPr>
      </w:pPr>
      <w:r w:rsidRPr="00862029">
        <w:rPr>
          <w:sz w:val="24"/>
        </w:rPr>
        <w:t>la documentazione tecnica (n°1 copia del progetto esecutivo) necessaria all’avvio degli interventi di cui all’art. 2 della l. r. 23/2012 in formato digitale firmata dai progettisti (art. 65, comma 3, del d.P.R. 380/2001)</w:t>
      </w:r>
    </w:p>
    <w:p w:rsidR="00527559" w:rsidRPr="00862029" w:rsidRDefault="00527559" w:rsidP="00527559">
      <w:pPr>
        <w:pStyle w:val="Corpotesto"/>
        <w:keepNext/>
        <w:keepLines/>
        <w:numPr>
          <w:ilvl w:val="0"/>
          <w:numId w:val="10"/>
        </w:numPr>
        <w:rPr>
          <w:i/>
          <w:sz w:val="24"/>
        </w:rPr>
      </w:pPr>
      <w:r w:rsidRPr="00862029">
        <w:rPr>
          <w:sz w:val="24"/>
        </w:rPr>
        <w:t xml:space="preserve">l’elenco degli elaborati </w:t>
      </w:r>
      <w:r w:rsidRPr="00862029">
        <w:rPr>
          <w:sz w:val="24"/>
          <w:u w:val="single"/>
        </w:rPr>
        <w:t>sottoscritto dal progettista,</w:t>
      </w:r>
      <w:r w:rsidRPr="00862029">
        <w:rPr>
          <w:sz w:val="24"/>
        </w:rPr>
        <w:t xml:space="preserve"> che attesta la presenza di tutti gli elaborati minimi previsti dall’allegato 6.1 della deliberazione n. 1603 in data 04/11/2013;</w:t>
      </w:r>
    </w:p>
    <w:p w:rsidR="0016380A" w:rsidRPr="00862029" w:rsidRDefault="0016380A" w:rsidP="00862029">
      <w:pPr>
        <w:pStyle w:val="Corpotesto"/>
        <w:keepLines/>
        <w:rPr>
          <w:i/>
          <w:sz w:val="24"/>
        </w:rPr>
      </w:pPr>
    </w:p>
    <w:p w:rsidR="0016380A" w:rsidRPr="00862029" w:rsidRDefault="0016380A" w:rsidP="00862029">
      <w:pPr>
        <w:pStyle w:val="Corpotesto"/>
        <w:keepNext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862029">
        <w:rPr>
          <w:sz w:val="24"/>
        </w:rPr>
        <w:lastRenderedPageBreak/>
        <w:t xml:space="preserve">che le opere in oggetto </w:t>
      </w:r>
    </w:p>
    <w:p w:rsidR="0016380A" w:rsidRPr="00862029" w:rsidRDefault="00862029" w:rsidP="00862029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4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8"/>
      <w:r w:rsidRPr="00862029">
        <w:rPr>
          <w:sz w:val="24"/>
        </w:rPr>
        <w:tab/>
      </w:r>
      <w:r w:rsidR="0016380A" w:rsidRPr="00862029">
        <w:rPr>
          <w:sz w:val="24"/>
        </w:rPr>
        <w:t>riguardano</w:t>
      </w:r>
    </w:p>
    <w:p w:rsidR="0016380A" w:rsidRPr="00862029" w:rsidRDefault="00862029" w:rsidP="00862029">
      <w:pPr>
        <w:pStyle w:val="Corpotesto"/>
        <w:ind w:left="284"/>
        <w:rPr>
          <w:sz w:val="24"/>
        </w:rPr>
      </w:pPr>
      <w:r w:rsidRPr="00862029">
        <w:rPr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5"/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bookmarkEnd w:id="19"/>
      <w:r w:rsidRPr="00862029">
        <w:rPr>
          <w:sz w:val="24"/>
        </w:rPr>
        <w:tab/>
      </w:r>
      <w:r w:rsidR="0016380A" w:rsidRPr="00862029">
        <w:rPr>
          <w:sz w:val="24"/>
        </w:rPr>
        <w:t>non riguardano</w:t>
      </w:r>
    </w:p>
    <w:p w:rsidR="0016380A" w:rsidRPr="00862029" w:rsidRDefault="0016380A" w:rsidP="00862029">
      <w:pPr>
        <w:pStyle w:val="Corpotesto"/>
        <w:ind w:left="284"/>
        <w:rPr>
          <w:sz w:val="24"/>
        </w:rPr>
      </w:pPr>
      <w:r w:rsidRPr="00862029">
        <w:rPr>
          <w:sz w:val="24"/>
        </w:rPr>
        <w:t>edifici di speciale importanza artistica o edifici situati in zona A del PRG (l.r. 23/2012, art. 11);</w:t>
      </w:r>
    </w:p>
    <w:p w:rsidR="0016380A" w:rsidRPr="00862029" w:rsidRDefault="0016380A" w:rsidP="0016380A">
      <w:pPr>
        <w:pStyle w:val="Corpotesto"/>
        <w:keepNext/>
        <w:keepLines/>
        <w:rPr>
          <w:sz w:val="24"/>
        </w:rPr>
      </w:pPr>
    </w:p>
    <w:p w:rsidR="0016380A" w:rsidRPr="00862029" w:rsidRDefault="00A87EDE" w:rsidP="00A87EDE">
      <w:pPr>
        <w:pStyle w:val="Corpotesto"/>
        <w:keepNext/>
        <w:keepLines/>
        <w:ind w:left="426" w:hanging="426"/>
        <w:rPr>
          <w:sz w:val="24"/>
        </w:rPr>
      </w:pPr>
      <w:r w:rsidRPr="00862029">
        <w:rPr>
          <w:sz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862029">
        <w:rPr>
          <w:sz w:val="24"/>
        </w:rPr>
        <w:instrText xml:space="preserve"> FORMCHECKBOX </w:instrText>
      </w:r>
      <w:r w:rsidRPr="00862029">
        <w:rPr>
          <w:sz w:val="24"/>
        </w:rPr>
      </w:r>
      <w:r w:rsidRPr="00862029">
        <w:rPr>
          <w:sz w:val="24"/>
        </w:rPr>
        <w:fldChar w:fldCharType="end"/>
      </w:r>
      <w:r w:rsidRPr="00862029">
        <w:rPr>
          <w:sz w:val="24"/>
        </w:rPr>
        <w:tab/>
      </w:r>
      <w:r w:rsidRPr="00862029">
        <w:rPr>
          <w:i/>
          <w:sz w:val="24"/>
        </w:rPr>
        <w:t xml:space="preserve"> </w:t>
      </w:r>
      <w:r w:rsidR="0016380A" w:rsidRPr="00862029">
        <w:rPr>
          <w:i/>
          <w:sz w:val="24"/>
        </w:rPr>
        <w:t xml:space="preserve">(barrare se pertinente) </w:t>
      </w:r>
      <w:r w:rsidR="0016380A" w:rsidRPr="00862029">
        <w:rPr>
          <w:sz w:val="24"/>
        </w:rPr>
        <w:t>la dichiarazione asseverata del progettista di cui al comma 3 dell’art. 11 della l.r. 23/2012 nel caso di solo miglioramento di edifici di speciale importanza artistica o edifici situati in zona A del PRG (l.r. 23/2012, art. 11);</w:t>
      </w:r>
    </w:p>
    <w:p w:rsidR="00490112" w:rsidRPr="00862029" w:rsidRDefault="00490112" w:rsidP="003A05CC">
      <w:pPr>
        <w:pStyle w:val="Corpotesto"/>
        <w:rPr>
          <w:sz w:val="24"/>
        </w:rPr>
      </w:pPr>
    </w:p>
    <w:p w:rsidR="004B09CE" w:rsidRDefault="004B09CE" w:rsidP="005E33EF">
      <w:pPr>
        <w:pStyle w:val="Corpotesto"/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862029">
        <w:rPr>
          <w:sz w:val="24"/>
        </w:rPr>
        <w:t>il seguente elenco</w:t>
      </w:r>
      <w:r w:rsidR="00E97DAB" w:rsidRPr="00862029">
        <w:rPr>
          <w:sz w:val="24"/>
        </w:rPr>
        <w:t xml:space="preserve">, e relativi dati, </w:t>
      </w:r>
      <w:r w:rsidRPr="00862029">
        <w:rPr>
          <w:sz w:val="24"/>
        </w:rPr>
        <w:t>dei soggetti responsabili:</w:t>
      </w:r>
    </w:p>
    <w:p w:rsidR="00416D71" w:rsidRDefault="00416D71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862029" w:rsidRPr="00A87EDE" w:rsidTr="00C12FC7">
        <w:trPr>
          <w:cantSplit/>
        </w:trPr>
        <w:tc>
          <w:tcPr>
            <w:tcW w:w="2338" w:type="dxa"/>
          </w:tcPr>
          <w:p w:rsidR="00862029" w:rsidRPr="00A87EDE" w:rsidRDefault="00862029" w:rsidP="00C12FC7">
            <w:pPr>
              <w:rPr>
                <w:b/>
                <w:sz w:val="22"/>
              </w:rPr>
            </w:pPr>
            <w:r w:rsidRPr="00A87EDE">
              <w:rPr>
                <w:b/>
                <w:sz w:val="22"/>
              </w:rPr>
              <w:t xml:space="preserve">PROGETTISTA </w:t>
            </w:r>
          </w:p>
          <w:p w:rsidR="00862029" w:rsidRPr="00A87EDE" w:rsidRDefault="00862029" w:rsidP="00C12FC7">
            <w:r w:rsidRPr="00A87EDE">
              <w:rPr>
                <w:b/>
                <w:sz w:val="22"/>
              </w:rPr>
              <w:t>ARCHITETTONICO</w:t>
            </w:r>
            <w:r w:rsidRPr="00A87EDE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862029" w:rsidRPr="00A87EDE" w:rsidRDefault="001050AB" w:rsidP="00C12FC7">
            <w:r>
              <w:rPr>
                <w:sz w:val="24"/>
              </w:rPr>
              <w:t>n</w:t>
            </w:r>
            <w:r w:rsidRPr="001050AB">
              <w:rPr>
                <w:sz w:val="24"/>
              </w:rPr>
              <w:t>ome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rPr>
                <w:rStyle w:val="Stile1"/>
                <w:b w:val="0"/>
                <w:sz w:val="26"/>
                <w:szCs w:val="26"/>
              </w:rPr>
            </w:pPr>
            <w:r w:rsidRPr="00A87EDE">
              <w:rPr>
                <w:sz w:val="22"/>
              </w:rPr>
              <w:t xml:space="preserve">residente in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  <w:r w:rsidRPr="00A87EDE">
              <w:rPr>
                <w:rStyle w:val="Stile3"/>
                <w:sz w:val="26"/>
              </w:rPr>
              <w:t xml:space="preserve"> </w:t>
            </w:r>
            <w:r w:rsidRPr="00A87EDE">
              <w:rPr>
                <w:sz w:val="22"/>
              </w:rPr>
              <w:t xml:space="preserve">CAP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rPr>
                <w:rStyle w:val="Stile1"/>
                <w:b w:val="0"/>
                <w:sz w:val="26"/>
                <w:szCs w:val="26"/>
              </w:rPr>
            </w:pPr>
            <w:r w:rsidRPr="00A87EDE">
              <w:rPr>
                <w:sz w:val="22"/>
              </w:rPr>
              <w:t xml:space="preserve"> prov.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 via/fraz./loc.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telefono/fax: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bookmarkStart w:id="20" w:name="_GoBack"/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bookmarkEnd w:id="20"/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PEC: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C12FC7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Mail: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  <w:p w:rsidR="00862029" w:rsidRPr="00A87EDE" w:rsidRDefault="00862029" w:rsidP="001050AB">
            <w:r w:rsidRPr="00A87EDE">
              <w:rPr>
                <w:sz w:val="22"/>
              </w:rPr>
              <w:t>Cod. fisc</w:t>
            </w:r>
            <w:r w:rsidRPr="00A87EDE">
              <w:rPr>
                <w:sz w:val="28"/>
              </w:rPr>
              <w:t xml:space="preserve">. </w:t>
            </w:r>
            <w:r w:rsidRPr="00A87EDE">
              <w:rPr>
                <w:sz w:val="22"/>
                <w:szCs w:val="16"/>
              </w:rPr>
              <w:t xml:space="preserve">o P. IVA: </w:t>
            </w:r>
            <w:r w:rsidR="001050AB"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50AB">
              <w:rPr>
                <w:b/>
                <w:sz w:val="24"/>
              </w:rPr>
              <w:instrText xml:space="preserve"> FORMTEXT </w:instrText>
            </w:r>
            <w:r w:rsidR="001050AB">
              <w:rPr>
                <w:b/>
                <w:sz w:val="24"/>
              </w:rPr>
            </w:r>
            <w:r w:rsidR="001050AB">
              <w:rPr>
                <w:b/>
                <w:sz w:val="24"/>
              </w:rPr>
              <w:fldChar w:fldCharType="separate"/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noProof/>
                <w:sz w:val="24"/>
              </w:rPr>
              <w:t> </w:t>
            </w:r>
            <w:r w:rsidR="001050AB">
              <w:rPr>
                <w:b/>
                <w:sz w:val="24"/>
              </w:rPr>
              <w:fldChar w:fldCharType="end"/>
            </w:r>
          </w:p>
        </w:tc>
      </w:tr>
    </w:tbl>
    <w:p w:rsidR="00862029" w:rsidRPr="00A87EDE" w:rsidRDefault="00862029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A87EDE" w:rsidRPr="00A87EDE" w:rsidTr="00C12FC7">
        <w:trPr>
          <w:cantSplit/>
        </w:trPr>
        <w:tc>
          <w:tcPr>
            <w:tcW w:w="2338" w:type="dxa"/>
          </w:tcPr>
          <w:p w:rsidR="00862029" w:rsidRPr="00A87EDE" w:rsidRDefault="00862029" w:rsidP="00C12FC7">
            <w:pPr>
              <w:rPr>
                <w:b/>
                <w:sz w:val="22"/>
              </w:rPr>
            </w:pPr>
            <w:r w:rsidRPr="00A87EDE">
              <w:rPr>
                <w:b/>
                <w:sz w:val="22"/>
              </w:rPr>
              <w:t>PROGETTISTA DELLE</w:t>
            </w:r>
          </w:p>
          <w:p w:rsidR="00862029" w:rsidRPr="00A87EDE" w:rsidRDefault="00862029" w:rsidP="00C12FC7">
            <w:r w:rsidRPr="00A87EDE">
              <w:rPr>
                <w:b/>
                <w:sz w:val="22"/>
              </w:rPr>
              <w:t>OPERE STRUTTURALI</w:t>
            </w:r>
          </w:p>
        </w:tc>
        <w:tc>
          <w:tcPr>
            <w:tcW w:w="7371" w:type="dxa"/>
          </w:tcPr>
          <w:p w:rsidR="001050AB" w:rsidRPr="00A87EDE" w:rsidRDefault="001050AB" w:rsidP="001050AB">
            <w:r>
              <w:rPr>
                <w:sz w:val="24"/>
              </w:rPr>
              <w:t>n</w:t>
            </w:r>
            <w:r w:rsidRPr="001050AB">
              <w:rPr>
                <w:sz w:val="24"/>
              </w:rPr>
              <w:t>ome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rPr>
                <w:rStyle w:val="Stile1"/>
                <w:b w:val="0"/>
                <w:sz w:val="26"/>
                <w:szCs w:val="26"/>
              </w:rPr>
            </w:pPr>
            <w:r w:rsidRPr="00A87EDE">
              <w:rPr>
                <w:sz w:val="22"/>
              </w:rPr>
              <w:t xml:space="preserve">residente in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 w:rsidRPr="00A87EDE">
              <w:rPr>
                <w:rStyle w:val="Stile3"/>
                <w:sz w:val="26"/>
              </w:rPr>
              <w:t xml:space="preserve"> </w:t>
            </w:r>
            <w:r w:rsidRPr="00A87EDE">
              <w:rPr>
                <w:sz w:val="22"/>
              </w:rPr>
              <w:t xml:space="preserve">CAP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rPr>
                <w:rStyle w:val="Stile1"/>
                <w:b w:val="0"/>
                <w:sz w:val="26"/>
                <w:szCs w:val="26"/>
              </w:rPr>
            </w:pPr>
            <w:r w:rsidRPr="00A87EDE">
              <w:rPr>
                <w:sz w:val="22"/>
              </w:rPr>
              <w:t xml:space="preserve"> prov.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 via/fraz./loc.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telefono/fax: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PEC: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1050AB" w:rsidRPr="00A87EDE" w:rsidRDefault="001050AB" w:rsidP="001050AB">
            <w:pPr>
              <w:tabs>
                <w:tab w:val="left" w:pos="3048"/>
              </w:tabs>
              <w:rPr>
                <w:sz w:val="22"/>
              </w:rPr>
            </w:pPr>
            <w:r w:rsidRPr="00A87EDE">
              <w:rPr>
                <w:sz w:val="22"/>
              </w:rPr>
              <w:t xml:space="preserve">Mail: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862029" w:rsidRPr="00A87EDE" w:rsidRDefault="001050AB" w:rsidP="001050AB">
            <w:r w:rsidRPr="00A87EDE">
              <w:rPr>
                <w:sz w:val="22"/>
              </w:rPr>
              <w:t>Cod. fisc</w:t>
            </w:r>
            <w:r w:rsidRPr="00A87EDE">
              <w:rPr>
                <w:sz w:val="28"/>
              </w:rPr>
              <w:t xml:space="preserve">. </w:t>
            </w:r>
            <w:r w:rsidRPr="00A87EDE">
              <w:rPr>
                <w:sz w:val="22"/>
                <w:szCs w:val="16"/>
              </w:rPr>
              <w:t xml:space="preserve">o P. IVA: </w:t>
            </w:r>
            <w:r>
              <w:rPr>
                <w:b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862029" w:rsidRDefault="00862029"/>
    <w:p w:rsidR="00862029" w:rsidRDefault="00862029"/>
    <w:p w:rsidR="00862029" w:rsidRDefault="00862029"/>
    <w:p w:rsidR="00862029" w:rsidRDefault="00862029"/>
    <w:p w:rsidR="00560EED" w:rsidRDefault="006B0C7B">
      <w:r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B09CE">
        <w:t xml:space="preserve">, li </w:t>
      </w:r>
      <w:r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416D71" w:rsidRDefault="00416D71" w:rsidP="00DB3CA7">
      <w:pPr>
        <w:pStyle w:val="Titolo1"/>
        <w:jc w:val="right"/>
      </w:pPr>
    </w:p>
    <w:p w:rsidR="004B09CE" w:rsidRDefault="00DB3CA7" w:rsidP="00FB1749">
      <w:pPr>
        <w:pStyle w:val="Titolo1"/>
        <w:ind w:left="4820"/>
        <w:jc w:val="center"/>
      </w:pPr>
      <w:r>
        <w:t>IL RESPONSABIILE UNICO DEL PROCEDIMENTO</w:t>
      </w:r>
    </w:p>
    <w:p w:rsidR="00FB1749" w:rsidRPr="00FB1749" w:rsidRDefault="00FB1749" w:rsidP="00FB1749">
      <w:pPr>
        <w:ind w:left="4820"/>
        <w:jc w:val="center"/>
      </w:pPr>
      <w:r>
        <w:t>(ovvero il COORDINATORE DEL CICLO)</w:t>
      </w:r>
    </w:p>
    <w:p w:rsidR="004B09CE" w:rsidRDefault="004B09CE" w:rsidP="00FB1749">
      <w:pPr>
        <w:ind w:left="4820"/>
        <w:jc w:val="center"/>
        <w:rPr>
          <w:b/>
        </w:rPr>
      </w:pPr>
    </w:p>
    <w:p w:rsidR="00C034DD" w:rsidRDefault="006B0C7B" w:rsidP="00FB1749">
      <w:pPr>
        <w:ind w:left="4820"/>
        <w:jc w:val="center"/>
        <w:rPr>
          <w:b/>
        </w:rPr>
      </w:pPr>
      <w:r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p w:rsidR="001B301B" w:rsidRDefault="001B301B" w:rsidP="00FB1749">
      <w:pPr>
        <w:ind w:left="4820"/>
        <w:jc w:val="center"/>
        <w:rPr>
          <w:b/>
        </w:rPr>
      </w:pPr>
    </w:p>
    <w:sectPr w:rsidR="001B301B" w:rsidSect="00E15AC6">
      <w:footerReference w:type="even" r:id="rId10"/>
      <w:footerReference w:type="default" r:id="rId11"/>
      <w:type w:val="continuous"/>
      <w:pgSz w:w="11907" w:h="16840" w:code="9"/>
      <w:pgMar w:top="567" w:right="1134" w:bottom="1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A" w:rsidRDefault="007D00AA">
      <w:r>
        <w:separator/>
      </w:r>
    </w:p>
  </w:endnote>
  <w:endnote w:type="continuationSeparator" w:id="0">
    <w:p w:rsidR="007D00AA" w:rsidRDefault="007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AA" w:rsidRDefault="007D00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00AA" w:rsidRDefault="007D00AA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AA" w:rsidRDefault="007D00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7D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D00AA" w:rsidRDefault="007D00AA">
    <w:pPr>
      <w:pStyle w:val="Pidipagina"/>
      <w:ind w:right="360" w:firstLine="360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AA" w:rsidRDefault="007D00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00AA" w:rsidRDefault="007D00AA">
    <w:pPr>
      <w:pStyle w:val="Pidipagin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AA" w:rsidRDefault="007D00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7DF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D00AA" w:rsidRDefault="007D00AA">
    <w:pPr>
      <w:pStyle w:val="Pidipagina"/>
      <w:ind w:right="360" w:firstLine="36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A" w:rsidRDefault="007D00AA">
      <w:r>
        <w:separator/>
      </w:r>
    </w:p>
  </w:footnote>
  <w:footnote w:type="continuationSeparator" w:id="0">
    <w:p w:rsidR="007D00AA" w:rsidRDefault="007D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5C"/>
    <w:multiLevelType w:val="hybridMultilevel"/>
    <w:tmpl w:val="2EEEE204"/>
    <w:lvl w:ilvl="0" w:tplc="FD52C0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62E6F"/>
    <w:multiLevelType w:val="multilevel"/>
    <w:tmpl w:val="FA924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C7D0E"/>
    <w:multiLevelType w:val="hybridMultilevel"/>
    <w:tmpl w:val="BF163D62"/>
    <w:lvl w:ilvl="0" w:tplc="FD52C0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13F7E"/>
    <w:multiLevelType w:val="hybridMultilevel"/>
    <w:tmpl w:val="048E08AC"/>
    <w:lvl w:ilvl="0" w:tplc="FD52C0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44CE8"/>
    <w:multiLevelType w:val="hybridMultilevel"/>
    <w:tmpl w:val="4C2EF576"/>
    <w:lvl w:ilvl="0" w:tplc="ED7669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rbel" w:eastAsia="TimesNewRoman" w:hAnsi="Corbel" w:cs="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41B5F7F"/>
    <w:multiLevelType w:val="hybridMultilevel"/>
    <w:tmpl w:val="56402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12F3B"/>
    <w:multiLevelType w:val="hybridMultilevel"/>
    <w:tmpl w:val="2C4A65BA"/>
    <w:lvl w:ilvl="0" w:tplc="FD52C096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64974DA"/>
    <w:multiLevelType w:val="hybridMultilevel"/>
    <w:tmpl w:val="65D2BEB0"/>
    <w:lvl w:ilvl="0" w:tplc="A4E461E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534F4B"/>
    <w:multiLevelType w:val="hybridMultilevel"/>
    <w:tmpl w:val="60A89924"/>
    <w:lvl w:ilvl="0" w:tplc="FD52C0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A7F93"/>
    <w:multiLevelType w:val="hybridMultilevel"/>
    <w:tmpl w:val="FA924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154DB"/>
    <w:multiLevelType w:val="multilevel"/>
    <w:tmpl w:val="E8103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32185"/>
    <w:multiLevelType w:val="multilevel"/>
    <w:tmpl w:val="4EC4429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B3616D9"/>
    <w:multiLevelType w:val="multilevel"/>
    <w:tmpl w:val="FA924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B18E2"/>
    <w:multiLevelType w:val="multilevel"/>
    <w:tmpl w:val="E8103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45F68"/>
    <w:multiLevelType w:val="multilevel"/>
    <w:tmpl w:val="BF163D6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83596"/>
    <w:multiLevelType w:val="hybridMultilevel"/>
    <w:tmpl w:val="15C23968"/>
    <w:lvl w:ilvl="0" w:tplc="FD52C0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47A08"/>
    <w:multiLevelType w:val="hybridMultilevel"/>
    <w:tmpl w:val="E81035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A482E"/>
    <w:multiLevelType w:val="multilevel"/>
    <w:tmpl w:val="6E52B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44438"/>
    <w:multiLevelType w:val="multilevel"/>
    <w:tmpl w:val="4EC4429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B768FC"/>
    <w:multiLevelType w:val="hybridMultilevel"/>
    <w:tmpl w:val="B250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A6E1F"/>
    <w:multiLevelType w:val="hybridMultilevel"/>
    <w:tmpl w:val="B8E80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7231BE"/>
    <w:multiLevelType w:val="multilevel"/>
    <w:tmpl w:val="BF163D6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D7C52"/>
    <w:multiLevelType w:val="multilevel"/>
    <w:tmpl w:val="AF9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55BDE"/>
    <w:multiLevelType w:val="hybridMultilevel"/>
    <w:tmpl w:val="4EC4429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4E82DCB"/>
    <w:multiLevelType w:val="multilevel"/>
    <w:tmpl w:val="E8103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F506D"/>
    <w:multiLevelType w:val="hybridMultilevel"/>
    <w:tmpl w:val="6E52B358"/>
    <w:lvl w:ilvl="0" w:tplc="77543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F6FEA"/>
    <w:multiLevelType w:val="multilevel"/>
    <w:tmpl w:val="FA924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A2337"/>
    <w:multiLevelType w:val="multilevel"/>
    <w:tmpl w:val="EDCC7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6"/>
  </w:num>
  <w:num w:numId="5">
    <w:abstractNumId w:val="17"/>
  </w:num>
  <w:num w:numId="6">
    <w:abstractNumId w:val="15"/>
  </w:num>
  <w:num w:numId="7">
    <w:abstractNumId w:val="24"/>
  </w:num>
  <w:num w:numId="8">
    <w:abstractNumId w:val="0"/>
  </w:num>
  <w:num w:numId="9">
    <w:abstractNumId w:val="10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9"/>
  </w:num>
  <w:num w:numId="15">
    <w:abstractNumId w:val="21"/>
  </w:num>
  <w:num w:numId="16">
    <w:abstractNumId w:val="23"/>
  </w:num>
  <w:num w:numId="17">
    <w:abstractNumId w:val="18"/>
  </w:num>
  <w:num w:numId="18">
    <w:abstractNumId w:val="11"/>
  </w:num>
  <w:num w:numId="19">
    <w:abstractNumId w:val="4"/>
  </w:num>
  <w:num w:numId="20">
    <w:abstractNumId w:val="27"/>
  </w:num>
  <w:num w:numId="21">
    <w:abstractNumId w:val="6"/>
  </w:num>
  <w:num w:numId="22">
    <w:abstractNumId w:val="14"/>
  </w:num>
  <w:num w:numId="23">
    <w:abstractNumId w:val="12"/>
  </w:num>
  <w:num w:numId="24">
    <w:abstractNumId w:val="7"/>
  </w:num>
  <w:num w:numId="25">
    <w:abstractNumId w:val="26"/>
  </w:num>
  <w:num w:numId="26">
    <w:abstractNumId w:val="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331KIhUdSH9j76x6dMUVhsTDiI=" w:salt="uWyi5AhQVduowsNsHHjC0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C"/>
    <w:rsid w:val="00001369"/>
    <w:rsid w:val="00005191"/>
    <w:rsid w:val="000256D6"/>
    <w:rsid w:val="00045993"/>
    <w:rsid w:val="00054165"/>
    <w:rsid w:val="00056E2C"/>
    <w:rsid w:val="00072231"/>
    <w:rsid w:val="000844B9"/>
    <w:rsid w:val="00093AD6"/>
    <w:rsid w:val="000B5B12"/>
    <w:rsid w:val="000C029D"/>
    <w:rsid w:val="000D1DEE"/>
    <w:rsid w:val="000F538C"/>
    <w:rsid w:val="001050AB"/>
    <w:rsid w:val="001161AC"/>
    <w:rsid w:val="00142686"/>
    <w:rsid w:val="0014311C"/>
    <w:rsid w:val="0016380A"/>
    <w:rsid w:val="00163D17"/>
    <w:rsid w:val="001A0102"/>
    <w:rsid w:val="001A1523"/>
    <w:rsid w:val="001B301B"/>
    <w:rsid w:val="001C3836"/>
    <w:rsid w:val="001D5A84"/>
    <w:rsid w:val="001F254E"/>
    <w:rsid w:val="00204D40"/>
    <w:rsid w:val="00206863"/>
    <w:rsid w:val="0021219D"/>
    <w:rsid w:val="002125F6"/>
    <w:rsid w:val="00217943"/>
    <w:rsid w:val="00236C9D"/>
    <w:rsid w:val="002528D1"/>
    <w:rsid w:val="0026711E"/>
    <w:rsid w:val="00285D87"/>
    <w:rsid w:val="002900A9"/>
    <w:rsid w:val="002A19EF"/>
    <w:rsid w:val="002A5588"/>
    <w:rsid w:val="002A7F38"/>
    <w:rsid w:val="002B02EA"/>
    <w:rsid w:val="002B1456"/>
    <w:rsid w:val="002B16E3"/>
    <w:rsid w:val="002C5290"/>
    <w:rsid w:val="002C5926"/>
    <w:rsid w:val="002E1AB6"/>
    <w:rsid w:val="002F4586"/>
    <w:rsid w:val="00305EE2"/>
    <w:rsid w:val="003060B1"/>
    <w:rsid w:val="00312C3A"/>
    <w:rsid w:val="0031428F"/>
    <w:rsid w:val="0034040E"/>
    <w:rsid w:val="00356E4B"/>
    <w:rsid w:val="0036423E"/>
    <w:rsid w:val="0037067C"/>
    <w:rsid w:val="0038142B"/>
    <w:rsid w:val="00384653"/>
    <w:rsid w:val="00392A4D"/>
    <w:rsid w:val="003A05CC"/>
    <w:rsid w:val="003A166C"/>
    <w:rsid w:val="003A51C4"/>
    <w:rsid w:val="003A7EF7"/>
    <w:rsid w:val="003B06FA"/>
    <w:rsid w:val="003B63CB"/>
    <w:rsid w:val="003C56FC"/>
    <w:rsid w:val="003C7804"/>
    <w:rsid w:val="003F6A12"/>
    <w:rsid w:val="00406066"/>
    <w:rsid w:val="00416D71"/>
    <w:rsid w:val="00417C2E"/>
    <w:rsid w:val="00423C3F"/>
    <w:rsid w:val="00427C12"/>
    <w:rsid w:val="00431011"/>
    <w:rsid w:val="00432010"/>
    <w:rsid w:val="00434FC1"/>
    <w:rsid w:val="00443180"/>
    <w:rsid w:val="00445264"/>
    <w:rsid w:val="00457404"/>
    <w:rsid w:val="004631EB"/>
    <w:rsid w:val="00471C94"/>
    <w:rsid w:val="00484BD9"/>
    <w:rsid w:val="00490112"/>
    <w:rsid w:val="004A0BF0"/>
    <w:rsid w:val="004B09CE"/>
    <w:rsid w:val="004B27EB"/>
    <w:rsid w:val="004B43BB"/>
    <w:rsid w:val="004B709C"/>
    <w:rsid w:val="004D6631"/>
    <w:rsid w:val="004E6A4E"/>
    <w:rsid w:val="00500B07"/>
    <w:rsid w:val="005015A2"/>
    <w:rsid w:val="005148F8"/>
    <w:rsid w:val="00517E39"/>
    <w:rsid w:val="00523502"/>
    <w:rsid w:val="00525BA2"/>
    <w:rsid w:val="00526361"/>
    <w:rsid w:val="0052711A"/>
    <w:rsid w:val="00527559"/>
    <w:rsid w:val="0053216A"/>
    <w:rsid w:val="005332A5"/>
    <w:rsid w:val="00537415"/>
    <w:rsid w:val="00540433"/>
    <w:rsid w:val="0054561A"/>
    <w:rsid w:val="00552C08"/>
    <w:rsid w:val="00556E43"/>
    <w:rsid w:val="00560EED"/>
    <w:rsid w:val="005723AD"/>
    <w:rsid w:val="0057440D"/>
    <w:rsid w:val="00574DC4"/>
    <w:rsid w:val="005936EE"/>
    <w:rsid w:val="00594688"/>
    <w:rsid w:val="005A04C8"/>
    <w:rsid w:val="005C726C"/>
    <w:rsid w:val="005E0099"/>
    <w:rsid w:val="005E0654"/>
    <w:rsid w:val="005E33EF"/>
    <w:rsid w:val="005F54F0"/>
    <w:rsid w:val="00611736"/>
    <w:rsid w:val="00616FA6"/>
    <w:rsid w:val="00624429"/>
    <w:rsid w:val="00652FBC"/>
    <w:rsid w:val="00652FD6"/>
    <w:rsid w:val="00657129"/>
    <w:rsid w:val="006627DB"/>
    <w:rsid w:val="00663088"/>
    <w:rsid w:val="006758D8"/>
    <w:rsid w:val="00686C08"/>
    <w:rsid w:val="006B0C7B"/>
    <w:rsid w:val="006C65A8"/>
    <w:rsid w:val="006F1405"/>
    <w:rsid w:val="006F7F8C"/>
    <w:rsid w:val="007003DB"/>
    <w:rsid w:val="0070391C"/>
    <w:rsid w:val="007118CB"/>
    <w:rsid w:val="0072503D"/>
    <w:rsid w:val="00725CCF"/>
    <w:rsid w:val="00727BF2"/>
    <w:rsid w:val="007305AA"/>
    <w:rsid w:val="00740B4B"/>
    <w:rsid w:val="00756053"/>
    <w:rsid w:val="007564CD"/>
    <w:rsid w:val="00785D9E"/>
    <w:rsid w:val="00796920"/>
    <w:rsid w:val="00796975"/>
    <w:rsid w:val="00796EBA"/>
    <w:rsid w:val="00797450"/>
    <w:rsid w:val="007A2F2B"/>
    <w:rsid w:val="007D00AA"/>
    <w:rsid w:val="007D1CA3"/>
    <w:rsid w:val="007E0B84"/>
    <w:rsid w:val="007E0DD9"/>
    <w:rsid w:val="007F77B2"/>
    <w:rsid w:val="0081097A"/>
    <w:rsid w:val="00823A20"/>
    <w:rsid w:val="00824F4B"/>
    <w:rsid w:val="00826CCB"/>
    <w:rsid w:val="00833783"/>
    <w:rsid w:val="00835EB5"/>
    <w:rsid w:val="00850B42"/>
    <w:rsid w:val="00854B0E"/>
    <w:rsid w:val="00854E8A"/>
    <w:rsid w:val="008570B8"/>
    <w:rsid w:val="0085715C"/>
    <w:rsid w:val="00862029"/>
    <w:rsid w:val="00884496"/>
    <w:rsid w:val="008871A0"/>
    <w:rsid w:val="00887284"/>
    <w:rsid w:val="008A147A"/>
    <w:rsid w:val="008A2935"/>
    <w:rsid w:val="008A4C0E"/>
    <w:rsid w:val="008B23E1"/>
    <w:rsid w:val="008B4DD1"/>
    <w:rsid w:val="008C5EB1"/>
    <w:rsid w:val="008D28EE"/>
    <w:rsid w:val="008D50B6"/>
    <w:rsid w:val="008E1BC6"/>
    <w:rsid w:val="008E7FB6"/>
    <w:rsid w:val="008F18D0"/>
    <w:rsid w:val="009078F5"/>
    <w:rsid w:val="00910100"/>
    <w:rsid w:val="009329C7"/>
    <w:rsid w:val="0094099E"/>
    <w:rsid w:val="009473C5"/>
    <w:rsid w:val="00962D0A"/>
    <w:rsid w:val="00962DCA"/>
    <w:rsid w:val="00970E08"/>
    <w:rsid w:val="00971D4C"/>
    <w:rsid w:val="00987DF1"/>
    <w:rsid w:val="009A0690"/>
    <w:rsid w:val="009C6D1F"/>
    <w:rsid w:val="009D078E"/>
    <w:rsid w:val="009D2BDE"/>
    <w:rsid w:val="009D53DF"/>
    <w:rsid w:val="009F2C62"/>
    <w:rsid w:val="00A054DD"/>
    <w:rsid w:val="00A10B68"/>
    <w:rsid w:val="00A159A1"/>
    <w:rsid w:val="00A20D7F"/>
    <w:rsid w:val="00A21BCD"/>
    <w:rsid w:val="00A257B3"/>
    <w:rsid w:val="00A32B1E"/>
    <w:rsid w:val="00A36833"/>
    <w:rsid w:val="00A41E97"/>
    <w:rsid w:val="00A61CD7"/>
    <w:rsid w:val="00A67FDD"/>
    <w:rsid w:val="00A86FF5"/>
    <w:rsid w:val="00A87EDE"/>
    <w:rsid w:val="00A93917"/>
    <w:rsid w:val="00A976D1"/>
    <w:rsid w:val="00AB1E4B"/>
    <w:rsid w:val="00AC1259"/>
    <w:rsid w:val="00AC4060"/>
    <w:rsid w:val="00AC50BA"/>
    <w:rsid w:val="00AC5B1B"/>
    <w:rsid w:val="00AC5ECD"/>
    <w:rsid w:val="00AC75C3"/>
    <w:rsid w:val="00AD1CC7"/>
    <w:rsid w:val="00AD283E"/>
    <w:rsid w:val="00AE4A41"/>
    <w:rsid w:val="00AF2281"/>
    <w:rsid w:val="00AF40FC"/>
    <w:rsid w:val="00B02FC9"/>
    <w:rsid w:val="00B1458F"/>
    <w:rsid w:val="00B1521E"/>
    <w:rsid w:val="00B3360E"/>
    <w:rsid w:val="00B343C9"/>
    <w:rsid w:val="00B475E1"/>
    <w:rsid w:val="00B50EEC"/>
    <w:rsid w:val="00B8575B"/>
    <w:rsid w:val="00B91579"/>
    <w:rsid w:val="00BB75A9"/>
    <w:rsid w:val="00BC447A"/>
    <w:rsid w:val="00BC4ADA"/>
    <w:rsid w:val="00BC737D"/>
    <w:rsid w:val="00BD3B2B"/>
    <w:rsid w:val="00BD4754"/>
    <w:rsid w:val="00BE14EB"/>
    <w:rsid w:val="00BE45E5"/>
    <w:rsid w:val="00BF5F42"/>
    <w:rsid w:val="00C034DD"/>
    <w:rsid w:val="00C05601"/>
    <w:rsid w:val="00C10865"/>
    <w:rsid w:val="00C12FC7"/>
    <w:rsid w:val="00C15487"/>
    <w:rsid w:val="00C17E7E"/>
    <w:rsid w:val="00C463F7"/>
    <w:rsid w:val="00C53C30"/>
    <w:rsid w:val="00C56647"/>
    <w:rsid w:val="00C645D6"/>
    <w:rsid w:val="00C64867"/>
    <w:rsid w:val="00C76DEA"/>
    <w:rsid w:val="00CB1B46"/>
    <w:rsid w:val="00CB48BF"/>
    <w:rsid w:val="00CD0D2B"/>
    <w:rsid w:val="00CD45AE"/>
    <w:rsid w:val="00CF6B79"/>
    <w:rsid w:val="00D0234A"/>
    <w:rsid w:val="00D03E30"/>
    <w:rsid w:val="00D1163E"/>
    <w:rsid w:val="00D30CB2"/>
    <w:rsid w:val="00D32194"/>
    <w:rsid w:val="00D419DF"/>
    <w:rsid w:val="00D43510"/>
    <w:rsid w:val="00D52FC6"/>
    <w:rsid w:val="00D53E7D"/>
    <w:rsid w:val="00D57C6A"/>
    <w:rsid w:val="00D6123A"/>
    <w:rsid w:val="00D6218C"/>
    <w:rsid w:val="00D62A4E"/>
    <w:rsid w:val="00D801DB"/>
    <w:rsid w:val="00D83389"/>
    <w:rsid w:val="00D9349A"/>
    <w:rsid w:val="00D9779C"/>
    <w:rsid w:val="00DB37B0"/>
    <w:rsid w:val="00DB3CA7"/>
    <w:rsid w:val="00DC78F9"/>
    <w:rsid w:val="00E05102"/>
    <w:rsid w:val="00E122FD"/>
    <w:rsid w:val="00E15AC6"/>
    <w:rsid w:val="00E219A7"/>
    <w:rsid w:val="00E2527A"/>
    <w:rsid w:val="00E25A11"/>
    <w:rsid w:val="00E3747C"/>
    <w:rsid w:val="00E51BAD"/>
    <w:rsid w:val="00E63DF2"/>
    <w:rsid w:val="00E678B2"/>
    <w:rsid w:val="00E97DAB"/>
    <w:rsid w:val="00EA6D45"/>
    <w:rsid w:val="00EA70FC"/>
    <w:rsid w:val="00EB39F4"/>
    <w:rsid w:val="00EB77FA"/>
    <w:rsid w:val="00EC0D3C"/>
    <w:rsid w:val="00EC20F1"/>
    <w:rsid w:val="00EC4567"/>
    <w:rsid w:val="00EC598B"/>
    <w:rsid w:val="00ED115E"/>
    <w:rsid w:val="00ED11AB"/>
    <w:rsid w:val="00EE64BC"/>
    <w:rsid w:val="00EF20A8"/>
    <w:rsid w:val="00F070AA"/>
    <w:rsid w:val="00F32AD8"/>
    <w:rsid w:val="00F335BC"/>
    <w:rsid w:val="00F46338"/>
    <w:rsid w:val="00F6233B"/>
    <w:rsid w:val="00F7599F"/>
    <w:rsid w:val="00F836E1"/>
    <w:rsid w:val="00F9045C"/>
    <w:rsid w:val="00F9147B"/>
    <w:rsid w:val="00FB113A"/>
    <w:rsid w:val="00FB1749"/>
    <w:rsid w:val="00FC4B53"/>
    <w:rsid w:val="00FC52F3"/>
    <w:rsid w:val="00FC53D7"/>
    <w:rsid w:val="00FC7D93"/>
    <w:rsid w:val="00FE170D"/>
    <w:rsid w:val="00FE7EB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0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426"/>
        <w:tab w:val="left" w:pos="737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bottom w:val="single" w:sz="6" w:space="1" w:color="auto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tLeast"/>
      <w:jc w:val="both"/>
    </w:pPr>
  </w:style>
  <w:style w:type="paragraph" w:styleId="Rientrocorpodeltesto">
    <w:name w:val="Body Text Indent"/>
    <w:basedOn w:val="Normale"/>
    <w:pPr>
      <w:spacing w:line="360" w:lineRule="atLeast"/>
      <w:ind w:firstLine="851"/>
      <w:jc w:val="both"/>
    </w:pPr>
  </w:style>
  <w:style w:type="paragraph" w:styleId="Testofumetto">
    <w:name w:val="Balloon Text"/>
    <w:basedOn w:val="Normale"/>
    <w:link w:val="TestofumettoCarattere"/>
    <w:rsid w:val="00217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94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072231"/>
    <w:rPr>
      <w:color w:val="0000FF"/>
      <w:u w:val="single"/>
    </w:rPr>
  </w:style>
  <w:style w:type="character" w:styleId="Testosegnaposto">
    <w:name w:val="Placeholder Text"/>
    <w:uiPriority w:val="99"/>
    <w:semiHidden/>
    <w:rsid w:val="00862029"/>
    <w:rPr>
      <w:color w:val="808080"/>
    </w:rPr>
  </w:style>
  <w:style w:type="character" w:customStyle="1" w:styleId="Stile1">
    <w:name w:val="Stile1"/>
    <w:rsid w:val="00862029"/>
    <w:rPr>
      <w:b/>
      <w:bdr w:val="none" w:sz="0" w:space="0" w:color="auto"/>
    </w:rPr>
  </w:style>
  <w:style w:type="character" w:customStyle="1" w:styleId="Stile3">
    <w:name w:val="Stile3"/>
    <w:rsid w:val="00862029"/>
    <w:rPr>
      <w:sz w:val="24"/>
    </w:rPr>
  </w:style>
  <w:style w:type="paragraph" w:styleId="Rientronormale">
    <w:name w:val="Normal Indent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0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426"/>
        <w:tab w:val="left" w:pos="737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bottom w:val="single" w:sz="6" w:space="1" w:color="auto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tLeast"/>
      <w:jc w:val="both"/>
    </w:pPr>
  </w:style>
  <w:style w:type="paragraph" w:styleId="Rientrocorpodeltesto">
    <w:name w:val="Body Text Indent"/>
    <w:basedOn w:val="Normale"/>
    <w:pPr>
      <w:spacing w:line="360" w:lineRule="atLeast"/>
      <w:ind w:firstLine="851"/>
      <w:jc w:val="both"/>
    </w:pPr>
  </w:style>
  <w:style w:type="paragraph" w:styleId="Testofumetto">
    <w:name w:val="Balloon Text"/>
    <w:basedOn w:val="Normale"/>
    <w:link w:val="TestofumettoCarattere"/>
    <w:rsid w:val="00217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94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072231"/>
    <w:rPr>
      <w:color w:val="0000FF"/>
      <w:u w:val="single"/>
    </w:rPr>
  </w:style>
  <w:style w:type="character" w:styleId="Testosegnaposto">
    <w:name w:val="Placeholder Text"/>
    <w:uiPriority w:val="99"/>
    <w:semiHidden/>
    <w:rsid w:val="00862029"/>
    <w:rPr>
      <w:color w:val="808080"/>
    </w:rPr>
  </w:style>
  <w:style w:type="character" w:customStyle="1" w:styleId="Stile1">
    <w:name w:val="Stile1"/>
    <w:rsid w:val="00862029"/>
    <w:rPr>
      <w:b/>
      <w:bdr w:val="none" w:sz="0" w:space="0" w:color="auto"/>
    </w:rPr>
  </w:style>
  <w:style w:type="character" w:customStyle="1" w:styleId="Stile3">
    <w:name w:val="Stile3"/>
    <w:rsid w:val="00862029"/>
    <w:rPr>
      <w:sz w:val="24"/>
    </w:rPr>
  </w:style>
  <w:style w:type="paragraph" w:styleId="Rientronormale">
    <w:name w:val="Normal Indent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-SISMICA\SISMICA\05_Circolari\Circolare%201-2014\Circolare%201-2014%20-%20mod%20scheda%20informativa%20-%2012-02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1-2014 - mod scheda informativa - 12-02-2021.dotx</Template>
  <TotalTime>31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d'Aosta</vt:lpstr>
    </vt:vector>
  </TitlesOfParts>
  <Company>STUDIO TECNICO</Company>
  <LinksUpToDate>false</LinksUpToDate>
  <CharactersWithSpaces>5435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d'Aosta</dc:title>
  <dc:creator>Elisa MANTI</dc:creator>
  <cp:lastModifiedBy>Elisa MANTI</cp:lastModifiedBy>
  <cp:revision>6</cp:revision>
  <cp:lastPrinted>2019-05-07T10:04:00Z</cp:lastPrinted>
  <dcterms:created xsi:type="dcterms:W3CDTF">2021-02-19T10:21:00Z</dcterms:created>
  <dcterms:modified xsi:type="dcterms:W3CDTF">2021-04-09T08:58:00Z</dcterms:modified>
</cp:coreProperties>
</file>