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4BFA" w14:textId="77777777" w:rsidR="005B52E9" w:rsidRPr="005B52E9" w:rsidRDefault="005B52E9" w:rsidP="005B52E9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5B52E9">
        <w:rPr>
          <w:rFonts w:ascii="Century Gothic" w:hAnsi="Century Gothic"/>
          <w:b/>
          <w:color w:val="FF0000"/>
          <w:sz w:val="28"/>
          <w:szCs w:val="28"/>
        </w:rPr>
        <w:t>Ad uso esclusivo degli studenti stranieri non residenti in Italia</w:t>
      </w:r>
    </w:p>
    <w:p w14:paraId="10388972" w14:textId="77777777" w:rsidR="005B52E9" w:rsidRPr="005B52E9" w:rsidRDefault="005B52E9" w:rsidP="005B52E9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5B52E9">
        <w:rPr>
          <w:rFonts w:ascii="Century Gothic" w:hAnsi="Century Gothic"/>
          <w:b/>
          <w:color w:val="FF0000"/>
          <w:sz w:val="28"/>
          <w:szCs w:val="28"/>
        </w:rPr>
        <w:t xml:space="preserve">(se impossibilitati ad ottenere </w:t>
      </w:r>
      <w:r w:rsidR="00F04D73">
        <w:rPr>
          <w:rFonts w:ascii="Century Gothic" w:hAnsi="Century Gothic"/>
          <w:b/>
          <w:color w:val="FF0000"/>
          <w:sz w:val="28"/>
          <w:szCs w:val="28"/>
        </w:rPr>
        <w:t>l’identità digitale</w:t>
      </w:r>
      <w:r w:rsidRPr="005B52E9">
        <w:rPr>
          <w:rFonts w:ascii="Century Gothic" w:hAnsi="Century Gothic"/>
          <w:b/>
          <w:color w:val="FF0000"/>
          <w:sz w:val="28"/>
          <w:szCs w:val="28"/>
        </w:rPr>
        <w:t>)</w:t>
      </w:r>
    </w:p>
    <w:p w14:paraId="63FD82CC" w14:textId="77777777" w:rsidR="005B52E9" w:rsidRDefault="005B52E9" w:rsidP="005B52E9">
      <w:pPr>
        <w:jc w:val="center"/>
        <w:rPr>
          <w:rFonts w:ascii="Century Gothic" w:hAnsi="Century Gothic"/>
          <w:b/>
          <w:sz w:val="28"/>
          <w:szCs w:val="28"/>
        </w:rPr>
      </w:pPr>
    </w:p>
    <w:p w14:paraId="0F8FC8A5" w14:textId="77777777" w:rsidR="004D7702" w:rsidRDefault="004D7702" w:rsidP="004D7702">
      <w:pPr>
        <w:jc w:val="center"/>
        <w:rPr>
          <w:rFonts w:ascii="Century Gothic" w:hAnsi="Century Gothic"/>
          <w:b/>
          <w:sz w:val="28"/>
          <w:szCs w:val="28"/>
        </w:rPr>
      </w:pPr>
      <w:r w:rsidRPr="004D7702">
        <w:rPr>
          <w:rFonts w:ascii="Century Gothic" w:hAnsi="Century Gothic"/>
          <w:b/>
          <w:sz w:val="28"/>
          <w:szCs w:val="28"/>
        </w:rPr>
        <w:t>MODULO RICHIESTA CREDENZIALI DI ACCESSO</w:t>
      </w:r>
    </w:p>
    <w:p w14:paraId="1A111113" w14:textId="77777777" w:rsidR="00DD16EC" w:rsidRPr="004D7702" w:rsidRDefault="00DD16EC" w:rsidP="00DE44FD">
      <w:pPr>
        <w:jc w:val="center"/>
        <w:rPr>
          <w:rFonts w:ascii="Century Gothic" w:hAnsi="Century Gothic" w:cs="Tahoma"/>
          <w:sz w:val="20"/>
          <w:szCs w:val="20"/>
        </w:rPr>
      </w:pPr>
    </w:p>
    <w:p w14:paraId="1BC8C30C" w14:textId="77777777" w:rsidR="008B3B2D" w:rsidRPr="004D7702" w:rsidRDefault="008B3B2D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7FEF5F39" w14:textId="77777777" w:rsidR="00BF5EBB" w:rsidRPr="004D7702" w:rsidRDefault="00BF5EBB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1D2512EF" w14:textId="77777777" w:rsidR="00BF5EBB" w:rsidRPr="004D7702" w:rsidRDefault="00BF5EBB">
      <w:pPr>
        <w:tabs>
          <w:tab w:val="left" w:pos="0"/>
        </w:tabs>
        <w:jc w:val="both"/>
        <w:rPr>
          <w:rFonts w:ascii="Century Gothic" w:hAnsi="Century Gothic" w:cs="Tahoma"/>
        </w:rPr>
      </w:pPr>
      <w:r w:rsidRPr="004D7702">
        <w:rPr>
          <w:rFonts w:ascii="Century Gothic" w:hAnsi="Century Gothic" w:cs="Tahoma"/>
        </w:rPr>
        <w:t xml:space="preserve">Il/la sottoscritto/a </w:t>
      </w:r>
      <w:r w:rsidR="00533195" w:rsidRPr="004D7702">
        <w:rPr>
          <w:rFonts w:ascii="Century Gothic" w:hAnsi="Century Gothic" w:cs="Tahoma"/>
        </w:rPr>
        <w:t>____________________________________</w:t>
      </w:r>
      <w:r w:rsidR="004D7702">
        <w:rPr>
          <w:rFonts w:ascii="Century Gothic" w:hAnsi="Century Gothic" w:cs="Tahoma"/>
        </w:rPr>
        <w:t>_</w:t>
      </w:r>
      <w:r w:rsidR="00533195" w:rsidRPr="004D7702">
        <w:rPr>
          <w:rFonts w:ascii="Century Gothic" w:hAnsi="Century Gothic" w:cs="Tahoma"/>
        </w:rPr>
        <w:t>_________________________</w:t>
      </w:r>
    </w:p>
    <w:p w14:paraId="32540CCD" w14:textId="77777777" w:rsidR="00BF5EBB" w:rsidRPr="004D7702" w:rsidRDefault="00BF5EBB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5D7BF43B" w14:textId="77777777" w:rsidR="00BF5EBB" w:rsidRPr="004D7702" w:rsidRDefault="00BF5EBB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77555A84" w14:textId="77777777" w:rsidR="00BF5EBB" w:rsidRPr="004D7702" w:rsidRDefault="00BF5EBB">
      <w:pPr>
        <w:tabs>
          <w:tab w:val="left" w:pos="0"/>
        </w:tabs>
        <w:jc w:val="both"/>
        <w:rPr>
          <w:rFonts w:ascii="Century Gothic" w:hAnsi="Century Gothic" w:cs="Tahoma"/>
        </w:rPr>
      </w:pPr>
      <w:r w:rsidRPr="004D7702">
        <w:rPr>
          <w:rFonts w:ascii="Century Gothic" w:hAnsi="Century Gothic" w:cs="Tahoma"/>
        </w:rPr>
        <w:t xml:space="preserve">nato/a </w:t>
      </w:r>
      <w:r w:rsidR="00C26DFE">
        <w:rPr>
          <w:rFonts w:ascii="Century Gothic" w:hAnsi="Century Gothic" w:cs="Tahoma"/>
        </w:rPr>
        <w:t xml:space="preserve">       </w:t>
      </w:r>
      <w:r w:rsidRPr="004D7702">
        <w:rPr>
          <w:rFonts w:ascii="Century Gothic" w:hAnsi="Century Gothic" w:cs="Tahoma"/>
        </w:rPr>
        <w:t xml:space="preserve">il </w:t>
      </w:r>
      <w:r w:rsidR="00533195" w:rsidRPr="004D7702">
        <w:rPr>
          <w:rFonts w:ascii="Century Gothic" w:hAnsi="Century Gothic" w:cs="Tahoma"/>
        </w:rPr>
        <w:t>__________________</w:t>
      </w:r>
      <w:r w:rsidR="00C26DFE">
        <w:rPr>
          <w:rFonts w:ascii="Century Gothic" w:hAnsi="Century Gothic" w:cs="Tahoma"/>
        </w:rPr>
        <w:t xml:space="preserve">    </w:t>
      </w:r>
      <w:r w:rsidRPr="004D7702">
        <w:rPr>
          <w:rFonts w:ascii="Century Gothic" w:hAnsi="Century Gothic" w:cs="Tahoma"/>
        </w:rPr>
        <w:t xml:space="preserve"> a</w:t>
      </w:r>
      <w:r w:rsidR="00C26DFE">
        <w:rPr>
          <w:rFonts w:ascii="Century Gothic" w:hAnsi="Century Gothic" w:cs="Tahoma"/>
        </w:rPr>
        <w:t xml:space="preserve">      </w:t>
      </w:r>
      <w:r w:rsidR="00533195" w:rsidRPr="004D7702">
        <w:rPr>
          <w:rFonts w:ascii="Century Gothic" w:hAnsi="Century Gothic" w:cs="Tahoma"/>
        </w:rPr>
        <w:t>_____________________________________</w:t>
      </w:r>
      <w:r w:rsidR="004D7702">
        <w:rPr>
          <w:rFonts w:ascii="Century Gothic" w:hAnsi="Century Gothic" w:cs="Tahoma"/>
        </w:rPr>
        <w:t>_</w:t>
      </w:r>
      <w:r w:rsidR="00533195" w:rsidRPr="004D7702">
        <w:rPr>
          <w:rFonts w:ascii="Century Gothic" w:hAnsi="Century Gothic" w:cs="Tahoma"/>
        </w:rPr>
        <w:t>__</w:t>
      </w:r>
      <w:r w:rsidR="00235D5D">
        <w:rPr>
          <w:rFonts w:ascii="Century Gothic" w:hAnsi="Century Gothic" w:cs="Tahoma"/>
        </w:rPr>
        <w:t>_____</w:t>
      </w:r>
    </w:p>
    <w:p w14:paraId="207E670D" w14:textId="77777777" w:rsidR="00BF5EBB" w:rsidRPr="004D7702" w:rsidRDefault="00BF5EBB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2C44232F" w14:textId="77777777" w:rsidR="00BF5EBB" w:rsidRPr="004D7702" w:rsidRDefault="00BF5EBB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4D068429" w14:textId="77777777" w:rsidR="007C247F" w:rsidRPr="004D7702" w:rsidRDefault="00235D5D">
      <w:pPr>
        <w:tabs>
          <w:tab w:val="left" w:pos="0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cittadinanza: </w:t>
      </w:r>
      <w:r w:rsidR="00C26DFE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>__________________________________________________________________</w:t>
      </w:r>
    </w:p>
    <w:p w14:paraId="0E08FAAE" w14:textId="77777777" w:rsidR="007C247F" w:rsidRPr="004D7702" w:rsidRDefault="007C247F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09859A44" w14:textId="77777777" w:rsidR="00586D92" w:rsidRPr="00235D5D" w:rsidRDefault="00235D5D" w:rsidP="00586D92">
      <w:pPr>
        <w:tabs>
          <w:tab w:val="left" w:pos="0"/>
        </w:tabs>
        <w:spacing w:afterLines="240" w:after="576"/>
        <w:jc w:val="both"/>
        <w:rPr>
          <w:rFonts w:ascii="Century Gothic" w:hAnsi="Century Gothic" w:cs="Tahoma"/>
          <w:b/>
          <w:sz w:val="32"/>
        </w:rPr>
      </w:pPr>
      <w:r w:rsidRPr="00235D5D">
        <w:rPr>
          <w:rFonts w:ascii="Century Gothic" w:hAnsi="Century Gothic" w:cs="Tahoma"/>
          <w:b/>
          <w:sz w:val="32"/>
        </w:rPr>
        <w:t xml:space="preserve">non </w:t>
      </w:r>
      <w:r w:rsidR="004D7702" w:rsidRPr="00235D5D">
        <w:rPr>
          <w:rFonts w:ascii="Century Gothic" w:hAnsi="Century Gothic" w:cs="Tahoma"/>
          <w:b/>
          <w:sz w:val="32"/>
        </w:rPr>
        <w:t>r</w:t>
      </w:r>
      <w:r w:rsidR="003B6581" w:rsidRPr="00235D5D">
        <w:rPr>
          <w:rFonts w:ascii="Century Gothic" w:hAnsi="Century Gothic" w:cs="Tahoma"/>
          <w:b/>
          <w:sz w:val="32"/>
        </w:rPr>
        <w:t xml:space="preserve">esidente </w:t>
      </w:r>
      <w:r w:rsidR="00B01AE8">
        <w:rPr>
          <w:rFonts w:ascii="Century Gothic" w:hAnsi="Century Gothic" w:cs="Tahoma"/>
          <w:b/>
          <w:sz w:val="32"/>
        </w:rPr>
        <w:t>in Italia</w:t>
      </w:r>
    </w:p>
    <w:p w14:paraId="657BC6E4" w14:textId="77777777" w:rsidR="00BF5EBB" w:rsidRPr="004D7702" w:rsidRDefault="00BF5EBB">
      <w:pPr>
        <w:tabs>
          <w:tab w:val="left" w:pos="0"/>
        </w:tabs>
        <w:jc w:val="both"/>
        <w:rPr>
          <w:rFonts w:ascii="Century Gothic" w:hAnsi="Century Gothic" w:cs="Tahoma"/>
        </w:rPr>
      </w:pPr>
      <w:r w:rsidRPr="004D7702">
        <w:rPr>
          <w:rFonts w:ascii="Century Gothic" w:hAnsi="Century Gothic" w:cs="Tahoma"/>
        </w:rPr>
        <w:t xml:space="preserve">documento d’identità  </w:t>
      </w:r>
      <w:r w:rsidR="00533195" w:rsidRPr="004D7702">
        <w:rPr>
          <w:rFonts w:ascii="Century Gothic" w:hAnsi="Century Gothic" w:cs="Tahoma"/>
        </w:rPr>
        <w:t>________________________</w:t>
      </w:r>
      <w:r w:rsidRPr="004D7702">
        <w:rPr>
          <w:rFonts w:ascii="Century Gothic" w:hAnsi="Century Gothic" w:cs="Tahoma"/>
        </w:rPr>
        <w:t xml:space="preserve"> n. </w:t>
      </w:r>
      <w:r w:rsidR="00533195" w:rsidRPr="004D7702">
        <w:rPr>
          <w:rFonts w:ascii="Century Gothic" w:hAnsi="Century Gothic" w:cs="Tahoma"/>
        </w:rPr>
        <w:t>______________</w:t>
      </w:r>
      <w:r w:rsidRPr="004D7702">
        <w:rPr>
          <w:rFonts w:ascii="Century Gothic" w:hAnsi="Century Gothic" w:cs="Tahoma"/>
        </w:rPr>
        <w:t xml:space="preserve"> </w:t>
      </w:r>
      <w:r w:rsidRPr="004D7702">
        <w:rPr>
          <w:rFonts w:ascii="Century Gothic" w:hAnsi="Century Gothic" w:cs="Tahoma"/>
          <w:b/>
        </w:rPr>
        <w:t>(allegare copia</w:t>
      </w:r>
      <w:r w:rsidR="00FC0F87" w:rsidRPr="004D7702">
        <w:rPr>
          <w:rFonts w:ascii="Century Gothic" w:hAnsi="Century Gothic" w:cs="Tahoma"/>
        </w:rPr>
        <w:t>)</w:t>
      </w:r>
      <w:r w:rsidRPr="004D7702">
        <w:rPr>
          <w:rFonts w:ascii="Century Gothic" w:hAnsi="Century Gothic" w:cs="Tahoma"/>
        </w:rPr>
        <w:t>.</w:t>
      </w:r>
    </w:p>
    <w:p w14:paraId="588A0EC4" w14:textId="77777777" w:rsidR="00FC0F87" w:rsidRPr="004D7702" w:rsidRDefault="00FC0F87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43654B4C" w14:textId="77777777" w:rsidR="00FC0F87" w:rsidRPr="004D7702" w:rsidRDefault="00FC0F87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20067123" w14:textId="77777777" w:rsidR="00FC0F87" w:rsidRPr="004D7702" w:rsidRDefault="004D7702">
      <w:pPr>
        <w:tabs>
          <w:tab w:val="left" w:pos="0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t</w:t>
      </w:r>
      <w:r w:rsidR="00FC0F87" w:rsidRPr="004D7702">
        <w:rPr>
          <w:rFonts w:ascii="Century Gothic" w:hAnsi="Century Gothic" w:cs="Tahoma"/>
        </w:rPr>
        <w:t xml:space="preserve">el.  </w:t>
      </w:r>
      <w:r w:rsidR="00533195" w:rsidRPr="004D7702">
        <w:rPr>
          <w:rFonts w:ascii="Century Gothic" w:hAnsi="Century Gothic" w:cs="Tahoma"/>
        </w:rPr>
        <w:t>__________________________</w:t>
      </w:r>
      <w:r>
        <w:rPr>
          <w:rFonts w:ascii="Century Gothic" w:hAnsi="Century Gothic" w:cs="Tahoma"/>
        </w:rPr>
        <w:t xml:space="preserve">    m</w:t>
      </w:r>
      <w:r w:rsidR="00FC0F87" w:rsidRPr="004D7702">
        <w:rPr>
          <w:rFonts w:ascii="Century Gothic" w:hAnsi="Century Gothic" w:cs="Tahoma"/>
        </w:rPr>
        <w:t>ail</w:t>
      </w:r>
      <w:r w:rsidR="00C26DFE">
        <w:rPr>
          <w:rFonts w:ascii="Century Gothic" w:hAnsi="Century Gothic" w:cs="Tahoma"/>
        </w:rPr>
        <w:t xml:space="preserve">  </w:t>
      </w:r>
      <w:r w:rsidR="00533195" w:rsidRPr="004D7702">
        <w:rPr>
          <w:rFonts w:ascii="Century Gothic" w:hAnsi="Century Gothic" w:cs="Tahoma"/>
        </w:rPr>
        <w:t>___________________________________________</w:t>
      </w:r>
    </w:p>
    <w:p w14:paraId="322F0CFB" w14:textId="77777777" w:rsidR="00BF5EBB" w:rsidRPr="004D7702" w:rsidRDefault="00BF5EBB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5211B4AD" w14:textId="77777777" w:rsidR="00BF5EBB" w:rsidRPr="00F336EF" w:rsidRDefault="001E282C" w:rsidP="00DE44FD">
      <w:pPr>
        <w:tabs>
          <w:tab w:val="left" w:pos="0"/>
        </w:tabs>
        <w:jc w:val="center"/>
        <w:rPr>
          <w:rFonts w:ascii="Century Gothic" w:hAnsi="Century Gothic" w:cs="Tahoma"/>
          <w:b/>
          <w:sz w:val="32"/>
        </w:rPr>
      </w:pPr>
      <w:r w:rsidRPr="00F336EF">
        <w:rPr>
          <w:rFonts w:ascii="Century Gothic" w:hAnsi="Century Gothic" w:cs="Tahoma"/>
          <w:b/>
          <w:sz w:val="32"/>
        </w:rPr>
        <w:t>CHIEDE</w:t>
      </w:r>
    </w:p>
    <w:p w14:paraId="0C4D333B" w14:textId="77777777" w:rsidR="00DE44FD" w:rsidRPr="004D7702" w:rsidRDefault="00DE44FD">
      <w:pPr>
        <w:tabs>
          <w:tab w:val="left" w:pos="0"/>
        </w:tabs>
        <w:jc w:val="both"/>
        <w:rPr>
          <w:rFonts w:ascii="Century Gothic" w:hAnsi="Century Gothic" w:cs="Tahoma"/>
        </w:rPr>
      </w:pPr>
    </w:p>
    <w:p w14:paraId="08B324DF" w14:textId="77777777" w:rsidR="00BF5EBB" w:rsidRPr="004D7702" w:rsidRDefault="004D7702">
      <w:pPr>
        <w:tabs>
          <w:tab w:val="left" w:pos="0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</w:t>
      </w:r>
      <w:r w:rsidR="00DE44FD" w:rsidRPr="004D7702">
        <w:rPr>
          <w:rFonts w:ascii="Century Gothic" w:hAnsi="Century Gothic" w:cs="Tahoma"/>
        </w:rPr>
        <w:t xml:space="preserve">e </w:t>
      </w:r>
      <w:r w:rsidR="00BF5EBB" w:rsidRPr="004D7702">
        <w:rPr>
          <w:rFonts w:ascii="Century Gothic" w:hAnsi="Century Gothic" w:cs="Tahoma"/>
        </w:rPr>
        <w:t xml:space="preserve">credenziali di accesso necessarie per l’inoltro on line </w:t>
      </w:r>
      <w:r w:rsidR="00DD16EC">
        <w:rPr>
          <w:rFonts w:ascii="Century Gothic" w:hAnsi="Century Gothic" w:cs="Tahoma"/>
        </w:rPr>
        <w:t>dell</w:t>
      </w:r>
      <w:r w:rsidR="00F336EF">
        <w:rPr>
          <w:rFonts w:ascii="Century Gothic" w:hAnsi="Century Gothic" w:cs="Tahoma"/>
        </w:rPr>
        <w:t xml:space="preserve">a domanda per la fruizione del servizio sostitutivo </w:t>
      </w:r>
      <w:r w:rsidR="00DD16EC">
        <w:rPr>
          <w:rFonts w:ascii="Century Gothic" w:hAnsi="Century Gothic" w:cs="Tahoma"/>
        </w:rPr>
        <w:t>di mensa universitaria</w:t>
      </w:r>
      <w:r w:rsidR="00BF5EBB" w:rsidRPr="004D7702">
        <w:rPr>
          <w:rFonts w:ascii="Century Gothic" w:hAnsi="Century Gothic" w:cs="Tahoma"/>
        </w:rPr>
        <w:t>.</w:t>
      </w:r>
    </w:p>
    <w:p w14:paraId="5B9A2898" w14:textId="77777777" w:rsidR="00BF5EBB" w:rsidRPr="004D7702" w:rsidRDefault="00BF5EBB">
      <w:pPr>
        <w:ind w:left="5103"/>
        <w:jc w:val="both"/>
        <w:rPr>
          <w:rFonts w:ascii="Century Gothic" w:hAnsi="Century Gothic" w:cs="Tahoma"/>
        </w:rPr>
      </w:pPr>
    </w:p>
    <w:p w14:paraId="44144827" w14:textId="77777777" w:rsidR="00EB3F4B" w:rsidRPr="004D7702" w:rsidRDefault="00EB3F4B">
      <w:pPr>
        <w:ind w:left="5103"/>
        <w:jc w:val="both"/>
        <w:rPr>
          <w:rFonts w:ascii="Century Gothic" w:hAnsi="Century Gothic" w:cs="Tahoma"/>
        </w:rPr>
      </w:pPr>
    </w:p>
    <w:p w14:paraId="5920E073" w14:textId="77777777" w:rsidR="00BF5EBB" w:rsidRPr="004D7702" w:rsidRDefault="004D7702" w:rsidP="004D7702">
      <w:pPr>
        <w:ind w:left="5103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Il</w:t>
      </w:r>
      <w:r w:rsidR="00BF5EBB" w:rsidRPr="004D7702">
        <w:rPr>
          <w:rFonts w:ascii="Century Gothic" w:hAnsi="Century Gothic" w:cs="Tahoma"/>
        </w:rPr>
        <w:t xml:space="preserve"> dichiarante</w:t>
      </w:r>
    </w:p>
    <w:p w14:paraId="5D4F8546" w14:textId="77777777" w:rsidR="00DE44FD" w:rsidRPr="004D7702" w:rsidRDefault="00DE44FD" w:rsidP="004D7702">
      <w:pPr>
        <w:ind w:left="5103"/>
        <w:jc w:val="center"/>
        <w:rPr>
          <w:rFonts w:ascii="Century Gothic" w:hAnsi="Century Gothic" w:cs="Tahoma"/>
        </w:rPr>
      </w:pPr>
    </w:p>
    <w:p w14:paraId="4EB8C50A" w14:textId="77777777" w:rsidR="00DE44FD" w:rsidRPr="004D7702" w:rsidRDefault="00533195" w:rsidP="004D7702">
      <w:pPr>
        <w:ind w:left="5103"/>
        <w:jc w:val="center"/>
        <w:rPr>
          <w:rFonts w:ascii="Century Gothic" w:hAnsi="Century Gothic" w:cs="Tahoma"/>
        </w:rPr>
      </w:pPr>
      <w:r w:rsidRPr="004D7702">
        <w:rPr>
          <w:rFonts w:ascii="Century Gothic" w:hAnsi="Century Gothic" w:cs="Tahoma"/>
        </w:rPr>
        <w:t>___________</w:t>
      </w:r>
      <w:r w:rsidR="004D7702">
        <w:rPr>
          <w:rFonts w:ascii="Century Gothic" w:hAnsi="Century Gothic" w:cs="Tahoma"/>
        </w:rPr>
        <w:t>_______________________</w:t>
      </w:r>
    </w:p>
    <w:p w14:paraId="216BFF14" w14:textId="77777777" w:rsidR="00BF5EBB" w:rsidRDefault="00BF5EBB" w:rsidP="004D7702">
      <w:pPr>
        <w:ind w:left="5103"/>
        <w:jc w:val="center"/>
        <w:rPr>
          <w:rFonts w:ascii="Century Gothic" w:hAnsi="Century Gothic" w:cs="Tahoma"/>
        </w:rPr>
      </w:pPr>
      <w:r w:rsidRPr="004D7702">
        <w:rPr>
          <w:rFonts w:ascii="Century Gothic" w:hAnsi="Century Gothic" w:cs="Tahoma"/>
        </w:rPr>
        <w:t>(firma)</w:t>
      </w:r>
    </w:p>
    <w:p w14:paraId="47257210" w14:textId="77777777" w:rsidR="004D7702" w:rsidRDefault="004D7702" w:rsidP="004D7702">
      <w:pPr>
        <w:jc w:val="both"/>
        <w:rPr>
          <w:rFonts w:ascii="Century Gothic" w:hAnsi="Century Gothic" w:cs="Tahoma"/>
        </w:rPr>
      </w:pPr>
    </w:p>
    <w:p w14:paraId="0295BAD0" w14:textId="77777777" w:rsidR="004D7702" w:rsidRDefault="004D7702" w:rsidP="004D7702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Luogo e data: ______________________________________</w:t>
      </w:r>
    </w:p>
    <w:p w14:paraId="452C7FB9" w14:textId="77777777" w:rsidR="005B52E9" w:rsidRDefault="005B52E9" w:rsidP="004D7702">
      <w:pPr>
        <w:jc w:val="both"/>
        <w:rPr>
          <w:rFonts w:ascii="Century Gothic" w:hAnsi="Century Gothic" w:cs="Tahoma"/>
        </w:rPr>
      </w:pPr>
    </w:p>
    <w:p w14:paraId="572CC4F5" w14:textId="77777777" w:rsidR="004D7702" w:rsidRPr="005B52E9" w:rsidRDefault="004D7702" w:rsidP="004D7702">
      <w:pPr>
        <w:jc w:val="both"/>
        <w:rPr>
          <w:rFonts w:ascii="Century Gothic" w:hAnsi="Century Gothic" w:cs="Tahoma"/>
          <w:color w:val="FF0000"/>
        </w:rPr>
      </w:pPr>
      <w:r w:rsidRPr="005B52E9">
        <w:rPr>
          <w:rFonts w:ascii="Century Gothic" w:hAnsi="Century Gothic" w:cs="Tahoma"/>
          <w:b/>
          <w:color w:val="FF0000"/>
        </w:rPr>
        <w:t>Allegato</w:t>
      </w:r>
      <w:r w:rsidRPr="005B52E9">
        <w:rPr>
          <w:rFonts w:ascii="Century Gothic" w:hAnsi="Century Gothic" w:cs="Tahoma"/>
          <w:color w:val="FF0000"/>
        </w:rPr>
        <w:t>: copia di documento di identità</w:t>
      </w:r>
      <w:r w:rsidR="00257EA7" w:rsidRPr="005B52E9">
        <w:rPr>
          <w:rFonts w:ascii="Century Gothic" w:hAnsi="Century Gothic" w:cs="Tahoma"/>
          <w:color w:val="FF0000"/>
        </w:rPr>
        <w:t xml:space="preserve"> in formato </w:t>
      </w:r>
      <w:r w:rsidR="005B52E9" w:rsidRPr="005B52E9">
        <w:rPr>
          <w:rFonts w:ascii="Century Gothic" w:hAnsi="Century Gothic" w:cs="Tahoma"/>
          <w:color w:val="FF0000"/>
        </w:rPr>
        <w:t>PDF</w:t>
      </w:r>
    </w:p>
    <w:sectPr w:rsidR="004D7702" w:rsidRPr="005B5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A83"/>
    <w:multiLevelType w:val="hybridMultilevel"/>
    <w:tmpl w:val="C58C16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785F"/>
    <w:multiLevelType w:val="hybridMultilevel"/>
    <w:tmpl w:val="C07C0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98"/>
    <w:rsid w:val="001A0D7F"/>
    <w:rsid w:val="001E282C"/>
    <w:rsid w:val="00235D5D"/>
    <w:rsid w:val="00257EA7"/>
    <w:rsid w:val="0027321C"/>
    <w:rsid w:val="002978B5"/>
    <w:rsid w:val="003B6581"/>
    <w:rsid w:val="004D7702"/>
    <w:rsid w:val="00533195"/>
    <w:rsid w:val="00544F29"/>
    <w:rsid w:val="00586D92"/>
    <w:rsid w:val="005B52E9"/>
    <w:rsid w:val="00635534"/>
    <w:rsid w:val="007C247F"/>
    <w:rsid w:val="008B3B2D"/>
    <w:rsid w:val="008C5477"/>
    <w:rsid w:val="008D2D82"/>
    <w:rsid w:val="00944B22"/>
    <w:rsid w:val="00B01AE8"/>
    <w:rsid w:val="00B25684"/>
    <w:rsid w:val="00BA592B"/>
    <w:rsid w:val="00BF5EBB"/>
    <w:rsid w:val="00C26DFE"/>
    <w:rsid w:val="00CE51F2"/>
    <w:rsid w:val="00D34566"/>
    <w:rsid w:val="00DD16EC"/>
    <w:rsid w:val="00DE44FD"/>
    <w:rsid w:val="00E21898"/>
    <w:rsid w:val="00EB3F4B"/>
    <w:rsid w:val="00F04D73"/>
    <w:rsid w:val="00F336EF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920D6"/>
  <w15:docId w15:val="{A5A285C1-C372-4FFE-90FF-B534CF36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3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ancredi\Desktop\Modulo_Richiesta_Credenziali_-_Solo_Per_Stranie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Modulo_Richiesta_Credenziali_-_Solo_Per_Stranieri.dotx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Regione Autonoma Valle d'Aosta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Davide TANCREDI</dc:creator>
  <cp:lastModifiedBy>Davide TANCREDI</cp:lastModifiedBy>
  <cp:revision>1</cp:revision>
  <cp:lastPrinted>2021-09-28T08:32:00Z</cp:lastPrinted>
  <dcterms:created xsi:type="dcterms:W3CDTF">2023-09-15T08:17:00Z</dcterms:created>
  <dcterms:modified xsi:type="dcterms:W3CDTF">2023-09-15T08:17:00Z</dcterms:modified>
</cp:coreProperties>
</file>