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E" w:rsidRPr="00E14A88" w:rsidRDefault="005D607E" w:rsidP="005D607E">
      <w:pPr>
        <w:spacing w:after="0" w:line="240" w:lineRule="auto"/>
        <w:jc w:val="both"/>
        <w:rPr>
          <w:b/>
          <w:i/>
          <w:lang w:val="it-IT"/>
        </w:rPr>
      </w:pPr>
      <w:bookmarkStart w:id="0" w:name="_GoBack"/>
      <w:bookmarkEnd w:id="0"/>
      <w:r w:rsidRPr="00E14A88">
        <w:rPr>
          <w:b/>
          <w:i/>
          <w:lang w:val="it-IT"/>
        </w:rPr>
        <w:t xml:space="preserve">[Ai sensi della d.G.r. </w:t>
      </w:r>
      <w:r w:rsidR="00053115">
        <w:rPr>
          <w:b/>
          <w:i/>
          <w:lang w:val="it-IT"/>
        </w:rPr>
        <w:t>489</w:t>
      </w:r>
      <w:r w:rsidRPr="00E14A88">
        <w:rPr>
          <w:b/>
          <w:i/>
          <w:lang w:val="it-IT"/>
        </w:rPr>
        <w:t>/201</w:t>
      </w:r>
      <w:r w:rsidR="00053115">
        <w:rPr>
          <w:b/>
          <w:i/>
          <w:lang w:val="it-IT"/>
        </w:rPr>
        <w:t>6</w:t>
      </w:r>
      <w:r w:rsidRPr="00E14A88">
        <w:rPr>
          <w:b/>
          <w:i/>
          <w:lang w:val="it-IT"/>
        </w:rPr>
        <w:t>, l’asseverazione deve essere redatta in conformità al presente modello, da un tecnico abilitato iscritto ad un Ordine o Collegio professionale competente per materia, atta a dimostrare</w:t>
      </w:r>
      <w:r w:rsidR="00053115">
        <w:rPr>
          <w:b/>
          <w:i/>
          <w:lang w:val="it-IT"/>
        </w:rPr>
        <w:t xml:space="preserve"> la data di ultimazione dell’intervento e la corrispondenza </w:t>
      </w:r>
      <w:r w:rsidRPr="00E14A88">
        <w:rPr>
          <w:b/>
          <w:i/>
          <w:lang w:val="it-IT"/>
        </w:rPr>
        <w:t>delle opere eseguite con l’intervento finanziato, con particolare riferimento ai requisiti tecnici di cui al</w:t>
      </w:r>
      <w:r w:rsidR="00053115">
        <w:rPr>
          <w:b/>
          <w:i/>
          <w:lang w:val="it-IT"/>
        </w:rPr>
        <w:t xml:space="preserve"> punto 4. della d.G.r. medesima</w:t>
      </w:r>
      <w:r w:rsidRPr="00E14A88">
        <w:rPr>
          <w:b/>
          <w:i/>
          <w:lang w:val="it-IT"/>
        </w:rPr>
        <w:t>; qualora la tipologia di intervento non necessiti di titolo abilitativo, l’asseverazione può essere sostituita da una dichiarazione resa da chi esegue i lavori]</w:t>
      </w:r>
    </w:p>
    <w:p w:rsidR="005D607E" w:rsidRDefault="005D607E" w:rsidP="001C35EB">
      <w:pPr>
        <w:spacing w:after="0" w:line="480" w:lineRule="exact"/>
        <w:ind w:left="5040"/>
        <w:jc w:val="both"/>
        <w:rPr>
          <w:lang w:val="it-IT"/>
        </w:rPr>
      </w:pP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Spettabile </w:t>
      </w:r>
    </w:p>
    <w:p w:rsidR="006A6801" w:rsidRPr="006A6801" w:rsidRDefault="00613406" w:rsidP="006A6801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Assessorato </w:t>
      </w:r>
      <w:r w:rsidR="006A6801" w:rsidRPr="006A6801">
        <w:rPr>
          <w:lang w:val="it-IT"/>
        </w:rPr>
        <w:t>Finanze,</w:t>
      </w:r>
      <w:r w:rsidR="006A6801">
        <w:rPr>
          <w:lang w:val="it-IT"/>
        </w:rPr>
        <w:t xml:space="preserve"> </w:t>
      </w:r>
      <w:r w:rsidR="006A6801" w:rsidRPr="006A6801">
        <w:rPr>
          <w:lang w:val="it-IT"/>
        </w:rPr>
        <w:t xml:space="preserve">Attività produttive, </w:t>
      </w:r>
    </w:p>
    <w:p w:rsidR="00613406" w:rsidRPr="00FE6749" w:rsidRDefault="006A6801" w:rsidP="006A6801">
      <w:pPr>
        <w:spacing w:after="0" w:line="480" w:lineRule="exact"/>
        <w:ind w:left="5040"/>
        <w:jc w:val="both"/>
        <w:rPr>
          <w:lang w:val="it-IT"/>
        </w:rPr>
      </w:pPr>
      <w:r w:rsidRPr="006A6801">
        <w:rPr>
          <w:lang w:val="it-IT"/>
        </w:rPr>
        <w:t>Artigianato e Politiche del lavoro</w:t>
      </w:r>
    </w:p>
    <w:p w:rsidR="00613406" w:rsidRPr="00FE6749" w:rsidRDefault="001C35EB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 xml:space="preserve">Struttura </w:t>
      </w:r>
      <w:r w:rsidR="00613406" w:rsidRPr="00FE6749">
        <w:rPr>
          <w:lang w:val="it-IT"/>
        </w:rPr>
        <w:t>Risparmio energetico</w:t>
      </w:r>
      <w:r w:rsidR="006A6801">
        <w:rPr>
          <w:lang w:val="it-IT"/>
        </w:rPr>
        <w:t xml:space="preserve">, </w:t>
      </w:r>
      <w:r w:rsidR="00613406" w:rsidRPr="00FE6749">
        <w:rPr>
          <w:lang w:val="it-IT"/>
        </w:rPr>
        <w:t>sviluppo fonti rinnovabili</w:t>
      </w:r>
      <w:r w:rsidR="006A6801">
        <w:rPr>
          <w:lang w:val="it-IT"/>
        </w:rPr>
        <w:t xml:space="preserve"> e mobilità sostenibile 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Piazza della Repubblica, 15</w:t>
      </w:r>
    </w:p>
    <w:p w:rsidR="00613406" w:rsidRPr="00FE6749" w:rsidRDefault="00613406" w:rsidP="001C35EB">
      <w:pPr>
        <w:spacing w:after="0" w:line="480" w:lineRule="exact"/>
        <w:ind w:left="5040"/>
        <w:jc w:val="both"/>
        <w:rPr>
          <w:lang w:val="it-IT"/>
        </w:rPr>
      </w:pPr>
      <w:r w:rsidRPr="00FE6749">
        <w:rPr>
          <w:lang w:val="it-IT"/>
        </w:rPr>
        <w:t>11100 Aosta AO</w:t>
      </w:r>
    </w:p>
    <w:p w:rsidR="00613406" w:rsidRPr="00FE6749" w:rsidRDefault="0061340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center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ASSEVERAZIONE</w:t>
      </w:r>
    </w:p>
    <w:p w:rsidR="00386E46" w:rsidRPr="00FE6749" w:rsidRDefault="00386E46" w:rsidP="001C35EB">
      <w:pPr>
        <w:spacing w:after="0" w:line="480" w:lineRule="exact"/>
        <w:jc w:val="center"/>
        <w:rPr>
          <w:b/>
          <w:lang w:val="it-IT"/>
        </w:rPr>
      </w:pPr>
    </w:p>
    <w:p w:rsidR="00E3583E" w:rsidRPr="00FE6749" w:rsidRDefault="00386E46" w:rsidP="001C35EB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La presente asseverazione è rilasciata ai sensi del punto 9 dell’Allegato alla d.G.r. </w:t>
      </w:r>
      <w:r w:rsidR="00053115">
        <w:rPr>
          <w:lang w:val="it-IT"/>
        </w:rPr>
        <w:t>489</w:t>
      </w:r>
      <w:r w:rsidRPr="00FE6749">
        <w:rPr>
          <w:lang w:val="it-IT"/>
        </w:rPr>
        <w:t>/201</w:t>
      </w:r>
      <w:r w:rsidR="00053115">
        <w:rPr>
          <w:lang w:val="it-IT"/>
        </w:rPr>
        <w:t>6</w:t>
      </w:r>
      <w:r w:rsidR="003417D7" w:rsidRPr="00FE6749">
        <w:rPr>
          <w:lang w:val="it-IT"/>
        </w:rPr>
        <w:t>,</w:t>
      </w:r>
      <w:r w:rsidR="003A083A" w:rsidRPr="00FE6749">
        <w:rPr>
          <w:lang w:val="it-IT"/>
        </w:rPr>
        <w:t xml:space="preserve"> </w:t>
      </w:r>
      <w:r w:rsidR="00E3583E" w:rsidRPr="00FE6749">
        <w:rPr>
          <w:lang w:val="it-IT"/>
        </w:rPr>
        <w:t>relativa</w:t>
      </w:r>
      <w:r w:rsidR="003417D7" w:rsidRPr="00FE6749">
        <w:rPr>
          <w:lang w:val="it-IT"/>
        </w:rPr>
        <w:t>mente</w:t>
      </w:r>
      <w:r w:rsidR="00E3583E" w:rsidRPr="00FE6749">
        <w:rPr>
          <w:lang w:val="it-IT"/>
        </w:rPr>
        <w:t xml:space="preserve"> </w:t>
      </w:r>
      <w:r w:rsidR="003417D7" w:rsidRPr="00FE6749">
        <w:rPr>
          <w:lang w:val="it-IT"/>
        </w:rPr>
        <w:t>alla pratica di mutuo del/dei sig./sig.ri</w:t>
      </w:r>
      <w:r w:rsidR="00C2748F">
        <w:rPr>
          <w:lang w:val="it-IT"/>
        </w:rPr>
        <w:t xml:space="preserve"> /del Condominio</w:t>
      </w:r>
      <w:r w:rsidR="003417D7" w:rsidRPr="00FE6749">
        <w:rPr>
          <w:lang w:val="it-IT"/>
        </w:rPr>
        <w:t xml:space="preserve"> __________</w:t>
      </w:r>
      <w:r w:rsidR="00C2748F">
        <w:rPr>
          <w:lang w:val="it-IT"/>
        </w:rPr>
        <w:t>______</w:t>
      </w:r>
      <w:r w:rsidR="003417D7" w:rsidRPr="00FE6749">
        <w:rPr>
          <w:lang w:val="it-IT"/>
        </w:rPr>
        <w:t xml:space="preserve">__________ e </w:t>
      </w:r>
      <w:r w:rsidR="00E3583E" w:rsidRPr="00FE6749">
        <w:rPr>
          <w:lang w:val="it-IT"/>
        </w:rPr>
        <w:t>all’intervento</w:t>
      </w:r>
      <w:r w:rsidR="00611489">
        <w:rPr>
          <w:lang w:val="it-IT"/>
        </w:rPr>
        <w:t xml:space="preserve"> </w:t>
      </w:r>
      <w:r w:rsidR="00E3583E" w:rsidRPr="00FE6749">
        <w:rPr>
          <w:lang w:val="it-IT"/>
        </w:rPr>
        <w:t>sull’edificio sito in</w:t>
      </w:r>
      <w:r w:rsidRPr="00FE6749">
        <w:rPr>
          <w:lang w:val="it-IT"/>
        </w:rPr>
        <w:t xml:space="preserve"> Comune di</w:t>
      </w:r>
      <w:r w:rsidR="00C22846" w:rsidRPr="00FE6749">
        <w:rPr>
          <w:lang w:val="it-IT"/>
        </w:rPr>
        <w:t xml:space="preserve"> </w:t>
      </w:r>
      <w:r w:rsidRPr="00FE6749">
        <w:rPr>
          <w:lang w:val="it-IT"/>
        </w:rPr>
        <w:t>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Via/Fraz./P.zza_________________________________</w:t>
      </w:r>
      <w:r w:rsidR="00C22846" w:rsidRPr="00FE6749">
        <w:rPr>
          <w:lang w:val="it-IT"/>
        </w:rPr>
        <w:t xml:space="preserve">, </w:t>
      </w:r>
      <w:r w:rsidRPr="00FE6749">
        <w:rPr>
          <w:lang w:val="it-IT"/>
        </w:rPr>
        <w:t>numero civico _____</w:t>
      </w:r>
      <w:r w:rsidR="003417D7" w:rsidRPr="00FE6749">
        <w:rPr>
          <w:lang w:val="it-IT"/>
        </w:rPr>
        <w:t>.</w:t>
      </w:r>
    </w:p>
    <w:p w:rsidR="009B5CAB" w:rsidRPr="00FE6749" w:rsidRDefault="009B5CAB" w:rsidP="001C35EB">
      <w:pPr>
        <w:spacing w:after="0" w:line="480" w:lineRule="exact"/>
        <w:jc w:val="both"/>
        <w:rPr>
          <w:lang w:val="it-IT"/>
        </w:rPr>
      </w:pPr>
    </w:p>
    <w:p w:rsidR="00E3583E" w:rsidRPr="00FE6749" w:rsidRDefault="002E5EB7" w:rsidP="001C35EB">
      <w:pPr>
        <w:spacing w:after="0" w:line="480" w:lineRule="exact"/>
        <w:rPr>
          <w:b/>
          <w:sz w:val="24"/>
          <w:lang w:val="it-IT"/>
        </w:rPr>
      </w:pPr>
      <w:r w:rsidRPr="00FE6749">
        <w:rPr>
          <w:b/>
          <w:sz w:val="24"/>
          <w:lang w:val="it-IT"/>
        </w:rPr>
        <w:t>E</w:t>
      </w:r>
      <w:r w:rsidR="00FB28D1" w:rsidRPr="00FE6749">
        <w:rPr>
          <w:b/>
          <w:sz w:val="24"/>
          <w:lang w:val="it-IT"/>
        </w:rPr>
        <w:t xml:space="preserve">lenco </w:t>
      </w:r>
      <w:r w:rsidR="0024378D" w:rsidRPr="00FE6749">
        <w:rPr>
          <w:b/>
          <w:sz w:val="24"/>
          <w:lang w:val="it-IT"/>
        </w:rPr>
        <w:t>degli interventi</w:t>
      </w:r>
      <w:r w:rsidR="00E3583E" w:rsidRPr="00FE6749">
        <w:rPr>
          <w:b/>
          <w:sz w:val="24"/>
          <w:lang w:val="it-IT"/>
        </w:rPr>
        <w:t xml:space="preserve"> oggetto di asseverazione</w:t>
      </w:r>
      <w:r w:rsidR="005E4740" w:rsidRPr="00FE6749">
        <w:rPr>
          <w:b/>
          <w:sz w:val="24"/>
          <w:lang w:val="it-IT"/>
        </w:rPr>
        <w:t xml:space="preserve"> e loro caratteristiche tecniche</w:t>
      </w:r>
      <w:r w:rsidR="00D60345" w:rsidRPr="00FE6749">
        <w:rPr>
          <w:b/>
          <w:sz w:val="24"/>
          <w:lang w:val="it-IT"/>
        </w:rPr>
        <w:t>:</w:t>
      </w:r>
    </w:p>
    <w:p w:rsidR="00A94258" w:rsidRPr="009B68BF" w:rsidRDefault="00C747F6" w:rsidP="00C747F6">
      <w:pPr>
        <w:spacing w:after="0" w:line="480" w:lineRule="exact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 xml:space="preserve">(descrivere in modo sintetico </w:t>
      </w:r>
      <w:r w:rsidR="00A94258" w:rsidRPr="009B68BF">
        <w:rPr>
          <w:i/>
          <w:color w:val="4D4D4D"/>
          <w:lang w:val="it-IT"/>
        </w:rPr>
        <w:t>gli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interventi</w:t>
      </w:r>
      <w:r w:rsidR="00A94258" w:rsidRPr="009B68BF">
        <w:rPr>
          <w:i/>
          <w:color w:val="4D4D4D"/>
          <w:lang w:val="it-IT"/>
        </w:rPr>
        <w:t xml:space="preserve"> già eseguiti e</w:t>
      </w:r>
      <w:r w:rsidR="00611489">
        <w:rPr>
          <w:i/>
          <w:color w:val="4D4D4D"/>
          <w:lang w:val="it-IT"/>
        </w:rPr>
        <w:t xml:space="preserve"> </w:t>
      </w:r>
      <w:r w:rsidRPr="009B68BF">
        <w:rPr>
          <w:i/>
          <w:color w:val="4D4D4D"/>
          <w:lang w:val="it-IT"/>
        </w:rPr>
        <w:t>oggetto d</w:t>
      </w:r>
      <w:r w:rsidR="00A94258" w:rsidRPr="009B68BF">
        <w:rPr>
          <w:i/>
          <w:color w:val="4D4D4D"/>
          <w:lang w:val="it-IT"/>
        </w:rPr>
        <w:t>ell’</w:t>
      </w:r>
      <w:r w:rsidRPr="009B68BF">
        <w:rPr>
          <w:i/>
          <w:color w:val="4D4D4D"/>
          <w:lang w:val="it-IT"/>
        </w:rPr>
        <w:t xml:space="preserve">asseverazione, con riferimento a quelli </w:t>
      </w:r>
      <w:r w:rsidR="00D777A9">
        <w:rPr>
          <w:i/>
          <w:color w:val="4D4D4D"/>
          <w:lang w:val="it-IT"/>
        </w:rPr>
        <w:t>già descritti</w:t>
      </w:r>
      <w:r w:rsidRPr="009B68BF">
        <w:rPr>
          <w:i/>
          <w:color w:val="4D4D4D"/>
          <w:lang w:val="it-IT"/>
        </w:rPr>
        <w:t xml:space="preserve"> nell’allegato 2</w:t>
      </w:r>
      <w:r w:rsidR="00611489">
        <w:rPr>
          <w:i/>
          <w:color w:val="4D4D4D"/>
          <w:lang w:val="it-IT"/>
        </w:rPr>
        <w:t xml:space="preserve"> </w:t>
      </w:r>
      <w:r w:rsidR="00D777A9">
        <w:rPr>
          <w:i/>
          <w:color w:val="4D4D4D"/>
          <w:lang w:val="it-IT"/>
        </w:rPr>
        <w:t>(</w:t>
      </w:r>
      <w:r w:rsidR="00611489">
        <w:rPr>
          <w:i/>
          <w:color w:val="4D4D4D"/>
          <w:lang w:val="it-IT"/>
        </w:rPr>
        <w:t>“Scheda intervento”</w:t>
      </w:r>
      <w:r w:rsidR="00D777A9">
        <w:rPr>
          <w:i/>
          <w:color w:val="4D4D4D"/>
          <w:lang w:val="it-IT"/>
        </w:rPr>
        <w:t xml:space="preserve">) </w:t>
      </w:r>
      <w:r w:rsidR="00A94258" w:rsidRPr="009B68BF">
        <w:rPr>
          <w:i/>
          <w:color w:val="4D4D4D"/>
          <w:lang w:val="it-IT"/>
        </w:rPr>
        <w:t>presentato con la</w:t>
      </w:r>
      <w:r w:rsidR="00611489">
        <w:rPr>
          <w:i/>
          <w:color w:val="4D4D4D"/>
          <w:lang w:val="it-IT"/>
        </w:rPr>
        <w:t xml:space="preserve"> </w:t>
      </w:r>
      <w:r w:rsidR="00A94258" w:rsidRPr="009B68BF">
        <w:rPr>
          <w:i/>
          <w:color w:val="4D4D4D"/>
          <w:lang w:val="it-IT"/>
        </w:rPr>
        <w:t>richiesta di mutuo. In caso di asseverazione parziale, è possibile indicare la percentuale di completamento dell’intervento/degli interventi: la documentazione di spesa presentata per l’erogazione dovrà essere coerente con lo stato di avanzamento lavori oggetto della presente asseverazione).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D60345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______________________</w:t>
      </w:r>
    </w:p>
    <w:p w:rsidR="003417D7" w:rsidRPr="00FE6749" w:rsidRDefault="003417D7" w:rsidP="001C35EB">
      <w:pPr>
        <w:pStyle w:val="Paragrafoelenco"/>
        <w:spacing w:after="0" w:line="480" w:lineRule="exact"/>
        <w:ind w:left="0"/>
        <w:jc w:val="both"/>
        <w:rPr>
          <w:b/>
          <w:lang w:val="it-IT"/>
        </w:rPr>
      </w:pPr>
    </w:p>
    <w:p w:rsidR="00E3583E" w:rsidRPr="00FE6749" w:rsidRDefault="00E3583E" w:rsidP="001C35EB">
      <w:pPr>
        <w:pStyle w:val="Paragrafoelenco"/>
        <w:spacing w:after="0" w:line="480" w:lineRule="exact"/>
        <w:ind w:left="0"/>
        <w:jc w:val="both"/>
        <w:rPr>
          <w:lang w:val="it-IT"/>
        </w:rPr>
      </w:pPr>
      <w:r w:rsidRPr="00FE6749">
        <w:rPr>
          <w:lang w:val="it-IT"/>
        </w:rPr>
        <w:lastRenderedPageBreak/>
        <w:t xml:space="preserve">In riferimento </w:t>
      </w:r>
      <w:r w:rsidR="0024378D" w:rsidRPr="00FE6749">
        <w:rPr>
          <w:lang w:val="it-IT"/>
        </w:rPr>
        <w:t>agli interventi sopra descritti,</w:t>
      </w:r>
    </w:p>
    <w:p w:rsidR="00E3583E" w:rsidRPr="00FE6749" w:rsidRDefault="002B59B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il</w:t>
      </w:r>
      <w:r w:rsidR="00E3583E" w:rsidRPr="00FE6749">
        <w:rPr>
          <w:rFonts w:cs="Verdana"/>
          <w:lang w:val="it-IT" w:eastAsia="it-IT"/>
        </w:rPr>
        <w:t>/la sottoscritto/a________________________________________________________</w:t>
      </w:r>
    </w:p>
    <w:p w:rsidR="00E3583E" w:rsidRPr="00FE6749" w:rsidRDefault="0024378D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nato</w:t>
      </w:r>
      <w:r w:rsidR="00E3583E" w:rsidRPr="00FE6749">
        <w:rPr>
          <w:rFonts w:cs="Verdana"/>
          <w:lang w:val="it-IT" w:eastAsia="it-IT"/>
        </w:rPr>
        <w:t>/a a __________________________________(___ ) il_______________________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Codice Fiscale____________________________________________________________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residente nel Comune di ___________________________________________________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in Via/Fraz./P.zza______________________________________ numero civico ______</w:t>
      </w:r>
    </w:p>
    <w:p w:rsidR="00E3583E" w:rsidRPr="00FE6749" w:rsidRDefault="00E3583E" w:rsidP="001C35EB">
      <w:pPr>
        <w:autoSpaceDE w:val="0"/>
        <w:autoSpaceDN w:val="0"/>
        <w:adjustRightInd w:val="0"/>
        <w:spacing w:after="0" w:line="480" w:lineRule="exact"/>
        <w:jc w:val="both"/>
        <w:rPr>
          <w:rFonts w:cs="Verdana"/>
          <w:lang w:val="it-IT" w:eastAsia="it-IT"/>
        </w:rPr>
      </w:pPr>
      <w:r w:rsidRPr="00FE6749">
        <w:rPr>
          <w:rFonts w:cs="Verdana"/>
          <w:lang w:val="it-IT" w:eastAsia="it-IT"/>
        </w:rPr>
        <w:t>iscritto all’</w:t>
      </w:r>
      <w:r w:rsidR="00E14268" w:rsidRPr="00FE6749">
        <w:rPr>
          <w:rFonts w:cs="Verdana"/>
          <w:lang w:val="it-IT" w:eastAsia="it-IT"/>
        </w:rPr>
        <w:t>ordine/al collegio</w:t>
      </w:r>
      <w:r w:rsidRPr="00FE6749">
        <w:rPr>
          <w:rFonts w:cs="Verdana"/>
          <w:lang w:val="it-IT" w:eastAsia="it-IT"/>
        </w:rPr>
        <w:t xml:space="preserve"> dei/degli __________________________</w:t>
      </w:r>
      <w:r w:rsidR="00FB28D1" w:rsidRPr="00FE6749">
        <w:rPr>
          <w:rFonts w:cs="Verdana"/>
          <w:lang w:val="it-IT" w:eastAsia="it-IT"/>
        </w:rPr>
        <w:t>________</w:t>
      </w:r>
      <w:r w:rsidRPr="00FE6749">
        <w:rPr>
          <w:rFonts w:cs="Verdana"/>
          <w:lang w:val="it-IT" w:eastAsia="it-IT"/>
        </w:rPr>
        <w:t>______della Regione ________________________al numero ________________</w:t>
      </w:r>
      <w:r w:rsidR="00FB28D1" w:rsidRPr="00FE6749">
        <w:rPr>
          <w:rFonts w:cs="Verdana"/>
          <w:lang w:val="it-IT" w:eastAsia="it-IT"/>
        </w:rPr>
        <w:t xml:space="preserve">in qualità di tecnico abilitato </w:t>
      </w:r>
    </w:p>
    <w:p w:rsidR="00FB28D1" w:rsidRPr="00FE6749" w:rsidRDefault="00FB28D1" w:rsidP="001C35EB">
      <w:pPr>
        <w:autoSpaceDE w:val="0"/>
        <w:autoSpaceDN w:val="0"/>
        <w:adjustRightInd w:val="0"/>
        <w:spacing w:after="0" w:line="480" w:lineRule="exact"/>
        <w:jc w:val="center"/>
        <w:rPr>
          <w:rFonts w:cs="Verdana"/>
          <w:b/>
          <w:sz w:val="24"/>
          <w:lang w:val="it-IT" w:eastAsia="it-IT"/>
        </w:rPr>
      </w:pPr>
      <w:r w:rsidRPr="00FE6749">
        <w:rPr>
          <w:rFonts w:cs="Verdana"/>
          <w:b/>
          <w:sz w:val="24"/>
          <w:lang w:val="it-IT" w:eastAsia="it-IT"/>
        </w:rPr>
        <w:t>ASSEVERA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2B59BE" w:rsidRPr="00FE6749">
        <w:rPr>
          <w:lang w:val="it-IT"/>
        </w:rPr>
        <w:t>gli interventi eseguiti, oggetto della presente asseverazione,</w:t>
      </w:r>
      <w:r w:rsidR="003A083A" w:rsidRPr="00FE6749">
        <w:rPr>
          <w:lang w:val="it-IT"/>
        </w:rPr>
        <w:t xml:space="preserve"> </w:t>
      </w:r>
      <w:r w:rsidR="002E5EB7" w:rsidRPr="00FE6749">
        <w:rPr>
          <w:lang w:val="it-IT"/>
        </w:rPr>
        <w:t>sono</w:t>
      </w:r>
      <w:r w:rsidR="00D60345" w:rsidRPr="00FE6749">
        <w:rPr>
          <w:lang w:val="it-IT"/>
        </w:rPr>
        <w:t xml:space="preserve"> del tutto conform</w:t>
      </w:r>
      <w:r w:rsidR="002E5EB7" w:rsidRPr="00FE6749">
        <w:rPr>
          <w:lang w:val="it-IT"/>
        </w:rPr>
        <w:t>i</w:t>
      </w:r>
      <w:r w:rsidR="00D60345" w:rsidRPr="00FE6749">
        <w:rPr>
          <w:lang w:val="it-IT"/>
        </w:rPr>
        <w:t xml:space="preserve"> a quanto presentato </w:t>
      </w:r>
      <w:r w:rsidR="00D20193" w:rsidRPr="00FE6749">
        <w:rPr>
          <w:lang w:val="it-IT"/>
        </w:rPr>
        <w:t>nella domanda</w:t>
      </w:r>
      <w:r w:rsidR="00C354B6" w:rsidRPr="00FE6749">
        <w:rPr>
          <w:lang w:val="it-IT"/>
        </w:rPr>
        <w:t xml:space="preserve"> </w:t>
      </w:r>
      <w:r w:rsidR="00D60345" w:rsidRPr="00FE6749">
        <w:rPr>
          <w:lang w:val="it-IT"/>
        </w:rPr>
        <w:t xml:space="preserve">di </w:t>
      </w:r>
      <w:r w:rsidR="00D20193" w:rsidRPr="00FE6749">
        <w:rPr>
          <w:lang w:val="it-IT"/>
        </w:rPr>
        <w:t>mutuo</w:t>
      </w:r>
      <w:r w:rsidR="00611489">
        <w:rPr>
          <w:lang w:val="it-IT"/>
        </w:rPr>
        <w:t>;</w:t>
      </w:r>
    </w:p>
    <w:p w:rsidR="00D60345" w:rsidRPr="009B68BF" w:rsidRDefault="00611489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>
        <w:rPr>
          <w:i/>
          <w:color w:val="4D4D4D"/>
          <w:lang w:val="it-IT"/>
        </w:rPr>
        <w:t xml:space="preserve">(in alternativa, riportare </w:t>
      </w:r>
      <w:r w:rsidR="00D60345" w:rsidRPr="009B68BF">
        <w:rPr>
          <w:i/>
          <w:color w:val="4D4D4D"/>
          <w:lang w:val="it-IT"/>
        </w:rPr>
        <w:t xml:space="preserve">le difformità rispetto </w:t>
      </w:r>
      <w:r>
        <w:rPr>
          <w:i/>
          <w:color w:val="4D4D4D"/>
          <w:lang w:val="it-IT"/>
        </w:rPr>
        <w:t>all’intervento finanziato)</w:t>
      </w:r>
    </w:p>
    <w:p w:rsidR="0032194B" w:rsidRPr="00FE6749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32194B" w:rsidRPr="00FE6749">
        <w:rPr>
          <w:lang w:val="it-IT"/>
        </w:rPr>
        <w:t>stat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eseguit</w:t>
      </w:r>
      <w:r w:rsidR="00E14268" w:rsidRPr="00FE6749">
        <w:rPr>
          <w:lang w:val="it-IT"/>
        </w:rPr>
        <w:t>i</w:t>
      </w:r>
      <w:r w:rsidR="0032194B" w:rsidRPr="00FE6749">
        <w:rPr>
          <w:lang w:val="it-IT"/>
        </w:rPr>
        <w:t xml:space="preserve"> a regola d’arte;</w:t>
      </w:r>
    </w:p>
    <w:p w:rsidR="00FB28D1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E14268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E14268" w:rsidRPr="00FE6749">
        <w:rPr>
          <w:lang w:val="it-IT"/>
        </w:rPr>
        <w:t xml:space="preserve">stati eseguiti </w:t>
      </w:r>
      <w:r w:rsidR="00250435" w:rsidRPr="00FE6749">
        <w:rPr>
          <w:lang w:val="it-IT"/>
        </w:rPr>
        <w:t>in conformità a</w:t>
      </w:r>
      <w:r w:rsidR="00FB28D1" w:rsidRPr="00FE6749">
        <w:rPr>
          <w:lang w:val="it-IT"/>
        </w:rPr>
        <w:t xml:space="preserve">i requisiti minimi di prestazione energetica nell’edilizia </w:t>
      </w:r>
      <w:r w:rsidR="00250435" w:rsidRPr="00FE6749">
        <w:rPr>
          <w:lang w:val="it-IT"/>
        </w:rPr>
        <w:t xml:space="preserve">e alle prescrizioni specifiche </w:t>
      </w:r>
      <w:r w:rsidR="00FB28D1" w:rsidRPr="00FE6749">
        <w:rPr>
          <w:lang w:val="it-IT"/>
        </w:rPr>
        <w:t>di cui alla d.G.r. 272/2016;</w:t>
      </w:r>
    </w:p>
    <w:p w:rsidR="003A3A10" w:rsidRDefault="003A3A10" w:rsidP="003A3A10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>
        <w:rPr>
          <w:lang w:val="it-IT"/>
        </w:rPr>
        <w:t xml:space="preserve">alternativamente fra loro: </w:t>
      </w:r>
    </w:p>
    <w:p w:rsidR="003A3A10" w:rsidRPr="00FE6749" w:rsidRDefault="003A3A10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lang w:val="it-IT"/>
        </w:rPr>
      </w:pPr>
      <w:r w:rsidRPr="003A3A10">
        <w:rPr>
          <w:lang w:val="it-IT"/>
        </w:rPr>
        <w:t>che gli interventi oggetto della presente asseverazione non sono soggetti agli ulteriori requisiti riportati all’Appendice alla d.G.r.</w:t>
      </w:r>
      <w:r w:rsidR="00053115">
        <w:rPr>
          <w:lang w:val="it-IT"/>
        </w:rPr>
        <w:t xml:space="preserve"> 489</w:t>
      </w:r>
      <w:r w:rsidRPr="003A3A10">
        <w:rPr>
          <w:lang w:val="it-IT"/>
        </w:rPr>
        <w:t>/201</w:t>
      </w:r>
      <w:r w:rsidR="00053115">
        <w:rPr>
          <w:lang w:val="it-IT"/>
        </w:rPr>
        <w:t>6</w:t>
      </w:r>
      <w:r>
        <w:rPr>
          <w:lang w:val="it-IT"/>
        </w:rPr>
        <w:t>;</w:t>
      </w:r>
    </w:p>
    <w:p w:rsidR="009B68BF" w:rsidRPr="009B68BF" w:rsidRDefault="00750656" w:rsidP="003A3A10">
      <w:pPr>
        <w:pStyle w:val="Paragrafoelenco"/>
        <w:numPr>
          <w:ilvl w:val="1"/>
          <w:numId w:val="7"/>
        </w:numPr>
        <w:spacing w:after="0" w:line="480" w:lineRule="exact"/>
        <w:ind w:left="851" w:hanging="425"/>
        <w:jc w:val="both"/>
        <w:rPr>
          <w:i/>
          <w:color w:val="4D4D4D"/>
          <w:lang w:val="it-IT"/>
        </w:rPr>
      </w:pPr>
      <w:r w:rsidRPr="00FE6749">
        <w:rPr>
          <w:lang w:val="it-IT"/>
        </w:rPr>
        <w:t xml:space="preserve">che gli interventi oggetto della presente asseverazione sono stati eseguiti in conformità agli ulteriori requisiti riportati all’Appendice alla d.G.r. </w:t>
      </w:r>
      <w:r w:rsidR="00053115">
        <w:rPr>
          <w:lang w:val="it-IT"/>
        </w:rPr>
        <w:t>489</w:t>
      </w:r>
      <w:r w:rsidRPr="00FE6749">
        <w:rPr>
          <w:lang w:val="it-IT"/>
        </w:rPr>
        <w:t>/201</w:t>
      </w:r>
      <w:r w:rsidR="00053115">
        <w:rPr>
          <w:lang w:val="it-IT"/>
        </w:rPr>
        <w:t>6</w:t>
      </w:r>
      <w:r w:rsidRPr="00FE6749">
        <w:rPr>
          <w:lang w:val="it-IT"/>
        </w:rPr>
        <w:t>, secondo quanto di seguito dettagliato</w:t>
      </w:r>
      <w:r w:rsidR="00605823" w:rsidRPr="00FE6749">
        <w:rPr>
          <w:lang w:val="it-IT"/>
        </w:rPr>
        <w:t xml:space="preserve"> </w:t>
      </w:r>
    </w:p>
    <w:p w:rsidR="00750656" w:rsidRPr="009B68BF" w:rsidRDefault="00605823" w:rsidP="003A3A10">
      <w:pPr>
        <w:spacing w:after="0" w:line="480" w:lineRule="exact"/>
        <w:ind w:left="851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(specificare quali requisiti sono pertinenti e, per ciascuno, dare evidenza del rispetto di ogni singolo requisito pertinente rispetto all’intervento previsto</w:t>
      </w:r>
      <w:r w:rsidR="00611489">
        <w:rPr>
          <w:i/>
          <w:color w:val="4D4D4D"/>
          <w:lang w:val="it-IT"/>
        </w:rPr>
        <w:t>.</w:t>
      </w:r>
      <w:r w:rsidR="00611489" w:rsidRPr="009B68BF">
        <w:rPr>
          <w:i/>
          <w:color w:val="4D4D4D"/>
          <w:lang w:val="it-IT"/>
        </w:rPr>
        <w:t>);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1 - Requisiti generali </w:t>
      </w:r>
      <w:r w:rsidRPr="009B68BF">
        <w:rPr>
          <w:i/>
          <w:color w:val="4D4D4D"/>
          <w:lang w:val="it-IT"/>
        </w:rPr>
        <w:t>(specificare quali)</w:t>
      </w:r>
      <w:r w:rsidRPr="00FE6749">
        <w:rPr>
          <w:lang w:val="it-IT"/>
        </w:rPr>
        <w:t xml:space="preserve">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2 - Generatori di calore a condensazione: </w:t>
      </w:r>
      <w:r w:rsidR="00605823" w:rsidRPr="00FE6749">
        <w:rPr>
          <w:lang w:val="it-IT"/>
        </w:rPr>
        <w:t>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3 - Caldaie alimentate a biomassa: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4 - Stufe, termostufe</w:t>
      </w:r>
      <w:r w:rsidR="00D1122D">
        <w:rPr>
          <w:lang w:val="it-IT"/>
        </w:rPr>
        <w:t xml:space="preserve"> e</w:t>
      </w:r>
      <w:r w:rsidRPr="00FE6749">
        <w:rPr>
          <w:lang w:val="it-IT"/>
        </w:rPr>
        <w:t xml:space="preserve"> termocamini: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5 - Pompe di calore: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6 - Sistemi di cogenerazione:</w:t>
      </w:r>
      <w:r w:rsidR="00605823" w:rsidRPr="00FE6749">
        <w:rPr>
          <w:lang w:val="it-IT"/>
        </w:rPr>
        <w:t xml:space="preserve">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 xml:space="preserve">Punto 7 - Sistemi di termoregolazione 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lastRenderedPageBreak/>
        <w:t>Punto 8 - Impianti solari termici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9 - Impianti di produzione di energia elettrica da fonte rinnovabile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10 - Sistemi di schermatura solare</w:t>
      </w:r>
      <w:r w:rsidR="00605823" w:rsidRPr="00FE6749">
        <w:rPr>
          <w:lang w:val="it-IT"/>
        </w:rPr>
        <w:t>: ________________________________;</w:t>
      </w:r>
    </w:p>
    <w:p w:rsidR="00750656" w:rsidRPr="00FE6749" w:rsidRDefault="00750656" w:rsidP="003A3A10">
      <w:pPr>
        <w:pStyle w:val="Paragrafoelenco"/>
        <w:numPr>
          <w:ilvl w:val="1"/>
          <w:numId w:val="4"/>
        </w:numPr>
        <w:spacing w:after="0" w:line="480" w:lineRule="exact"/>
        <w:ind w:left="1211"/>
        <w:jc w:val="both"/>
        <w:rPr>
          <w:lang w:val="it-IT"/>
        </w:rPr>
      </w:pPr>
      <w:r w:rsidRPr="00FE6749">
        <w:rPr>
          <w:lang w:val="it-IT"/>
        </w:rPr>
        <w:t>Punto 11 - Sistemi di illuminazione</w:t>
      </w:r>
      <w:r w:rsidR="00605823" w:rsidRPr="00FE6749">
        <w:rPr>
          <w:lang w:val="it-IT"/>
        </w:rPr>
        <w:t>: ________________________________;</w:t>
      </w:r>
    </w:p>
    <w:p w:rsidR="009B68BF" w:rsidRPr="00611489" w:rsidRDefault="001E333B" w:rsidP="003A3A10">
      <w:pPr>
        <w:spacing w:after="0" w:line="480" w:lineRule="exact"/>
        <w:ind w:left="491"/>
        <w:jc w:val="both"/>
        <w:rPr>
          <w:lang w:val="it-IT"/>
        </w:rPr>
      </w:pPr>
      <w:r w:rsidRPr="00611489">
        <w:rPr>
          <w:lang w:val="it-IT"/>
        </w:rPr>
        <w:t>si allegano</w:t>
      </w:r>
      <w:r w:rsidR="00250435" w:rsidRPr="00611489">
        <w:rPr>
          <w:lang w:val="it-IT"/>
        </w:rPr>
        <w:t>, a supporto,</w:t>
      </w:r>
      <w:r w:rsidRPr="00611489">
        <w:rPr>
          <w:lang w:val="it-IT"/>
        </w:rPr>
        <w:t xml:space="preserve"> le schede tecniche di prodotto</w:t>
      </w:r>
      <w:r w:rsidR="002B59BE" w:rsidRPr="00611489">
        <w:rPr>
          <w:lang w:val="it-IT"/>
        </w:rPr>
        <w:t xml:space="preserve"> </w:t>
      </w:r>
      <w:r w:rsidR="00611489">
        <w:rPr>
          <w:lang w:val="it-IT"/>
        </w:rPr>
        <w:t>;</w:t>
      </w:r>
    </w:p>
    <w:p w:rsidR="009B68BF" w:rsidRDefault="0024378D" w:rsidP="001C35EB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che </w:t>
      </w:r>
      <w:r w:rsidR="009E1B22" w:rsidRPr="00FE6749">
        <w:rPr>
          <w:lang w:val="it-IT"/>
        </w:rPr>
        <w:t>gli interventi oggetto della presente asseverazione sono</w:t>
      </w:r>
      <w:r w:rsidR="003A083A" w:rsidRPr="00FE6749">
        <w:rPr>
          <w:lang w:val="it-IT"/>
        </w:rPr>
        <w:t xml:space="preserve"> </w:t>
      </w:r>
      <w:r w:rsidR="009444DF" w:rsidRPr="00FE6749">
        <w:rPr>
          <w:lang w:val="it-IT"/>
        </w:rPr>
        <w:t>stat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ultimat</w:t>
      </w:r>
      <w:r w:rsidR="009E1B22" w:rsidRPr="00FE6749">
        <w:rPr>
          <w:lang w:val="it-IT"/>
        </w:rPr>
        <w:t>i</w:t>
      </w:r>
      <w:r w:rsidR="009444DF" w:rsidRPr="00FE6749">
        <w:rPr>
          <w:lang w:val="it-IT"/>
        </w:rPr>
        <w:t xml:space="preserve"> in data </w:t>
      </w:r>
      <w:r w:rsidR="000C40ED" w:rsidRPr="00FE6749">
        <w:rPr>
          <w:lang w:val="it-IT"/>
        </w:rPr>
        <w:t>____/____</w:t>
      </w:r>
      <w:r w:rsidR="009444DF" w:rsidRPr="00FE6749">
        <w:rPr>
          <w:lang w:val="it-IT"/>
        </w:rPr>
        <w:t>/</w:t>
      </w:r>
      <w:r w:rsidR="002E5EB7" w:rsidRPr="00FE6749">
        <w:rPr>
          <w:lang w:val="it-IT"/>
        </w:rPr>
        <w:t>____</w:t>
      </w:r>
    </w:p>
    <w:p w:rsidR="00FB28D1" w:rsidRPr="009B68BF" w:rsidRDefault="00386E46" w:rsidP="009B68BF">
      <w:pPr>
        <w:spacing w:after="0" w:line="480" w:lineRule="exact"/>
        <w:ind w:left="360"/>
        <w:jc w:val="both"/>
        <w:rPr>
          <w:i/>
          <w:color w:val="4D4D4D"/>
          <w:lang w:val="it-IT"/>
        </w:rPr>
      </w:pPr>
      <w:r w:rsidRPr="009B68BF">
        <w:rPr>
          <w:i/>
          <w:color w:val="4D4D4D"/>
          <w:lang w:val="it-IT"/>
        </w:rPr>
        <w:t>(</w:t>
      </w:r>
      <w:r w:rsidR="009B68BF" w:rsidRPr="009B68BF">
        <w:rPr>
          <w:i/>
          <w:color w:val="4D4D4D"/>
          <w:lang w:val="it-IT"/>
        </w:rPr>
        <w:t>In ca</w:t>
      </w:r>
      <w:r w:rsidR="009B68BF">
        <w:rPr>
          <w:i/>
          <w:color w:val="4D4D4D"/>
          <w:lang w:val="it-IT"/>
        </w:rPr>
        <w:t xml:space="preserve">so di asseverazione parziale, </w:t>
      </w:r>
      <w:r w:rsidR="009B68BF" w:rsidRPr="009B68BF">
        <w:rPr>
          <w:i/>
          <w:color w:val="4D4D4D"/>
          <w:lang w:val="it-IT"/>
        </w:rPr>
        <w:t xml:space="preserve">indicare la </w:t>
      </w:r>
      <w:r w:rsidR="009B68BF">
        <w:rPr>
          <w:i/>
          <w:color w:val="4D4D4D"/>
          <w:lang w:val="it-IT"/>
        </w:rPr>
        <w:t>data di ultimazione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dei lavori oggetto della presente asseverazione. In caso di asseverazione finale, indicare la data di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>ultimazione degli interventi complessivi oggetto della richiesta di mutuo.</w:t>
      </w:r>
      <w:r w:rsidR="00611489">
        <w:rPr>
          <w:i/>
          <w:color w:val="4D4D4D"/>
          <w:lang w:val="it-IT"/>
        </w:rPr>
        <w:t xml:space="preserve"> </w:t>
      </w:r>
      <w:r w:rsidR="009B68BF">
        <w:rPr>
          <w:i/>
          <w:color w:val="4D4D4D"/>
          <w:lang w:val="it-IT"/>
        </w:rPr>
        <w:t xml:space="preserve">Ove prevista, allegare </w:t>
      </w:r>
      <w:r w:rsidRPr="009B68BF">
        <w:rPr>
          <w:i/>
          <w:color w:val="4D4D4D"/>
          <w:lang w:val="it-IT"/>
        </w:rPr>
        <w:t>la D</w:t>
      </w:r>
      <w:r w:rsidR="005E4740" w:rsidRPr="009B68BF">
        <w:rPr>
          <w:i/>
          <w:color w:val="4D4D4D"/>
          <w:lang w:val="it-IT"/>
        </w:rPr>
        <w:t xml:space="preserve">enuncia di ultimazione dei </w:t>
      </w:r>
      <w:r w:rsidR="00250435" w:rsidRPr="009B68BF">
        <w:rPr>
          <w:i/>
          <w:color w:val="4D4D4D"/>
          <w:lang w:val="it-IT"/>
        </w:rPr>
        <w:t>lavori).</w:t>
      </w:r>
      <w:r w:rsidR="009E1B22" w:rsidRPr="009B68BF">
        <w:rPr>
          <w:i/>
          <w:color w:val="4D4D4D"/>
          <w:lang w:val="it-IT"/>
        </w:rPr>
        <w:t xml:space="preserve"> </w:t>
      </w:r>
    </w:p>
    <w:p w:rsidR="005E4740" w:rsidRPr="00FE6749" w:rsidRDefault="005E4740" w:rsidP="001C35EB">
      <w:pPr>
        <w:spacing w:after="0" w:line="480" w:lineRule="exact"/>
        <w:ind w:left="360"/>
        <w:jc w:val="both"/>
        <w:rPr>
          <w:lang w:val="it-IT"/>
        </w:rPr>
      </w:pPr>
    </w:p>
    <w:p w:rsidR="00774C7F" w:rsidRPr="00FE6749" w:rsidRDefault="00774C7F" w:rsidP="00774C7F">
      <w:p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Allegati:</w:t>
      </w:r>
    </w:p>
    <w:p w:rsidR="00774C7F" w:rsidRPr="00FE6749" w:rsidRDefault="00774C7F" w:rsidP="00774C7F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Documentazione fotografica</w:t>
      </w:r>
    </w:p>
    <w:p w:rsidR="00774C7F" w:rsidRPr="00FE6749" w:rsidRDefault="00774C7F" w:rsidP="00774C7F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>Schede tecniche di prodotto delle tecnologie e dei materiali installati</w:t>
      </w:r>
    </w:p>
    <w:p w:rsidR="00774C7F" w:rsidRPr="00FE6749" w:rsidRDefault="00774C7F" w:rsidP="00774C7F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lang w:val="it-IT"/>
        </w:rPr>
      </w:pPr>
      <w:r w:rsidRPr="00FE6749">
        <w:rPr>
          <w:lang w:val="it-IT"/>
        </w:rPr>
        <w:t xml:space="preserve">Denuncia di ultimazione dei lavori </w:t>
      </w:r>
      <w:r w:rsidRPr="00D777A9">
        <w:rPr>
          <w:i/>
          <w:color w:val="4D4D4D"/>
          <w:lang w:val="it-IT"/>
        </w:rPr>
        <w:t>(ove prevista)</w:t>
      </w:r>
    </w:p>
    <w:p w:rsidR="00774C7F" w:rsidRPr="00C0348B" w:rsidRDefault="00774C7F" w:rsidP="00774C7F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 xml:space="preserve">Dichiarazione di regolare esecuzione dell’intervento rilasciata dal Direttore Lavori, ove presente, ovvero dalla ditta installatrice </w:t>
      </w:r>
    </w:p>
    <w:p w:rsidR="00774C7F" w:rsidRPr="00C0348B" w:rsidRDefault="00774C7F" w:rsidP="00774C7F">
      <w:pPr>
        <w:pStyle w:val="Paragrafoelenco"/>
        <w:numPr>
          <w:ilvl w:val="0"/>
          <w:numId w:val="4"/>
        </w:numPr>
        <w:spacing w:after="0" w:line="480" w:lineRule="exact"/>
        <w:jc w:val="both"/>
        <w:rPr>
          <w:color w:val="FF0000"/>
          <w:lang w:val="it-IT"/>
        </w:rPr>
      </w:pPr>
      <w:r w:rsidRPr="00C0348B">
        <w:rPr>
          <w:color w:val="FF0000"/>
          <w:lang w:val="it-IT"/>
        </w:rPr>
        <w:t xml:space="preserve">Dichiarazione di conformità dell’impianto alla regola dell’arte ex D.M. 37/2008 </w:t>
      </w:r>
      <w:r w:rsidRPr="00C0348B">
        <w:rPr>
          <w:i/>
          <w:color w:val="FF0000"/>
          <w:lang w:val="it-IT"/>
        </w:rPr>
        <w:t>(ove prevista)</w:t>
      </w:r>
    </w:p>
    <w:p w:rsidR="00386E46" w:rsidRPr="00FE6749" w:rsidRDefault="00386E46" w:rsidP="001C35EB">
      <w:pPr>
        <w:spacing w:after="0" w:line="480" w:lineRule="exact"/>
        <w:jc w:val="both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6749" w:rsidRPr="00D1122D" w:rsidTr="003A083A"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Luogo e data</w:t>
            </w:r>
          </w:p>
          <w:p w:rsidR="003A083A" w:rsidRPr="00FE6749" w:rsidRDefault="003A083A" w:rsidP="003A083A">
            <w:pPr>
              <w:spacing w:line="480" w:lineRule="exact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</w:tc>
        <w:tc>
          <w:tcPr>
            <w:tcW w:w="4889" w:type="dxa"/>
          </w:tcPr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Il tecnico abilitato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lang w:val="it-IT"/>
              </w:rPr>
            </w:pPr>
            <w:r w:rsidRPr="00FE6749">
              <w:rPr>
                <w:lang w:val="it-IT"/>
              </w:rPr>
              <w:t>_________________________</w:t>
            </w:r>
          </w:p>
          <w:p w:rsidR="003A083A" w:rsidRPr="00FE6749" w:rsidRDefault="003A083A" w:rsidP="003A083A">
            <w:pPr>
              <w:spacing w:line="480" w:lineRule="exact"/>
              <w:jc w:val="center"/>
              <w:rPr>
                <w:i/>
                <w:lang w:val="it-IT"/>
              </w:rPr>
            </w:pPr>
            <w:r w:rsidRPr="00FE6749">
              <w:rPr>
                <w:i/>
                <w:lang w:val="it-IT"/>
              </w:rPr>
              <w:t>(firma e timbro)</w:t>
            </w:r>
          </w:p>
        </w:tc>
      </w:tr>
    </w:tbl>
    <w:p w:rsidR="001E426D" w:rsidRPr="001C35EB" w:rsidRDefault="001E426D" w:rsidP="001C35EB">
      <w:pPr>
        <w:spacing w:after="0" w:line="480" w:lineRule="exact"/>
        <w:jc w:val="both"/>
        <w:rPr>
          <w:i/>
          <w:lang w:val="it-IT"/>
        </w:rPr>
      </w:pPr>
    </w:p>
    <w:sectPr w:rsidR="001E426D" w:rsidRPr="001C35EB" w:rsidSect="009B5CAB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0" w:rsidRDefault="00E47F00" w:rsidP="00386E46">
      <w:pPr>
        <w:spacing w:after="0" w:line="240" w:lineRule="auto"/>
      </w:pPr>
      <w:r>
        <w:separator/>
      </w:r>
    </w:p>
  </w:endnote>
  <w:end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D" w:rsidRDefault="00244F7D" w:rsidP="00C354B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7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0" w:rsidRDefault="00E47F00" w:rsidP="00386E46">
      <w:pPr>
        <w:spacing w:after="0" w:line="240" w:lineRule="auto"/>
      </w:pPr>
      <w:r>
        <w:separator/>
      </w:r>
    </w:p>
  </w:footnote>
  <w:footnote w:type="continuationSeparator" w:id="0">
    <w:p w:rsidR="00E47F00" w:rsidRDefault="00E47F00" w:rsidP="0038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0328"/>
      <w:docPartObj>
        <w:docPartGallery w:val="Watermarks"/>
        <w:docPartUnique/>
      </w:docPartObj>
    </w:sdtPr>
    <w:sdtEndPr/>
    <w:sdtContent>
      <w:p w:rsidR="00613406" w:rsidRDefault="00C947DC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31350" o:spid="_x0000_s2052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87C"/>
    <w:multiLevelType w:val="hybridMultilevel"/>
    <w:tmpl w:val="34BA2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9A7F74"/>
    <w:multiLevelType w:val="hybridMultilevel"/>
    <w:tmpl w:val="A9DCC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730"/>
    <w:multiLevelType w:val="hybridMultilevel"/>
    <w:tmpl w:val="727C84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5337D"/>
    <w:multiLevelType w:val="hybridMultilevel"/>
    <w:tmpl w:val="C77C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D159D"/>
    <w:multiLevelType w:val="hybridMultilevel"/>
    <w:tmpl w:val="DC3EBC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0000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359FD"/>
    <w:multiLevelType w:val="hybridMultilevel"/>
    <w:tmpl w:val="07BAE5E4"/>
    <w:lvl w:ilvl="0" w:tplc="DC7CF98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D0EFF"/>
    <w:multiLevelType w:val="hybridMultilevel"/>
    <w:tmpl w:val="1C2AC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E"/>
    <w:rsid w:val="00053115"/>
    <w:rsid w:val="000C40ED"/>
    <w:rsid w:val="00104010"/>
    <w:rsid w:val="00181AF6"/>
    <w:rsid w:val="001C35EB"/>
    <w:rsid w:val="001E333B"/>
    <w:rsid w:val="001E426D"/>
    <w:rsid w:val="0024378D"/>
    <w:rsid w:val="00244F7D"/>
    <w:rsid w:val="00250435"/>
    <w:rsid w:val="00270516"/>
    <w:rsid w:val="002B59BE"/>
    <w:rsid w:val="002E5EB7"/>
    <w:rsid w:val="0032194B"/>
    <w:rsid w:val="003417D7"/>
    <w:rsid w:val="00386E46"/>
    <w:rsid w:val="003A083A"/>
    <w:rsid w:val="003A271D"/>
    <w:rsid w:val="003A3A10"/>
    <w:rsid w:val="00445B54"/>
    <w:rsid w:val="004A197D"/>
    <w:rsid w:val="005D607E"/>
    <w:rsid w:val="005E4740"/>
    <w:rsid w:val="005F1567"/>
    <w:rsid w:val="00605823"/>
    <w:rsid w:val="00611489"/>
    <w:rsid w:val="00613406"/>
    <w:rsid w:val="006654E2"/>
    <w:rsid w:val="006A6801"/>
    <w:rsid w:val="00701865"/>
    <w:rsid w:val="00750656"/>
    <w:rsid w:val="00774C7F"/>
    <w:rsid w:val="00775D5C"/>
    <w:rsid w:val="007C2AF3"/>
    <w:rsid w:val="007E40D2"/>
    <w:rsid w:val="008310A9"/>
    <w:rsid w:val="008421C6"/>
    <w:rsid w:val="009444DF"/>
    <w:rsid w:val="009B5CAB"/>
    <w:rsid w:val="009B68BF"/>
    <w:rsid w:val="009E1B22"/>
    <w:rsid w:val="00A94258"/>
    <w:rsid w:val="00AA0C30"/>
    <w:rsid w:val="00B3657B"/>
    <w:rsid w:val="00BE53A3"/>
    <w:rsid w:val="00C22846"/>
    <w:rsid w:val="00C2748F"/>
    <w:rsid w:val="00C354B6"/>
    <w:rsid w:val="00C747F6"/>
    <w:rsid w:val="00C947DC"/>
    <w:rsid w:val="00D011F7"/>
    <w:rsid w:val="00D1122D"/>
    <w:rsid w:val="00D20193"/>
    <w:rsid w:val="00D60345"/>
    <w:rsid w:val="00D777A9"/>
    <w:rsid w:val="00E14268"/>
    <w:rsid w:val="00E3583E"/>
    <w:rsid w:val="00E47F00"/>
    <w:rsid w:val="00FB28D1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8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6E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E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E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E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E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46"/>
  </w:style>
  <w:style w:type="paragraph" w:styleId="Pidipagina">
    <w:name w:val="footer"/>
    <w:basedOn w:val="Normale"/>
    <w:link w:val="PidipaginaCarattere"/>
    <w:uiPriority w:val="99"/>
    <w:unhideWhenUsed/>
    <w:rsid w:val="0038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46"/>
  </w:style>
  <w:style w:type="table" w:styleId="Grigliatabella">
    <w:name w:val="Table Grid"/>
    <w:basedOn w:val="Tabellanormale"/>
    <w:uiPriority w:val="59"/>
    <w:rsid w:val="003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97AE7913</Template>
  <TotalTime>0</TotalTime>
  <Pages>3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Favre</dc:creator>
  <cp:lastModifiedBy>Mirella Arthur</cp:lastModifiedBy>
  <cp:revision>2</cp:revision>
  <dcterms:created xsi:type="dcterms:W3CDTF">2019-02-20T12:26:00Z</dcterms:created>
  <dcterms:modified xsi:type="dcterms:W3CDTF">2019-02-20T12:26:00Z</dcterms:modified>
</cp:coreProperties>
</file>