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2" w:rsidRDefault="002037C2" w:rsidP="002037C2">
      <w:pPr>
        <w:jc w:val="center"/>
        <w:rPr>
          <w:rFonts w:ascii="Tahoma" w:hAnsi="Tahoma"/>
          <w:b/>
          <w:sz w:val="22"/>
        </w:rPr>
      </w:pPr>
      <w:bookmarkStart w:id="0" w:name="_GoBack"/>
      <w:bookmarkEnd w:id="0"/>
    </w:p>
    <w:p w:rsidR="007108F7" w:rsidRDefault="002037C2" w:rsidP="002037C2">
      <w:pPr>
        <w:jc w:val="center"/>
        <w:rPr>
          <w:rFonts w:ascii="Verdana" w:hAnsi="Verdana" w:cs="Arial"/>
          <w:b/>
          <w:sz w:val="18"/>
          <w:szCs w:val="18"/>
        </w:rPr>
      </w:pPr>
      <w:r w:rsidRPr="00E4177D">
        <w:rPr>
          <w:rFonts w:ascii="Verdana" w:hAnsi="Verdana" w:cs="Arial"/>
          <w:b/>
          <w:sz w:val="18"/>
          <w:szCs w:val="18"/>
        </w:rPr>
        <w:t xml:space="preserve">MODELLO PER </w:t>
      </w:r>
      <w:r w:rsidR="007108F7">
        <w:rPr>
          <w:rFonts w:ascii="Verdana" w:hAnsi="Verdana" w:cs="Arial"/>
          <w:b/>
          <w:sz w:val="18"/>
          <w:szCs w:val="18"/>
        </w:rPr>
        <w:t>COMUNICAZIONE DISPONIBILITÀ PARTECIPAZIONE ALLA COLONNA MOBILE</w:t>
      </w:r>
    </w:p>
    <w:p w:rsidR="002037C2" w:rsidRPr="00E4177D" w:rsidRDefault="002037C2" w:rsidP="002037C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PERSONALE VOLONTARIO DEL CORPO VALDOSTANO DEI VIGILI DEL FUOCO</w:t>
      </w:r>
      <w:r w:rsidRPr="00E4177D">
        <w:rPr>
          <w:rFonts w:ascii="Verdana" w:hAnsi="Verdana" w:cs="Arial"/>
          <w:b/>
          <w:sz w:val="18"/>
          <w:szCs w:val="18"/>
        </w:rPr>
        <w:t>.</w:t>
      </w:r>
    </w:p>
    <w:p w:rsidR="007108F7" w:rsidRDefault="007108F7" w:rsidP="007108F7">
      <w:pPr>
        <w:pStyle w:val="Corpotesto"/>
        <w:tabs>
          <w:tab w:val="left" w:pos="567"/>
        </w:tabs>
        <w:jc w:val="both"/>
        <w:rPr>
          <w:sz w:val="2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6143"/>
        <w:gridCol w:w="236"/>
        <w:gridCol w:w="473"/>
        <w:gridCol w:w="2835"/>
      </w:tblGrid>
      <w:tr w:rsidR="00C71EDE" w:rsidRPr="007108F7" w:rsidTr="00C71EDE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8F7" w:rsidRPr="00F325AA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8F7" w:rsidRPr="007108F7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7108F7" w:rsidRPr="00040743" w:rsidRDefault="007108F7" w:rsidP="007108F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0743">
              <w:rPr>
                <w:rFonts w:ascii="Arial" w:hAnsi="Arial" w:cs="Arial"/>
                <w:b/>
                <w:sz w:val="18"/>
                <w:szCs w:val="18"/>
              </w:rPr>
              <w:t>COLONNA MOBILE PER SOCCORSO TECNICO DI URGENZA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108F7" w:rsidRPr="007108F7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7108F7" w:rsidRPr="00040743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8F7" w:rsidRPr="007108F7" w:rsidRDefault="007108F7" w:rsidP="00040743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08F7">
              <w:rPr>
                <w:rFonts w:ascii="Arial" w:hAnsi="Arial" w:cs="Arial"/>
                <w:sz w:val="16"/>
                <w:szCs w:val="16"/>
              </w:rPr>
              <w:t>1</w:t>
            </w:r>
            <w:r w:rsidRPr="007108F7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7108F7">
              <w:rPr>
                <w:rFonts w:ascii="Arial" w:hAnsi="Arial" w:cs="Arial"/>
                <w:sz w:val="16"/>
                <w:szCs w:val="16"/>
              </w:rPr>
              <w:t xml:space="preserve"> partenza, immediata o comunque nell’arco delle 24</w:t>
            </w:r>
            <w:r w:rsidR="00040743">
              <w:rPr>
                <w:rFonts w:ascii="Calibri" w:hAnsi="Calibri" w:cs="Arial"/>
                <w:sz w:val="16"/>
                <w:szCs w:val="16"/>
              </w:rPr>
              <w:t>÷</w:t>
            </w:r>
            <w:r w:rsidRPr="007108F7">
              <w:rPr>
                <w:rFonts w:ascii="Arial" w:hAnsi="Arial" w:cs="Arial"/>
                <w:sz w:val="16"/>
                <w:szCs w:val="16"/>
              </w:rPr>
              <w:t>48 ore.</w:t>
            </w:r>
          </w:p>
        </w:tc>
      </w:tr>
    </w:tbl>
    <w:p w:rsidR="002037C2" w:rsidRPr="00C71EDE" w:rsidRDefault="002037C2" w:rsidP="00C71EDE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6143"/>
        <w:gridCol w:w="236"/>
        <w:gridCol w:w="473"/>
        <w:gridCol w:w="2835"/>
      </w:tblGrid>
      <w:tr w:rsidR="00C71EDE" w:rsidRPr="007108F7" w:rsidTr="00C71EDE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8F7" w:rsidRPr="00F325AA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8F7" w:rsidRPr="007108F7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7108F7" w:rsidRPr="00040743" w:rsidRDefault="007108F7" w:rsidP="007108F7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0743">
              <w:rPr>
                <w:rFonts w:ascii="Arial" w:hAnsi="Arial" w:cs="Arial"/>
                <w:b/>
                <w:sz w:val="18"/>
                <w:szCs w:val="18"/>
              </w:rPr>
              <w:t>COLONNA MOBILE PER SOCCORSO TECNICO DI URGENZA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108F7" w:rsidRPr="007108F7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7108F7" w:rsidRPr="00040743" w:rsidRDefault="007108F7" w:rsidP="007108F7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8F7" w:rsidRPr="007108F7" w:rsidRDefault="00C71EDE" w:rsidP="00C71ED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108F7" w:rsidRPr="007108F7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7108F7" w:rsidRPr="007108F7">
              <w:rPr>
                <w:rFonts w:ascii="Arial" w:hAnsi="Arial" w:cs="Arial"/>
                <w:sz w:val="16"/>
                <w:szCs w:val="16"/>
              </w:rPr>
              <w:t xml:space="preserve"> partenza</w:t>
            </w:r>
            <w:r>
              <w:rPr>
                <w:rFonts w:ascii="Arial" w:hAnsi="Arial" w:cs="Arial"/>
                <w:sz w:val="16"/>
                <w:szCs w:val="16"/>
              </w:rPr>
              <w:t xml:space="preserve"> e successive, per ricambio squadre, con preavviso</w:t>
            </w:r>
            <w:r w:rsidR="007108F7" w:rsidRPr="007108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71EDE" w:rsidRPr="00C71EDE" w:rsidRDefault="00C71EDE" w:rsidP="00C71EDE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6143"/>
        <w:gridCol w:w="236"/>
        <w:gridCol w:w="473"/>
        <w:gridCol w:w="2835"/>
      </w:tblGrid>
      <w:tr w:rsidR="00C71EDE" w:rsidRPr="007108F7" w:rsidTr="00C71EDE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EDE" w:rsidRPr="00F325AA" w:rsidRDefault="00C71EDE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71EDE" w:rsidRPr="007108F7" w:rsidRDefault="00C71EDE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C71EDE" w:rsidRPr="00040743" w:rsidRDefault="00C71EDE" w:rsidP="00C71ED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0743">
              <w:rPr>
                <w:rFonts w:ascii="Arial" w:hAnsi="Arial" w:cs="Arial"/>
                <w:b/>
                <w:sz w:val="18"/>
                <w:szCs w:val="18"/>
              </w:rPr>
              <w:t>COLONNA MOBILE INSIEME AI GRUPPI DI PROTEZIONE CIVILE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71EDE" w:rsidRPr="007108F7" w:rsidRDefault="00C71EDE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C71EDE" w:rsidRPr="00040743" w:rsidRDefault="00C71EDE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EDE" w:rsidRPr="007108F7" w:rsidRDefault="00C71EDE" w:rsidP="00C71EDE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partenza dopo alcuni giorni di preavviso</w:t>
            </w:r>
            <w:r w:rsidRPr="007108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108F7" w:rsidRDefault="007108F7" w:rsidP="007108F7">
      <w:pPr>
        <w:pStyle w:val="Corpotesto"/>
        <w:tabs>
          <w:tab w:val="left" w:pos="567"/>
        </w:tabs>
        <w:jc w:val="both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567"/>
        <w:gridCol w:w="3402"/>
        <w:gridCol w:w="708"/>
        <w:gridCol w:w="993"/>
        <w:gridCol w:w="2126"/>
      </w:tblGrid>
      <w:tr w:rsidR="00C71EDE" w:rsidRPr="00C64EEB" w:rsidTr="00D23A00">
        <w:trPr>
          <w:cantSplit/>
          <w:trHeight w:val="340"/>
        </w:trPr>
        <w:tc>
          <w:tcPr>
            <w:tcW w:w="2694" w:type="dxa"/>
            <w:gridSpan w:val="3"/>
            <w:vAlign w:val="bottom"/>
          </w:tcPr>
          <w:p w:rsidR="00C71EDE" w:rsidRPr="00B743FA" w:rsidRDefault="00C71EDE" w:rsidP="00E33E25">
            <w:pPr>
              <w:pStyle w:val="Corpotesto"/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B743FA">
              <w:rPr>
                <w:rFonts w:ascii="Arial" w:hAnsi="Arial" w:cs="Arial"/>
                <w:sz w:val="20"/>
                <w:szCs w:val="20"/>
              </w:rPr>
              <w:t>Vigile del fuoco volontario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1EDE" w:rsidRPr="00C64EEB" w:rsidRDefault="00C71EDE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DE" w:rsidRPr="00C64EEB" w:rsidRDefault="00C71EDE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C71EDE" w:rsidRPr="00C64EEB" w:rsidTr="00D23A00">
        <w:trPr>
          <w:cantSplit/>
        </w:trPr>
        <w:tc>
          <w:tcPr>
            <w:tcW w:w="2694" w:type="dxa"/>
            <w:gridSpan w:val="3"/>
          </w:tcPr>
          <w:p w:rsidR="00C71EDE" w:rsidRPr="00C64EEB" w:rsidRDefault="00C71EDE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C71EDE" w:rsidRPr="00C64EEB" w:rsidRDefault="00C71EDE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 w:rsidRPr="00C64EEB">
              <w:rPr>
                <w:sz w:val="12"/>
                <w:szCs w:val="12"/>
              </w:rPr>
              <w:t>cognome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C71EDE" w:rsidRPr="00C64EEB" w:rsidRDefault="00C71EDE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 w:rsidRPr="00C64EEB">
              <w:rPr>
                <w:sz w:val="12"/>
                <w:szCs w:val="12"/>
              </w:rPr>
              <w:t>nome</w:t>
            </w:r>
          </w:p>
        </w:tc>
      </w:tr>
      <w:tr w:rsidR="00C71EDE" w:rsidRPr="00C64EEB" w:rsidTr="00D23A00">
        <w:trPr>
          <w:cantSplit/>
          <w:trHeight w:val="340"/>
        </w:trPr>
        <w:tc>
          <w:tcPr>
            <w:tcW w:w="2127" w:type="dxa"/>
            <w:gridSpan w:val="2"/>
            <w:vAlign w:val="bottom"/>
          </w:tcPr>
          <w:p w:rsidR="00C71EDE" w:rsidRPr="00B743FA" w:rsidRDefault="00C71EDE" w:rsidP="00E33E25">
            <w:pPr>
              <w:pStyle w:val="Corpotesto"/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B743FA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1EDE" w:rsidRPr="00C64EEB" w:rsidRDefault="00C71EDE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DE" w:rsidRPr="00C64EEB" w:rsidRDefault="00C71EDE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C71EDE" w:rsidRPr="00C64EEB" w:rsidTr="00D23A00">
        <w:trPr>
          <w:cantSplit/>
        </w:trPr>
        <w:tc>
          <w:tcPr>
            <w:tcW w:w="2127" w:type="dxa"/>
            <w:gridSpan w:val="2"/>
          </w:tcPr>
          <w:p w:rsidR="00C71EDE" w:rsidRPr="00C64EEB" w:rsidRDefault="00C71EDE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C71EDE" w:rsidRPr="00C64EEB" w:rsidRDefault="00C71EDE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luogo di nascita (e provincia)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</w:tcPr>
          <w:p w:rsidR="00C71EDE" w:rsidRPr="00C64EEB" w:rsidRDefault="00C71EDE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di nascita</w:t>
            </w:r>
          </w:p>
        </w:tc>
      </w:tr>
      <w:tr w:rsidR="00D23A00" w:rsidRPr="00C64EEB" w:rsidTr="00D23A00">
        <w:trPr>
          <w:cantSplit/>
          <w:trHeight w:val="340"/>
        </w:trPr>
        <w:tc>
          <w:tcPr>
            <w:tcW w:w="1701" w:type="dxa"/>
            <w:vAlign w:val="bottom"/>
          </w:tcPr>
          <w:p w:rsidR="00D23A00" w:rsidRPr="00B743FA" w:rsidRDefault="00D23A00" w:rsidP="00E33E25">
            <w:pPr>
              <w:pStyle w:val="Corpotesto"/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B743FA">
              <w:rPr>
                <w:rFonts w:ascii="Arial" w:hAnsi="Arial" w:cs="Arial"/>
                <w:sz w:val="20"/>
                <w:szCs w:val="20"/>
              </w:rPr>
              <w:t>distaccamento di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23A00" w:rsidRPr="00C64EEB" w:rsidRDefault="00D23A00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D23A00" w:rsidRPr="00392A78" w:rsidRDefault="00D23A00" w:rsidP="00D23A00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2A78">
              <w:rPr>
                <w:rFonts w:ascii="Arial" w:hAnsi="Arial" w:cs="Arial"/>
                <w:sz w:val="20"/>
                <w:szCs w:val="20"/>
              </w:rPr>
              <w:t xml:space="preserve">qualifica: 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bottom"/>
          </w:tcPr>
          <w:p w:rsidR="00D23A00" w:rsidRDefault="00D23A00" w:rsidP="00D23A00">
            <w:pPr>
              <w:pStyle w:val="Corpotesto"/>
              <w:spacing w:after="0"/>
              <w:rPr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43FA">
              <w:rPr>
                <w:rFonts w:ascii="Arial" w:hAnsi="Arial" w:cs="Arial"/>
                <w:sz w:val="20"/>
                <w:szCs w:val="20"/>
              </w:rPr>
              <w:t>vigile operativo</w:t>
            </w:r>
          </w:p>
          <w:p w:rsidR="00D23A00" w:rsidRPr="00C64EEB" w:rsidRDefault="00D23A00" w:rsidP="00D23A00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A78">
              <w:rPr>
                <w:rFonts w:ascii="Arial" w:hAnsi="Arial" w:cs="Arial"/>
                <w:sz w:val="20"/>
                <w:szCs w:val="20"/>
              </w:rPr>
              <w:t>vigile di supporto</w:t>
            </w:r>
          </w:p>
        </w:tc>
      </w:tr>
      <w:tr w:rsidR="00D23A00" w:rsidRPr="00C64EEB" w:rsidTr="00D23A00">
        <w:trPr>
          <w:cantSplit/>
          <w:trHeight w:val="170"/>
        </w:trPr>
        <w:tc>
          <w:tcPr>
            <w:tcW w:w="1701" w:type="dxa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5103" w:type="dxa"/>
            <w:gridSpan w:val="4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distaccamento</w:t>
            </w:r>
          </w:p>
        </w:tc>
        <w:tc>
          <w:tcPr>
            <w:tcW w:w="993" w:type="dxa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D23A00" w:rsidRPr="00C64EEB" w:rsidTr="002A2F36">
        <w:trPr>
          <w:cantSplit/>
          <w:trHeight w:val="340"/>
        </w:trPr>
        <w:tc>
          <w:tcPr>
            <w:tcW w:w="2127" w:type="dxa"/>
            <w:gridSpan w:val="2"/>
            <w:vAlign w:val="bottom"/>
          </w:tcPr>
          <w:p w:rsidR="00D23A00" w:rsidRPr="00B743FA" w:rsidRDefault="00D23A00" w:rsidP="00E33E25">
            <w:pPr>
              <w:pStyle w:val="Corpotesto"/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B743FA">
              <w:rPr>
                <w:rFonts w:ascii="Arial" w:hAnsi="Arial" w:cs="Arial"/>
                <w:sz w:val="20"/>
                <w:szCs w:val="20"/>
              </w:rPr>
              <w:t>recapito/i telefonico/i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00" w:rsidRPr="00C64EEB" w:rsidRDefault="00D23A00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D23A00" w:rsidRPr="00C64EEB" w:rsidTr="00D23A00">
        <w:trPr>
          <w:cantSplit/>
        </w:trPr>
        <w:tc>
          <w:tcPr>
            <w:tcW w:w="2127" w:type="dxa"/>
            <w:gridSpan w:val="2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7796" w:type="dxa"/>
            <w:gridSpan w:val="5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 di telefono (precisare se necessario, es.: lavoro, abitazione, ecc.)</w:t>
            </w:r>
          </w:p>
        </w:tc>
      </w:tr>
      <w:tr w:rsidR="00D23A00" w:rsidRPr="00C64EEB" w:rsidTr="002A2F36">
        <w:trPr>
          <w:cantSplit/>
          <w:trHeight w:val="340"/>
        </w:trPr>
        <w:tc>
          <w:tcPr>
            <w:tcW w:w="2694" w:type="dxa"/>
            <w:gridSpan w:val="3"/>
            <w:vAlign w:val="bottom"/>
          </w:tcPr>
          <w:p w:rsidR="00D23A00" w:rsidRPr="00B743FA" w:rsidRDefault="00D23A00" w:rsidP="00E33E25">
            <w:pPr>
              <w:pStyle w:val="Corpotesto"/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B743FA"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00" w:rsidRPr="00C64EEB" w:rsidRDefault="00D23A00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D23A00" w:rsidRPr="00C64EEB" w:rsidTr="00D23A00">
        <w:trPr>
          <w:cantSplit/>
        </w:trPr>
        <w:tc>
          <w:tcPr>
            <w:tcW w:w="2694" w:type="dxa"/>
            <w:gridSpan w:val="3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7229" w:type="dxa"/>
            <w:gridSpan w:val="4"/>
          </w:tcPr>
          <w:p w:rsidR="00D23A00" w:rsidRPr="00C64EEB" w:rsidRDefault="00D23A00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</w:tr>
    </w:tbl>
    <w:p w:rsidR="007108F7" w:rsidRDefault="007108F7" w:rsidP="00D23A00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040743" w:rsidRPr="00D23A00" w:rsidRDefault="00040743" w:rsidP="00D23A00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3592"/>
        <w:gridCol w:w="236"/>
        <w:gridCol w:w="3591"/>
        <w:gridCol w:w="2268"/>
      </w:tblGrid>
      <w:tr w:rsidR="002A2F36" w:rsidRPr="007108F7" w:rsidTr="002A2F36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F36" w:rsidRPr="00F325AA" w:rsidRDefault="002A2F36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2F36" w:rsidRPr="007108F7" w:rsidRDefault="002A2F36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2A2F36" w:rsidRPr="00C71EDE" w:rsidRDefault="002A2F36" w:rsidP="00D23A00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LAVORATORE DIPENDENTE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A2F36" w:rsidRPr="007108F7" w:rsidRDefault="002A2F36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:rsidR="002A2F36" w:rsidRPr="00C71EDE" w:rsidRDefault="002A2F36" w:rsidP="002A2F36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ARTIGIANO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F36" w:rsidRPr="007108F7" w:rsidRDefault="002A2F36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3A00" w:rsidRPr="002A2F36" w:rsidRDefault="00D23A00" w:rsidP="002A2F36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3592"/>
        <w:gridCol w:w="236"/>
        <w:gridCol w:w="1181"/>
        <w:gridCol w:w="4678"/>
      </w:tblGrid>
      <w:tr w:rsidR="002A2F36" w:rsidRPr="007108F7" w:rsidTr="002A2F36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F36" w:rsidRPr="00F325AA" w:rsidRDefault="002A2F36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A2F36" w:rsidRPr="007108F7" w:rsidRDefault="002A2F36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2A2F36" w:rsidRPr="00C71EDE" w:rsidRDefault="002A2F36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LIBERO PROFESSIONISTA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A2F36" w:rsidRPr="007108F7" w:rsidRDefault="002A2F36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36" w:rsidRPr="00C71EDE" w:rsidRDefault="002A2F36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ALTRO: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6" w:rsidRPr="00C64EEB" w:rsidRDefault="002A2F36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</w:tbl>
    <w:p w:rsidR="002A2F36" w:rsidRDefault="002A2F36" w:rsidP="002A2F36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2A2F36" w:rsidRPr="002A2F36" w:rsidRDefault="002A2F36" w:rsidP="002A2F36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142"/>
        <w:gridCol w:w="1276"/>
        <w:gridCol w:w="6662"/>
      </w:tblGrid>
      <w:tr w:rsidR="002A2F36" w:rsidRPr="00C64EEB" w:rsidTr="002A2F36">
        <w:trPr>
          <w:cantSplit/>
          <w:trHeight w:val="340"/>
        </w:trPr>
        <w:tc>
          <w:tcPr>
            <w:tcW w:w="1418" w:type="dxa"/>
            <w:gridSpan w:val="2"/>
            <w:vAlign w:val="bottom"/>
          </w:tcPr>
          <w:p w:rsidR="002A2F36" w:rsidRPr="00C64EEB" w:rsidRDefault="002A2F36" w:rsidP="00E33E25">
            <w:pPr>
              <w:pStyle w:val="Corpotesto"/>
              <w:spacing w:after="0"/>
              <w:ind w:left="-70"/>
              <w:rPr>
                <w:sz w:val="22"/>
                <w:szCs w:val="22"/>
              </w:rPr>
            </w:pPr>
            <w:r w:rsidRPr="002A2F36">
              <w:rPr>
                <w:rFonts w:ascii="Arial" w:hAnsi="Arial" w:cs="Arial"/>
                <w:sz w:val="18"/>
                <w:szCs w:val="18"/>
              </w:rPr>
              <w:t>PROFESSIONE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36" w:rsidRPr="00C64EEB" w:rsidRDefault="002A2F36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2A2F36" w:rsidRPr="00C64EEB" w:rsidTr="002A2F36">
        <w:trPr>
          <w:cantSplit/>
        </w:trPr>
        <w:tc>
          <w:tcPr>
            <w:tcW w:w="1418" w:type="dxa"/>
            <w:gridSpan w:val="2"/>
          </w:tcPr>
          <w:p w:rsidR="002A2F36" w:rsidRPr="00C64EEB" w:rsidRDefault="002A2F36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</w:tcPr>
          <w:p w:rsidR="002A2F36" w:rsidRPr="00C64EEB" w:rsidRDefault="002A2F36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2A2F36" w:rsidRPr="00C64EEB" w:rsidTr="002A2F36">
        <w:trPr>
          <w:cantSplit/>
          <w:trHeight w:val="340"/>
        </w:trPr>
        <w:tc>
          <w:tcPr>
            <w:tcW w:w="3261" w:type="dxa"/>
            <w:gridSpan w:val="5"/>
            <w:vAlign w:val="bottom"/>
          </w:tcPr>
          <w:p w:rsidR="002A2F36" w:rsidRPr="00C64EEB" w:rsidRDefault="002A2F36" w:rsidP="002A2F36">
            <w:pPr>
              <w:pStyle w:val="Corpotesto"/>
              <w:spacing w:after="0"/>
              <w:ind w:left="-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COMPETENZA LAVORATIVA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36" w:rsidRPr="00C64EEB" w:rsidRDefault="002A2F36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2A2F36" w:rsidRPr="00C64EEB" w:rsidTr="002A2F36">
        <w:trPr>
          <w:cantSplit/>
        </w:trPr>
        <w:tc>
          <w:tcPr>
            <w:tcW w:w="3261" w:type="dxa"/>
            <w:gridSpan w:val="5"/>
          </w:tcPr>
          <w:p w:rsidR="002A2F36" w:rsidRPr="00C64EEB" w:rsidRDefault="002A2F36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6662" w:type="dxa"/>
          </w:tcPr>
          <w:p w:rsidR="002A2F36" w:rsidRPr="00C64EEB" w:rsidRDefault="002A2F36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BE3524" w:rsidRPr="00C64EEB" w:rsidTr="00BE3524">
        <w:trPr>
          <w:cantSplit/>
          <w:trHeight w:val="340"/>
        </w:trPr>
        <w:tc>
          <w:tcPr>
            <w:tcW w:w="993" w:type="dxa"/>
            <w:vAlign w:val="bottom"/>
          </w:tcPr>
          <w:p w:rsidR="00BE3524" w:rsidRPr="00C64EEB" w:rsidRDefault="00BE3524" w:rsidP="00BE3524">
            <w:pPr>
              <w:pStyle w:val="Corpotesto"/>
              <w:spacing w:after="0"/>
              <w:ind w:left="-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HOBBY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24" w:rsidRPr="00C64EEB" w:rsidRDefault="00BE3524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BE3524" w:rsidRPr="00C64EEB" w:rsidTr="00BE3524">
        <w:trPr>
          <w:cantSplit/>
        </w:trPr>
        <w:tc>
          <w:tcPr>
            <w:tcW w:w="993" w:type="dxa"/>
          </w:tcPr>
          <w:p w:rsidR="00BE3524" w:rsidRPr="00C64EEB" w:rsidRDefault="00BE3524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5"/>
          </w:tcPr>
          <w:p w:rsidR="00BE3524" w:rsidRPr="00C64EEB" w:rsidRDefault="00BE3524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BE3524" w:rsidRPr="00C64EEB" w:rsidTr="00BE3524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BE3524" w:rsidRPr="00C64EEB" w:rsidRDefault="00BE3524" w:rsidP="00E33E25">
            <w:pPr>
              <w:pStyle w:val="Corpotesto"/>
              <w:spacing w:after="0"/>
              <w:ind w:left="-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 PRATICATO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24" w:rsidRPr="00C64EEB" w:rsidRDefault="00BE3524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BE3524" w:rsidRPr="00C64EEB" w:rsidTr="00BE3524">
        <w:trPr>
          <w:cantSplit/>
        </w:trPr>
        <w:tc>
          <w:tcPr>
            <w:tcW w:w="1843" w:type="dxa"/>
            <w:gridSpan w:val="3"/>
          </w:tcPr>
          <w:p w:rsidR="00BE3524" w:rsidRPr="00C64EEB" w:rsidRDefault="00BE3524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BE3524" w:rsidRPr="00C64EEB" w:rsidRDefault="00BE3524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BE3524" w:rsidRPr="00C64EEB" w:rsidTr="00BE3524">
        <w:trPr>
          <w:cantSplit/>
          <w:trHeight w:val="340"/>
        </w:trPr>
        <w:tc>
          <w:tcPr>
            <w:tcW w:w="1985" w:type="dxa"/>
            <w:gridSpan w:val="4"/>
            <w:vAlign w:val="bottom"/>
          </w:tcPr>
          <w:p w:rsidR="00BE3524" w:rsidRPr="00C64EEB" w:rsidRDefault="00BE3524" w:rsidP="00E33E25">
            <w:pPr>
              <w:pStyle w:val="Corpotesto"/>
              <w:spacing w:after="0"/>
              <w:ind w:left="-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PATENTE/I DI GUIDA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24" w:rsidRPr="00C64EEB" w:rsidRDefault="00BE3524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BE3524" w:rsidRPr="00C64EEB" w:rsidTr="00BE3524">
        <w:trPr>
          <w:cantSplit/>
        </w:trPr>
        <w:tc>
          <w:tcPr>
            <w:tcW w:w="1985" w:type="dxa"/>
            <w:gridSpan w:val="4"/>
          </w:tcPr>
          <w:p w:rsidR="00BE3524" w:rsidRPr="00C64EEB" w:rsidRDefault="00BE3524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2"/>
          </w:tcPr>
          <w:p w:rsidR="00BE3524" w:rsidRPr="00C64EEB" w:rsidRDefault="00BE3524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</w:tbl>
    <w:p w:rsidR="002A2F36" w:rsidRDefault="002A2F36" w:rsidP="00BE3524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BE3524" w:rsidRPr="00BE3524" w:rsidRDefault="00BE3524" w:rsidP="00BE3524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331"/>
        <w:gridCol w:w="3118"/>
        <w:gridCol w:w="2694"/>
        <w:gridCol w:w="236"/>
        <w:gridCol w:w="189"/>
        <w:gridCol w:w="284"/>
        <w:gridCol w:w="2835"/>
      </w:tblGrid>
      <w:tr w:rsidR="00BE3524" w:rsidRPr="007108F7" w:rsidTr="00BE3524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524" w:rsidRPr="00F325AA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GRADO DI OPERATE SU MEZZI: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524" w:rsidRPr="007108F7" w:rsidTr="00BE3524">
        <w:trPr>
          <w:trHeight w:val="283"/>
        </w:trPr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CAMION + RIMORCHIO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CAMION + GRU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TRATTORE AGRICOLO</w:t>
            </w:r>
          </w:p>
        </w:tc>
      </w:tr>
      <w:tr w:rsidR="00BE3524" w:rsidRPr="007108F7" w:rsidTr="00BE3524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3524" w:rsidRPr="00C71EDE" w:rsidRDefault="00BE3524" w:rsidP="00B743FA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 </w:t>
            </w:r>
            <w:r w:rsidR="00B743FA">
              <w:rPr>
                <w:rFonts w:ascii="Arial" w:hAnsi="Arial" w:cs="Arial"/>
                <w:sz w:val="18"/>
                <w:szCs w:val="18"/>
              </w:rPr>
              <w:t xml:space="preserve">PALA </w:t>
            </w:r>
            <w:r>
              <w:rPr>
                <w:rFonts w:ascii="Arial" w:hAnsi="Arial" w:cs="Arial"/>
                <w:sz w:val="18"/>
                <w:szCs w:val="18"/>
              </w:rPr>
              <w:t>CARICATR</w:t>
            </w:r>
            <w:r w:rsidR="00B743FA">
              <w:rPr>
                <w:rFonts w:ascii="Arial" w:hAnsi="Arial" w:cs="Arial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PALA GOMMATA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PALA CINGOLATA</w:t>
            </w:r>
          </w:p>
        </w:tc>
      </w:tr>
      <w:tr w:rsidR="00BE3524" w:rsidRPr="007108F7" w:rsidTr="00BE3524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MINI ESCAVATORE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ESCAVATORE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CARICATORE TELESCOPICO</w:t>
            </w:r>
          </w:p>
        </w:tc>
      </w:tr>
    </w:tbl>
    <w:p w:rsidR="00BE3524" w:rsidRPr="00C71EDE" w:rsidRDefault="00BE3524" w:rsidP="00BE3524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7108F7" w:rsidRPr="00BE3524" w:rsidRDefault="007108F7" w:rsidP="00BE3524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331"/>
        <w:gridCol w:w="3118"/>
        <w:gridCol w:w="2694"/>
        <w:gridCol w:w="236"/>
        <w:gridCol w:w="189"/>
        <w:gridCol w:w="284"/>
        <w:gridCol w:w="2835"/>
      </w:tblGrid>
      <w:tr w:rsidR="00BE3524" w:rsidRPr="007108F7" w:rsidTr="00E33E25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524" w:rsidRPr="00F325AA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DISPONIBILE COME: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524" w:rsidRPr="007108F7" w:rsidTr="00E33E25">
        <w:trPr>
          <w:trHeight w:val="283"/>
        </w:trPr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1E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E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sz w:val="22"/>
                <w:szCs w:val="22"/>
              </w:rPr>
            </w:r>
            <w:r w:rsidR="00E33E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E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CUOCO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AIUTO IN CUCINA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MAGAZZINIERE</w:t>
            </w:r>
          </w:p>
        </w:tc>
      </w:tr>
    </w:tbl>
    <w:p w:rsidR="00BE3524" w:rsidRDefault="00BE3524" w:rsidP="00BE3524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BE3524" w:rsidRPr="00BE3524" w:rsidRDefault="00BE3524" w:rsidP="00BE3524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331"/>
        <w:gridCol w:w="3118"/>
        <w:gridCol w:w="2694"/>
        <w:gridCol w:w="236"/>
        <w:gridCol w:w="189"/>
        <w:gridCol w:w="284"/>
        <w:gridCol w:w="2835"/>
      </w:tblGrid>
      <w:tr w:rsidR="00BE3524" w:rsidRPr="007108F7" w:rsidTr="00E33E25">
        <w:trPr>
          <w:trHeight w:val="4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3524" w:rsidRPr="00F325AA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325AA"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3" w:type="dxa"/>
            <w:gridSpan w:val="3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GRADO DI: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524" w:rsidRPr="007108F7" w:rsidTr="00E33E25">
        <w:trPr>
          <w:trHeight w:val="283"/>
        </w:trPr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BE3524" w:rsidRPr="007108F7" w:rsidRDefault="00BE3524" w:rsidP="00E33E25">
            <w:pPr>
              <w:pStyle w:val="Corpotesto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E3524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SALDARE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E3524" w:rsidRPr="00C71EDE" w:rsidRDefault="00BE3524" w:rsidP="00BE3524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</w:r>
            <w:r w:rsidR="00E33E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0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2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TAGLIARE A FIAMMA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E3524" w:rsidRPr="00C71EDE" w:rsidRDefault="00BE3524" w:rsidP="00E33E25">
            <w:pPr>
              <w:pStyle w:val="Corpotesto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524" w:rsidRDefault="00BE3524" w:rsidP="00221526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221526" w:rsidRPr="00221526" w:rsidRDefault="00221526" w:rsidP="00221526">
      <w:pPr>
        <w:pStyle w:val="Corpotesto"/>
        <w:tabs>
          <w:tab w:val="left" w:pos="567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221526" w:rsidRPr="00C64EEB" w:rsidTr="00221526">
        <w:trPr>
          <w:cantSplit/>
          <w:trHeight w:val="340"/>
        </w:trPr>
        <w:tc>
          <w:tcPr>
            <w:tcW w:w="1843" w:type="dxa"/>
            <w:vAlign w:val="bottom"/>
          </w:tcPr>
          <w:p w:rsidR="00221526" w:rsidRPr="00C64EEB" w:rsidRDefault="00221526" w:rsidP="00E33E25">
            <w:pPr>
              <w:pStyle w:val="Corpotesto"/>
              <w:spacing w:after="0"/>
              <w:ind w:left="-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LINGUE PARLATE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26" w:rsidRPr="00C64EEB" w:rsidRDefault="00221526" w:rsidP="00E33E25">
            <w:pPr>
              <w:pStyle w:val="Corpotesto"/>
              <w:spacing w:after="0"/>
              <w:rPr>
                <w:rFonts w:ascii="Courier New" w:hAnsi="Courier New"/>
                <w:sz w:val="22"/>
                <w:szCs w:val="22"/>
              </w:rPr>
            </w:pPr>
            <w:r w:rsidRPr="00C64EEB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4EEB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C64EEB">
              <w:rPr>
                <w:rFonts w:ascii="Courier New" w:hAnsi="Courier New"/>
                <w:sz w:val="22"/>
                <w:szCs w:val="22"/>
              </w:rPr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C64EEB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221526" w:rsidRPr="00C64EEB" w:rsidTr="00221526">
        <w:trPr>
          <w:cantSplit/>
        </w:trPr>
        <w:tc>
          <w:tcPr>
            <w:tcW w:w="1843" w:type="dxa"/>
          </w:tcPr>
          <w:p w:rsidR="00221526" w:rsidRPr="00C64EEB" w:rsidRDefault="00221526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8080" w:type="dxa"/>
          </w:tcPr>
          <w:p w:rsidR="00221526" w:rsidRPr="00C64EEB" w:rsidRDefault="00221526" w:rsidP="00E33E25">
            <w:pPr>
              <w:pStyle w:val="Corpotesto"/>
              <w:spacing w:after="0"/>
              <w:jc w:val="center"/>
              <w:rPr>
                <w:sz w:val="12"/>
                <w:szCs w:val="12"/>
              </w:rPr>
            </w:pPr>
          </w:p>
        </w:tc>
      </w:tr>
    </w:tbl>
    <w:p w:rsidR="00221526" w:rsidRDefault="00221526" w:rsidP="00040743">
      <w:pPr>
        <w:pStyle w:val="Corpotesto"/>
        <w:tabs>
          <w:tab w:val="left" w:pos="1276"/>
        </w:tabs>
        <w:spacing w:after="0"/>
        <w:ind w:left="4536"/>
        <w:jc w:val="both"/>
        <w:rPr>
          <w:sz w:val="22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3059"/>
        <w:gridCol w:w="3788"/>
      </w:tblGrid>
      <w:tr w:rsidR="00221526" w:rsidTr="00E33E25">
        <w:trPr>
          <w:cantSplit/>
          <w:trHeight w:val="265"/>
          <w:jc w:val="center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21526" w:rsidRDefault="00221526" w:rsidP="00E33E25">
            <w:pPr>
              <w:pStyle w:val="Corpotesto"/>
              <w:spacing w:before="120"/>
              <w:jc w:val="center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059" w:type="dxa"/>
            <w:tcBorders>
              <w:left w:val="nil"/>
            </w:tcBorders>
            <w:vAlign w:val="center"/>
          </w:tcPr>
          <w:p w:rsidR="00221526" w:rsidRDefault="00221526" w:rsidP="00E33E25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221526" w:rsidRDefault="00221526" w:rsidP="00E33E25">
            <w:pPr>
              <w:pStyle w:val="Corpotesto"/>
              <w:spacing w:before="120"/>
            </w:pPr>
          </w:p>
        </w:tc>
      </w:tr>
      <w:tr w:rsidR="00221526" w:rsidRPr="00AF4ADB" w:rsidTr="00E33E25">
        <w:trPr>
          <w:cantSplit/>
          <w:jc w:val="center"/>
        </w:trPr>
        <w:tc>
          <w:tcPr>
            <w:tcW w:w="1736" w:type="dxa"/>
          </w:tcPr>
          <w:p w:rsidR="00221526" w:rsidRDefault="00221526" w:rsidP="00E33E25">
            <w:pPr>
              <w:pStyle w:val="Corpodeltestopiccolo-Luraschi"/>
            </w:pPr>
            <w:r>
              <w:t>Data</w:t>
            </w:r>
          </w:p>
        </w:tc>
        <w:tc>
          <w:tcPr>
            <w:tcW w:w="3059" w:type="dxa"/>
          </w:tcPr>
          <w:p w:rsidR="00221526" w:rsidRDefault="00221526" w:rsidP="00E33E25">
            <w:pPr>
              <w:pStyle w:val="Corpodeltestopiccolo-Luraschi"/>
            </w:pPr>
          </w:p>
        </w:tc>
        <w:tc>
          <w:tcPr>
            <w:tcW w:w="3788" w:type="dxa"/>
          </w:tcPr>
          <w:p w:rsidR="00221526" w:rsidRDefault="00221526" w:rsidP="00221526">
            <w:pPr>
              <w:pStyle w:val="Corpodeltestopiccolo-Luraschi"/>
            </w:pPr>
            <w:r>
              <w:t>Firma del/la dichiarante</w:t>
            </w:r>
          </w:p>
        </w:tc>
      </w:tr>
    </w:tbl>
    <w:p w:rsidR="00221526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  <w:r>
        <w:rPr>
          <w:sz w:val="22"/>
        </w:rPr>
        <w:br w:type="page"/>
      </w: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980C9E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980C9E" w:rsidRPr="003E45BC" w:rsidRDefault="00980C9E" w:rsidP="00980C9E">
      <w:pPr>
        <w:tabs>
          <w:tab w:val="left" w:pos="0"/>
          <w:tab w:val="left" w:pos="426"/>
          <w:tab w:val="left" w:pos="1276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3E45BC">
        <w:rPr>
          <w:rFonts w:ascii="Arial" w:hAnsi="Arial" w:cs="Arial"/>
          <w:b/>
          <w:sz w:val="16"/>
          <w:szCs w:val="16"/>
        </w:rPr>
        <w:t>Informativa ai sensi della legge sulla tutela dei dati personali (D.Lgs. 30/06/2003, n, 196)</w:t>
      </w:r>
    </w:p>
    <w:p w:rsidR="00980C9E" w:rsidRPr="003E45BC" w:rsidRDefault="00980C9E" w:rsidP="00980C9E">
      <w:pPr>
        <w:tabs>
          <w:tab w:val="left" w:pos="0"/>
          <w:tab w:val="left" w:pos="426"/>
          <w:tab w:val="left" w:pos="1276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3E45BC">
        <w:rPr>
          <w:rFonts w:ascii="Arial" w:hAnsi="Arial" w:cs="Arial"/>
          <w:sz w:val="16"/>
          <w:szCs w:val="16"/>
        </w:rPr>
        <w:t>Il</w:t>
      </w:r>
      <w:r>
        <w:rPr>
          <w:rFonts w:ascii="Arial" w:hAnsi="Arial" w:cs="Arial"/>
          <w:sz w:val="16"/>
          <w:szCs w:val="16"/>
        </w:rPr>
        <w:t>/la</w:t>
      </w:r>
      <w:r w:rsidRPr="003E45BC">
        <w:rPr>
          <w:rFonts w:ascii="Arial" w:hAnsi="Arial" w:cs="Arial"/>
          <w:sz w:val="16"/>
          <w:szCs w:val="16"/>
        </w:rPr>
        <w:t xml:space="preserve"> sottoscrivente dichiara di essere stato informato che il conferimento di dati personali, connesso alla volontarietà della domanda, è obbligatorio, in quanto indispensabile per le procedure in oggetto. Il responsabile del trattamento è il dirigente del Corpo valdostano dei vigili del fuoco</w:t>
      </w:r>
      <w:r>
        <w:rPr>
          <w:rFonts w:ascii="Arial" w:hAnsi="Arial" w:cs="Arial"/>
          <w:sz w:val="16"/>
          <w:szCs w:val="16"/>
        </w:rPr>
        <w:t>,</w:t>
      </w:r>
      <w:r w:rsidRPr="003E45BC">
        <w:rPr>
          <w:rFonts w:ascii="Arial" w:hAnsi="Arial" w:cs="Arial"/>
          <w:sz w:val="16"/>
          <w:szCs w:val="16"/>
        </w:rPr>
        <w:t xml:space="preserve"> che ne effettuerà la gestione per il tramite dell’ufficio incaricato di occuparsi </w:t>
      </w:r>
      <w:r>
        <w:rPr>
          <w:rFonts w:ascii="Arial" w:hAnsi="Arial" w:cs="Arial"/>
          <w:sz w:val="16"/>
          <w:szCs w:val="16"/>
        </w:rPr>
        <w:t>del procedimento</w:t>
      </w:r>
      <w:r w:rsidRPr="003E45BC">
        <w:rPr>
          <w:rFonts w:ascii="Arial" w:hAnsi="Arial" w:cs="Arial"/>
          <w:sz w:val="16"/>
          <w:szCs w:val="16"/>
        </w:rPr>
        <w:t xml:space="preserve"> di cu</w:t>
      </w:r>
      <w:r>
        <w:rPr>
          <w:rFonts w:ascii="Arial" w:hAnsi="Arial" w:cs="Arial"/>
          <w:sz w:val="16"/>
          <w:szCs w:val="16"/>
        </w:rPr>
        <w:t>i</w:t>
      </w:r>
      <w:r w:rsidRPr="003E45BC">
        <w:rPr>
          <w:rFonts w:ascii="Arial" w:hAnsi="Arial" w:cs="Arial"/>
          <w:sz w:val="16"/>
          <w:szCs w:val="16"/>
        </w:rPr>
        <w:t xml:space="preserve"> trattasi. Al/la richiedente competono i diritti previsti dall’art. 7 del Decreto Legislativo 30 giugno 2003, n. 196, e quindi potrà accedere ai suoi dati chiedendone la correzione, l’integrazione e, ricorrendone gli estremi di legge, la cancellazione o il blocco.</w:t>
      </w:r>
    </w:p>
    <w:p w:rsidR="00980C9E" w:rsidRDefault="00980C9E" w:rsidP="00980C9E">
      <w:pPr>
        <w:tabs>
          <w:tab w:val="left" w:pos="0"/>
          <w:tab w:val="left" w:pos="426"/>
          <w:tab w:val="left" w:pos="1276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3E45BC">
        <w:rPr>
          <w:rFonts w:ascii="Arial" w:hAnsi="Arial" w:cs="Arial"/>
          <w:sz w:val="16"/>
          <w:szCs w:val="16"/>
        </w:rPr>
        <w:t>Contro le dichiarazioni mendaci, le falsità negli atti e l'uso di atti falsi secondo l'articolo 76 del decreto del Presidente della Repubblica del 28 dicembre 2000, n. 445, sono previste sanzioni penali.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3059"/>
        <w:gridCol w:w="3788"/>
      </w:tblGrid>
      <w:tr w:rsidR="00980C9E" w:rsidTr="00CD3B1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980C9E" w:rsidRDefault="00980C9E" w:rsidP="00CD3B1B">
            <w:pPr>
              <w:pStyle w:val="Corpotesto"/>
              <w:spacing w:before="120"/>
              <w:jc w:val="center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059" w:type="dxa"/>
            <w:tcBorders>
              <w:left w:val="nil"/>
            </w:tcBorders>
            <w:vAlign w:val="center"/>
          </w:tcPr>
          <w:p w:rsidR="00980C9E" w:rsidRDefault="00980C9E" w:rsidP="00CD3B1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980C9E" w:rsidRDefault="00980C9E" w:rsidP="00CD3B1B">
            <w:pPr>
              <w:pStyle w:val="Corpotesto"/>
              <w:spacing w:before="120"/>
            </w:pPr>
          </w:p>
        </w:tc>
      </w:tr>
      <w:tr w:rsidR="00980C9E" w:rsidRPr="00AF4ADB" w:rsidTr="00CD3B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6" w:type="dxa"/>
          </w:tcPr>
          <w:p w:rsidR="00980C9E" w:rsidRDefault="00980C9E" w:rsidP="00CD3B1B">
            <w:pPr>
              <w:pStyle w:val="Corpodeltestopiccolo-Luraschi"/>
            </w:pPr>
            <w:r>
              <w:t>Data</w:t>
            </w:r>
          </w:p>
        </w:tc>
        <w:tc>
          <w:tcPr>
            <w:tcW w:w="3059" w:type="dxa"/>
          </w:tcPr>
          <w:p w:rsidR="00980C9E" w:rsidRDefault="00980C9E" w:rsidP="00CD3B1B">
            <w:pPr>
              <w:pStyle w:val="Corpodeltestopiccolo-Luraschi"/>
            </w:pPr>
          </w:p>
        </w:tc>
        <w:tc>
          <w:tcPr>
            <w:tcW w:w="3788" w:type="dxa"/>
          </w:tcPr>
          <w:p w:rsidR="00980C9E" w:rsidRDefault="00980C9E" w:rsidP="00CD3B1B">
            <w:pPr>
              <w:pStyle w:val="Corpodeltestopiccolo-Luraschi"/>
            </w:pPr>
            <w:r>
              <w:t>Firma del/la dichiarante</w:t>
            </w:r>
          </w:p>
        </w:tc>
      </w:tr>
    </w:tbl>
    <w:p w:rsidR="00980C9E" w:rsidRDefault="00980C9E" w:rsidP="00980C9E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980C9E" w:rsidRDefault="00980C9E" w:rsidP="00980C9E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p w:rsidR="00980C9E" w:rsidRDefault="00980C9E" w:rsidP="00D43720">
      <w:pPr>
        <w:pStyle w:val="Corpotesto"/>
        <w:tabs>
          <w:tab w:val="left" w:pos="1276"/>
        </w:tabs>
        <w:ind w:left="4536"/>
        <w:jc w:val="both"/>
        <w:rPr>
          <w:sz w:val="22"/>
        </w:rPr>
      </w:pPr>
    </w:p>
    <w:sectPr w:rsidR="00980C9E" w:rsidSect="00040743">
      <w:headerReference w:type="default" r:id="rId7"/>
      <w:footerReference w:type="default" r:id="rId8"/>
      <w:headerReference w:type="first" r:id="rId9"/>
      <w:pgSz w:w="11906" w:h="16838" w:code="9"/>
      <w:pgMar w:top="1134" w:right="851" w:bottom="720" w:left="1134" w:header="35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EC" w:rsidRDefault="00BF15EC">
      <w:r>
        <w:separator/>
      </w:r>
    </w:p>
  </w:endnote>
  <w:endnote w:type="continuationSeparator" w:id="0">
    <w:p w:rsidR="00BF15EC" w:rsidRDefault="00BF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6D" w:rsidRDefault="002D1E6D">
    <w:pPr>
      <w:pStyle w:val="Pidipagina"/>
      <w:rPr>
        <w:rFonts w:ascii="Arial" w:hAnsi="Arial" w:cs="Arial"/>
        <w:sz w:val="18"/>
        <w:szCs w:val="18"/>
      </w:rPr>
    </w:pPr>
    <w:r w:rsidRPr="002D1E6D">
      <w:rPr>
        <w:rFonts w:ascii="Arial" w:hAnsi="Arial" w:cs="Arial"/>
        <w:sz w:val="18"/>
        <w:szCs w:val="18"/>
      </w:rPr>
      <w:t>NOTA per</w:t>
    </w:r>
    <w:r>
      <w:rPr>
        <w:rFonts w:ascii="Arial" w:hAnsi="Arial" w:cs="Arial"/>
        <w:sz w:val="18"/>
        <w:szCs w:val="18"/>
      </w:rPr>
      <w:t xml:space="preserve"> </w:t>
    </w:r>
    <w:r w:rsidRPr="002D1E6D">
      <w:rPr>
        <w:rFonts w:ascii="Arial" w:hAnsi="Arial" w:cs="Arial"/>
        <w:sz w:val="18"/>
        <w:szCs w:val="18"/>
      </w:rPr>
      <w:t>la compilazione:</w:t>
    </w:r>
    <w:r>
      <w:rPr>
        <w:rFonts w:ascii="Arial" w:hAnsi="Arial" w:cs="Arial"/>
        <w:sz w:val="18"/>
        <w:szCs w:val="18"/>
      </w:rPr>
      <w:t xml:space="preserve"> Scrivere in maniera chiara e comprensibile, preferibilmente in stampatello maiuscolo.</w:t>
    </w:r>
  </w:p>
  <w:p w:rsidR="002D1E6D" w:rsidRPr="002D1E6D" w:rsidRDefault="002D1E6D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Nelle righe numerate da 1 a 8 occorre </w:t>
    </w:r>
    <w:r w:rsidR="00040743">
      <w:rPr>
        <w:rFonts w:ascii="Arial" w:hAnsi="Arial" w:cs="Arial"/>
        <w:sz w:val="18"/>
        <w:szCs w:val="18"/>
      </w:rPr>
      <w:t xml:space="preserve">selezionare, </w:t>
    </w:r>
    <w:r>
      <w:rPr>
        <w:rFonts w:ascii="Arial" w:hAnsi="Arial" w:cs="Arial"/>
        <w:sz w:val="18"/>
        <w:szCs w:val="18"/>
      </w:rPr>
      <w:t>barra</w:t>
    </w:r>
    <w:r w:rsidR="00040743">
      <w:rPr>
        <w:rFonts w:ascii="Arial" w:hAnsi="Arial" w:cs="Arial"/>
        <w:sz w:val="18"/>
        <w:szCs w:val="18"/>
      </w:rPr>
      <w:t>ndola/</w:t>
    </w:r>
    <w:r>
      <w:rPr>
        <w:rFonts w:ascii="Arial" w:hAnsi="Arial" w:cs="Arial"/>
        <w:sz w:val="18"/>
        <w:szCs w:val="18"/>
      </w:rPr>
      <w:t>e</w:t>
    </w:r>
    <w:r w:rsidR="00040743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la/e casella/e pe</w:t>
    </w:r>
    <w:r w:rsidR="003902F7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tinente/i.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EC" w:rsidRDefault="00BF15EC">
      <w:r>
        <w:separator/>
      </w:r>
    </w:p>
  </w:footnote>
  <w:footnote w:type="continuationSeparator" w:id="0">
    <w:p w:rsidR="00BF15EC" w:rsidRDefault="00BF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20" w:rsidRPr="00752A81" w:rsidRDefault="005F7920" w:rsidP="000662E0">
    <w:pPr>
      <w:pStyle w:val="Intestazione"/>
      <w:ind w:left="-540"/>
      <w:rPr>
        <w:rFonts w:ascii="Arial" w:hAnsi="Arial"/>
        <w:color w:val="999999"/>
        <w:sz w:val="16"/>
      </w:rPr>
    </w:pPr>
    <w:r w:rsidRPr="00752A81">
      <w:rPr>
        <w:rFonts w:ascii="Arial" w:hAnsi="Arial"/>
        <w:color w:val="999999"/>
        <w:sz w:val="16"/>
      </w:rPr>
      <w:t>mod. RICH_</w:t>
    </w:r>
    <w:r w:rsidR="007108F7">
      <w:rPr>
        <w:rFonts w:ascii="Arial" w:hAnsi="Arial"/>
        <w:color w:val="999999"/>
        <w:sz w:val="16"/>
      </w:rPr>
      <w:t>DISPO_COLONNA_MOBILE</w:t>
    </w:r>
    <w:r w:rsidRPr="00752A81">
      <w:rPr>
        <w:rFonts w:ascii="Arial" w:hAnsi="Arial"/>
        <w:color w:val="999999"/>
        <w:sz w:val="16"/>
      </w:rPr>
      <w:t>_201</w:t>
    </w:r>
    <w:r w:rsidR="007108F7">
      <w:rPr>
        <w:rFonts w:ascii="Arial" w:hAnsi="Arial"/>
        <w:color w:val="999999"/>
        <w:sz w:val="16"/>
      </w:rPr>
      <w:t>7</w:t>
    </w:r>
  </w:p>
  <w:p w:rsidR="005F7920" w:rsidRPr="00752A81" w:rsidRDefault="00BF15EC" w:rsidP="000662E0">
    <w:pPr>
      <w:pStyle w:val="Intestazione"/>
      <w:ind w:left="-540"/>
    </w:pPr>
    <w:r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417195" cy="457200"/>
          <wp:effectExtent l="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920" w:rsidRDefault="005F7920" w:rsidP="000662E0">
    <w:pPr>
      <w:pStyle w:val="Intestazione"/>
      <w:pBdr>
        <w:bottom w:val="single" w:sz="4" w:space="1" w:color="auto"/>
      </w:pBdr>
      <w:ind w:left="72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Corpo valdostano dei vigili del fuoco</w:t>
    </w:r>
  </w:p>
  <w:p w:rsidR="005F7920" w:rsidRPr="00F852DD" w:rsidRDefault="005F7920" w:rsidP="000662E0">
    <w:pPr>
      <w:pStyle w:val="Intestazione"/>
      <w:ind w:left="72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PERSONALE VOLONTARIO</w:t>
    </w:r>
  </w:p>
  <w:p w:rsidR="005F7920" w:rsidRPr="000662E0" w:rsidRDefault="005F79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20" w:rsidRPr="00AC20F0" w:rsidRDefault="005F7920" w:rsidP="00C4135F">
    <w:pPr>
      <w:pStyle w:val="Intestazione"/>
      <w:ind w:left="8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EC"/>
    <w:rsid w:val="00040743"/>
    <w:rsid w:val="000662E0"/>
    <w:rsid w:val="00073C3C"/>
    <w:rsid w:val="000D446A"/>
    <w:rsid w:val="002037C2"/>
    <w:rsid w:val="00221526"/>
    <w:rsid w:val="002A2F36"/>
    <w:rsid w:val="002D1E6D"/>
    <w:rsid w:val="003902F7"/>
    <w:rsid w:val="00392A78"/>
    <w:rsid w:val="00397F39"/>
    <w:rsid w:val="003F0484"/>
    <w:rsid w:val="004008CB"/>
    <w:rsid w:val="004D7E07"/>
    <w:rsid w:val="004E08B9"/>
    <w:rsid w:val="005F7920"/>
    <w:rsid w:val="006E428A"/>
    <w:rsid w:val="007108F7"/>
    <w:rsid w:val="00752A81"/>
    <w:rsid w:val="00980C9E"/>
    <w:rsid w:val="00983396"/>
    <w:rsid w:val="009B2651"/>
    <w:rsid w:val="009E557B"/>
    <w:rsid w:val="00AD5EDE"/>
    <w:rsid w:val="00AF5E64"/>
    <w:rsid w:val="00B3070C"/>
    <w:rsid w:val="00B47C5A"/>
    <w:rsid w:val="00B61765"/>
    <w:rsid w:val="00B743FA"/>
    <w:rsid w:val="00BE3524"/>
    <w:rsid w:val="00BF15EC"/>
    <w:rsid w:val="00C4135F"/>
    <w:rsid w:val="00C60BEE"/>
    <w:rsid w:val="00C71EDE"/>
    <w:rsid w:val="00C96E84"/>
    <w:rsid w:val="00CD3B1B"/>
    <w:rsid w:val="00D23A00"/>
    <w:rsid w:val="00D43720"/>
    <w:rsid w:val="00E33E25"/>
    <w:rsid w:val="00ED4A80"/>
    <w:rsid w:val="00F25B05"/>
    <w:rsid w:val="00F325AA"/>
    <w:rsid w:val="00F51328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720"/>
    <w:rPr>
      <w:sz w:val="24"/>
      <w:szCs w:val="24"/>
    </w:rPr>
  </w:style>
  <w:style w:type="paragraph" w:styleId="Titolo5">
    <w:name w:val="heading 5"/>
    <w:basedOn w:val="Normale"/>
    <w:next w:val="Normale"/>
    <w:qFormat/>
    <w:rsid w:val="00397F39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37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72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3720"/>
    <w:pPr>
      <w:spacing w:after="120"/>
    </w:pPr>
  </w:style>
  <w:style w:type="paragraph" w:customStyle="1" w:styleId="Corpodeltestopiccolo-Luraschi">
    <w:name w:val="Corpo del testo piccolo - Luraschi"/>
    <w:basedOn w:val="Corpotesto"/>
    <w:rsid w:val="000662E0"/>
    <w:pPr>
      <w:spacing w:after="0"/>
      <w:jc w:val="center"/>
    </w:pPr>
    <w:rPr>
      <w:sz w:val="12"/>
      <w:szCs w:val="20"/>
    </w:rPr>
  </w:style>
  <w:style w:type="paragraph" w:styleId="Testofumetto">
    <w:name w:val="Balloon Text"/>
    <w:basedOn w:val="Normale"/>
    <w:link w:val="TestofumettoCarattere"/>
    <w:rsid w:val="00710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108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1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720"/>
    <w:rPr>
      <w:sz w:val="24"/>
      <w:szCs w:val="24"/>
    </w:rPr>
  </w:style>
  <w:style w:type="paragraph" w:styleId="Titolo5">
    <w:name w:val="heading 5"/>
    <w:basedOn w:val="Normale"/>
    <w:next w:val="Normale"/>
    <w:qFormat/>
    <w:rsid w:val="00397F39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37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72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3720"/>
    <w:pPr>
      <w:spacing w:after="120"/>
    </w:pPr>
  </w:style>
  <w:style w:type="paragraph" w:customStyle="1" w:styleId="Corpodeltestopiccolo-Luraschi">
    <w:name w:val="Corpo del testo piccolo - Luraschi"/>
    <w:basedOn w:val="Corpotesto"/>
    <w:rsid w:val="000662E0"/>
    <w:pPr>
      <w:spacing w:after="0"/>
      <w:jc w:val="center"/>
    </w:pPr>
    <w:rPr>
      <w:sz w:val="12"/>
      <w:szCs w:val="20"/>
    </w:rPr>
  </w:style>
  <w:style w:type="paragraph" w:styleId="Testofumetto">
    <w:name w:val="Balloon Text"/>
    <w:basedOn w:val="Normale"/>
    <w:link w:val="TestofumettoCarattere"/>
    <w:rsid w:val="00710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108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1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lontari\MODULISTICA\MODULI%20COLONNA%20MOBILE_RICHIAMI\mod_RICH_DISPO_COLONNA_MOBILE_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mod_RICH_DISPO_COLONNA_MOBILE_2017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attestazione formazione</vt:lpstr>
    </vt:vector>
  </TitlesOfParts>
  <Company>Corpo valdostano dei vigili del fuoco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attestazione formazione</dc:title>
  <dc:creator>Annamaria CASTRONOVO</dc:creator>
  <cp:lastModifiedBy>Annamaria CASTRONOVO</cp:lastModifiedBy>
  <cp:revision>1</cp:revision>
  <cp:lastPrinted>2017-01-09T13:13:00Z</cp:lastPrinted>
  <dcterms:created xsi:type="dcterms:W3CDTF">2017-01-23T15:08:00Z</dcterms:created>
  <dcterms:modified xsi:type="dcterms:W3CDTF">2017-01-23T15:09:00Z</dcterms:modified>
</cp:coreProperties>
</file>